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71" w:rsidRDefault="008A4B71" w:rsidP="00956C9E">
      <w:pPr>
        <w:ind w:left="142" w:firstLine="284"/>
        <w:jc w:val="center"/>
        <w:rPr>
          <w:b/>
          <w:i/>
          <w:noProof/>
          <w:sz w:val="28"/>
          <w:szCs w:val="28"/>
          <w:lang w:val="uk-UA" w:eastAsia="en-US"/>
        </w:rPr>
      </w:pPr>
      <w:r w:rsidRPr="000C5949">
        <w:rPr>
          <w:lang w:val="uk-UA"/>
        </w:rPr>
        <w:t xml:space="preserve">   </w:t>
      </w:r>
      <w:r w:rsidRPr="002A73B3">
        <w:rPr>
          <w:b/>
          <w:i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8A4B71" w:rsidRPr="009D6258" w:rsidRDefault="008A4B71" w:rsidP="00956C9E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8A4B71" w:rsidRPr="00320173" w:rsidRDefault="008A4B71" w:rsidP="00956C9E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8A4B71" w:rsidRPr="009D6258" w:rsidRDefault="008A4B71" w:rsidP="00956C9E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8A4B71" w:rsidRPr="000C5949" w:rsidRDefault="008A4B71" w:rsidP="00956C9E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8A4B71" w:rsidRDefault="008A4B71" w:rsidP="00956C9E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8A4B71" w:rsidRDefault="008A4B71" w:rsidP="00956C9E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</w:p>
    <w:p w:rsidR="008A4B71" w:rsidRPr="004B5FAA" w:rsidRDefault="008A4B71" w:rsidP="00956C9E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 xml:space="preserve">ПОЯСНЮВАЛЬНА ЗАПИСКА </w:t>
      </w:r>
    </w:p>
    <w:p w:rsidR="008A4B71" w:rsidRPr="004B5FAA" w:rsidRDefault="008A4B71" w:rsidP="00956C9E">
      <w:pPr>
        <w:tabs>
          <w:tab w:val="left" w:pos="3645"/>
        </w:tabs>
        <w:ind w:right="-141"/>
        <w:jc w:val="center"/>
        <w:rPr>
          <w:sz w:val="28"/>
          <w:szCs w:val="28"/>
          <w:lang w:val="uk-UA"/>
        </w:rPr>
      </w:pPr>
      <w:r w:rsidRPr="004B5FAA">
        <w:rPr>
          <w:sz w:val="28"/>
          <w:szCs w:val="28"/>
          <w:lang w:val="uk-UA"/>
        </w:rPr>
        <w:t>до звіту про виконання фінансового плану</w:t>
      </w:r>
    </w:p>
    <w:p w:rsidR="008A4B71" w:rsidRDefault="008A4B71" w:rsidP="00956C9E">
      <w:pPr>
        <w:tabs>
          <w:tab w:val="left" w:pos="3645"/>
        </w:tabs>
        <w:ind w:right="-141"/>
        <w:jc w:val="center"/>
        <w:rPr>
          <w:sz w:val="28"/>
          <w:szCs w:val="28"/>
          <w:lang w:val="en-US"/>
        </w:rPr>
      </w:pPr>
      <w:r w:rsidRPr="004B5FAA">
        <w:rPr>
          <w:sz w:val="28"/>
          <w:szCs w:val="28"/>
          <w:lang w:val="uk-UA"/>
        </w:rPr>
        <w:t>КНП «Рожищенський ЦПМСД» за 9 місяці</w:t>
      </w:r>
      <w:r>
        <w:rPr>
          <w:sz w:val="28"/>
          <w:szCs w:val="28"/>
          <w:lang w:val="uk-UA"/>
        </w:rPr>
        <w:t>в 202</w:t>
      </w:r>
      <w:r w:rsidRPr="00956C9E">
        <w:rPr>
          <w:sz w:val="28"/>
          <w:szCs w:val="28"/>
        </w:rPr>
        <w:t>3</w:t>
      </w:r>
      <w:r w:rsidRPr="004B5FAA">
        <w:rPr>
          <w:sz w:val="28"/>
          <w:szCs w:val="28"/>
          <w:lang w:val="uk-UA"/>
        </w:rPr>
        <w:t xml:space="preserve"> року</w:t>
      </w:r>
    </w:p>
    <w:p w:rsidR="008A4B71" w:rsidRPr="00956C9E" w:rsidRDefault="008A4B71" w:rsidP="00956C9E">
      <w:pPr>
        <w:tabs>
          <w:tab w:val="left" w:pos="3645"/>
        </w:tabs>
        <w:ind w:right="-141"/>
        <w:jc w:val="center"/>
        <w:rPr>
          <w:b/>
          <w:sz w:val="28"/>
          <w:szCs w:val="28"/>
          <w:lang w:val="en-US"/>
        </w:rPr>
      </w:pPr>
    </w:p>
    <w:p w:rsidR="008A4B71" w:rsidRPr="00D47FF6" w:rsidRDefault="008A4B71" w:rsidP="00C70D98">
      <w:pPr>
        <w:tabs>
          <w:tab w:val="left" w:pos="3645"/>
        </w:tabs>
        <w:ind w:firstLine="567"/>
        <w:jc w:val="both"/>
        <w:rPr>
          <w:sz w:val="28"/>
          <w:szCs w:val="28"/>
          <w:lang w:val="uk-UA" w:eastAsia="uk-UA"/>
        </w:rPr>
      </w:pPr>
      <w:r w:rsidRPr="00D47FF6">
        <w:rPr>
          <w:color w:val="000000"/>
          <w:sz w:val="28"/>
          <w:szCs w:val="28"/>
          <w:lang w:val="uk-UA" w:eastAsia="uk-UA"/>
        </w:rPr>
        <w:t xml:space="preserve">До складу КНП «Рожищенський ЦПМСД» входить 7 амбулаторій загальної </w:t>
      </w:r>
      <w:r w:rsidRPr="00D47FF6">
        <w:rPr>
          <w:sz w:val="28"/>
          <w:szCs w:val="28"/>
          <w:lang w:val="uk-UA" w:eastAsia="uk-UA"/>
        </w:rPr>
        <w:t xml:space="preserve">практики </w:t>
      </w:r>
      <w:r w:rsidRPr="00D47FF6"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D47FF6">
        <w:rPr>
          <w:sz w:val="28"/>
          <w:szCs w:val="28"/>
          <w:lang w:val="uk-UA" w:eastAsia="uk-UA"/>
        </w:rPr>
        <w:t xml:space="preserve">сімейної медицини (3 міських </w:t>
      </w:r>
      <w:r w:rsidRPr="00D47FF6">
        <w:rPr>
          <w:rFonts w:eastAsia="Arial Unicode MS"/>
          <w:sz w:val="28"/>
          <w:szCs w:val="28"/>
          <w:lang w:val="uk-UA" w:eastAsia="zh-CN"/>
        </w:rPr>
        <w:t>–</w:t>
      </w:r>
      <w:r w:rsidRPr="00D47FF6">
        <w:rPr>
          <w:sz w:val="28"/>
          <w:szCs w:val="28"/>
          <w:lang w:val="uk-UA" w:eastAsia="uk-UA"/>
        </w:rPr>
        <w:t xml:space="preserve"> Рожищенська №1,  Рожищенська№2, Дубищенська та 4 сільських Доросинівська, Переспівська, Сокілська, Щуринська</w:t>
      </w:r>
      <w:r w:rsidRPr="00956C9E">
        <w:rPr>
          <w:sz w:val="28"/>
          <w:szCs w:val="28"/>
          <w:lang w:val="en-US" w:eastAsia="uk-UA"/>
        </w:rPr>
        <w:t> </w:t>
      </w:r>
      <w:r w:rsidRPr="00D47FF6">
        <w:rPr>
          <w:sz w:val="28"/>
          <w:szCs w:val="28"/>
          <w:lang w:val="uk-UA" w:eastAsia="uk-UA"/>
        </w:rPr>
        <w:t>),</w:t>
      </w:r>
      <w:r w:rsidRPr="00956C9E">
        <w:rPr>
          <w:sz w:val="28"/>
          <w:szCs w:val="28"/>
          <w:lang w:val="en-US" w:eastAsia="uk-UA"/>
        </w:rPr>
        <w:t> </w:t>
      </w:r>
      <w:r>
        <w:rPr>
          <w:sz w:val="28"/>
          <w:szCs w:val="28"/>
          <w:lang w:val="uk-UA" w:eastAsia="uk-UA"/>
        </w:rPr>
        <w:t>6</w:t>
      </w:r>
      <w:r>
        <w:rPr>
          <w:sz w:val="28"/>
          <w:szCs w:val="28"/>
          <w:lang w:val="en-US" w:eastAsia="uk-UA"/>
        </w:rPr>
        <w:t xml:space="preserve"> </w:t>
      </w:r>
      <w:r w:rsidRPr="00D47FF6">
        <w:rPr>
          <w:sz w:val="28"/>
          <w:szCs w:val="28"/>
          <w:lang w:val="uk-UA" w:eastAsia="uk-UA"/>
        </w:rPr>
        <w:t xml:space="preserve">фельдшерських пунктів. За ініціативою Рожищенської міської ради, Доросинівської та Копачівської сільських рад створено 17 медичних пунктів тимчасового базування для обслуговування сільського населення (Рожищенською міською радою – 7, Доросинівською сільською радою – 2, Копачівською сільською радою – 8.) </w:t>
      </w:r>
    </w:p>
    <w:p w:rsidR="008A4B71" w:rsidRPr="00D47FF6" w:rsidRDefault="008A4B71" w:rsidP="00C70D98">
      <w:pPr>
        <w:tabs>
          <w:tab w:val="left" w:pos="3645"/>
        </w:tabs>
        <w:ind w:firstLine="567"/>
        <w:jc w:val="both"/>
        <w:rPr>
          <w:lang w:val="uk-UA" w:eastAsia="uk-UA"/>
        </w:rPr>
      </w:pPr>
      <w:r w:rsidRPr="00D47FF6">
        <w:rPr>
          <w:iCs/>
          <w:color w:val="000000"/>
          <w:sz w:val="28"/>
          <w:szCs w:val="28"/>
          <w:lang w:val="uk-UA" w:eastAsia="uk-UA"/>
        </w:rPr>
        <w:t>В штаті КНП « Рожищенський ЦПМСД» станом  на  01.10.2023 р. зареєстровано  105,5  штатних одиниць  з них:</w:t>
      </w:r>
    </w:p>
    <w:p w:rsidR="008A4B71" w:rsidRPr="00D47FF6" w:rsidRDefault="008A4B71" w:rsidP="008345F3">
      <w:pPr>
        <w:rPr>
          <w:lang w:val="uk-UA" w:eastAsia="uk-UA"/>
        </w:rPr>
      </w:pPr>
      <w:r w:rsidRPr="00D47FF6">
        <w:rPr>
          <w:iCs/>
          <w:color w:val="000000"/>
          <w:sz w:val="28"/>
          <w:szCs w:val="28"/>
          <w:lang w:val="uk-UA" w:eastAsia="uk-UA"/>
        </w:rPr>
        <w:t xml:space="preserve">-   лікарський персонал – 24,5 од.  </w:t>
      </w:r>
    </w:p>
    <w:p w:rsidR="008A4B71" w:rsidRPr="00D47FF6" w:rsidRDefault="008A4B71" w:rsidP="008345F3">
      <w:pPr>
        <w:rPr>
          <w:lang w:val="uk-UA" w:eastAsia="uk-UA"/>
        </w:rPr>
      </w:pPr>
      <w:r w:rsidRPr="00D47FF6">
        <w:rPr>
          <w:iCs/>
          <w:color w:val="000000"/>
          <w:sz w:val="28"/>
          <w:szCs w:val="28"/>
          <w:lang w:val="uk-UA" w:eastAsia="uk-UA"/>
        </w:rPr>
        <w:t>-  молодші медичні спеціалісти – 50,0 од.</w:t>
      </w:r>
    </w:p>
    <w:p w:rsidR="008A4B71" w:rsidRPr="00D47FF6" w:rsidRDefault="008A4B71" w:rsidP="008345F3">
      <w:pPr>
        <w:rPr>
          <w:lang w:val="uk-UA" w:eastAsia="uk-UA"/>
        </w:rPr>
      </w:pPr>
      <w:r w:rsidRPr="00D47FF6">
        <w:rPr>
          <w:iCs/>
          <w:color w:val="000000"/>
          <w:sz w:val="28"/>
          <w:szCs w:val="28"/>
          <w:lang w:val="uk-UA" w:eastAsia="uk-UA"/>
        </w:rPr>
        <w:t>-  молодший медичний персонал –8,75 од.</w:t>
      </w:r>
    </w:p>
    <w:p w:rsidR="008A4B71" w:rsidRDefault="008A4B71" w:rsidP="008345F3">
      <w:pPr>
        <w:rPr>
          <w:iCs/>
          <w:color w:val="000000"/>
          <w:sz w:val="28"/>
          <w:szCs w:val="28"/>
          <w:lang w:val="en-US" w:eastAsia="uk-UA"/>
        </w:rPr>
      </w:pPr>
      <w:r w:rsidRPr="00D47FF6">
        <w:rPr>
          <w:iCs/>
          <w:color w:val="000000"/>
          <w:sz w:val="28"/>
          <w:szCs w:val="28"/>
          <w:lang w:val="uk-UA" w:eastAsia="uk-UA"/>
        </w:rPr>
        <w:t>-  адміністративно-управлінський та допоміжний персонал – 22,25 (в тому числі (спеціалісти) – 8,75 од).</w:t>
      </w:r>
    </w:p>
    <w:p w:rsidR="008A4B71" w:rsidRPr="00956C9E" w:rsidRDefault="008A4B71" w:rsidP="008345F3">
      <w:pPr>
        <w:rPr>
          <w:iCs/>
          <w:color w:val="000000"/>
          <w:sz w:val="28"/>
          <w:szCs w:val="28"/>
          <w:lang w:val="en-US" w:eastAsia="uk-UA"/>
        </w:rPr>
      </w:pPr>
    </w:p>
    <w:p w:rsidR="008A4B71" w:rsidRPr="00D47FF6" w:rsidRDefault="008A4B71" w:rsidP="00E54E2E">
      <w:pPr>
        <w:ind w:firstLine="348"/>
        <w:jc w:val="center"/>
        <w:rPr>
          <w:b/>
          <w:sz w:val="28"/>
          <w:szCs w:val="28"/>
          <w:lang w:val="uk-UA"/>
        </w:rPr>
      </w:pPr>
      <w:r w:rsidRPr="00D47FF6">
        <w:rPr>
          <w:b/>
          <w:sz w:val="28"/>
          <w:szCs w:val="28"/>
          <w:lang w:val="uk-UA"/>
        </w:rPr>
        <w:t>Фінансово-господарська діяльність</w:t>
      </w:r>
    </w:p>
    <w:p w:rsidR="008A4B71" w:rsidRPr="00D47FF6" w:rsidRDefault="008A4B71" w:rsidP="00E54E2E">
      <w:pPr>
        <w:ind w:firstLine="348"/>
        <w:jc w:val="center"/>
        <w:rPr>
          <w:b/>
          <w:sz w:val="28"/>
          <w:szCs w:val="28"/>
          <w:lang w:val="uk-UA"/>
        </w:rPr>
      </w:pPr>
    </w:p>
    <w:p w:rsidR="008A4B71" w:rsidRPr="00D47FF6" w:rsidRDefault="008A4B71" w:rsidP="00E54E2E">
      <w:pPr>
        <w:ind w:firstLine="567"/>
        <w:jc w:val="both"/>
        <w:rPr>
          <w:bCs/>
          <w:sz w:val="28"/>
          <w:szCs w:val="28"/>
          <w:lang w:val="uk-UA"/>
        </w:rPr>
      </w:pPr>
      <w:r w:rsidRPr="00D47FF6">
        <w:rPr>
          <w:bCs/>
          <w:sz w:val="28"/>
          <w:szCs w:val="28"/>
          <w:lang w:val="uk-UA"/>
        </w:rPr>
        <w:t xml:space="preserve">Підприємством на 2023 рік укладено наступні договори з Національною службою здоров’я України про медичне обслуговування населення за програмою медичних гарантій (зі змінами) на суму </w:t>
      </w:r>
      <w:r w:rsidRPr="00D47FF6">
        <w:rPr>
          <w:b/>
          <w:bCs/>
          <w:sz w:val="28"/>
          <w:szCs w:val="28"/>
          <w:lang w:val="uk-UA"/>
        </w:rPr>
        <w:t>33 994,7</w:t>
      </w:r>
      <w:r w:rsidRPr="00D47FF6">
        <w:rPr>
          <w:bCs/>
          <w:sz w:val="28"/>
          <w:szCs w:val="28"/>
          <w:lang w:val="uk-UA"/>
        </w:rPr>
        <w:t xml:space="preserve"> </w:t>
      </w:r>
      <w:r w:rsidRPr="00D47FF6">
        <w:rPr>
          <w:b/>
          <w:bCs/>
          <w:sz w:val="28"/>
          <w:szCs w:val="28"/>
          <w:lang w:val="uk-UA"/>
        </w:rPr>
        <w:t>тис.грн.,</w:t>
      </w:r>
      <w:r w:rsidRPr="00D47FF6">
        <w:rPr>
          <w:bCs/>
          <w:sz w:val="28"/>
          <w:szCs w:val="28"/>
          <w:lang w:val="uk-UA"/>
        </w:rPr>
        <w:t xml:space="preserve"> а саме:</w:t>
      </w:r>
    </w:p>
    <w:p w:rsidR="008A4B71" w:rsidRPr="00D47FF6" w:rsidRDefault="008A4B71" w:rsidP="00FC7CDE">
      <w:pPr>
        <w:jc w:val="both"/>
        <w:rPr>
          <w:sz w:val="28"/>
          <w:szCs w:val="28"/>
          <w:lang w:val="uk-UA"/>
        </w:rPr>
      </w:pPr>
      <w:r w:rsidRPr="00D47FF6">
        <w:rPr>
          <w:bCs/>
          <w:sz w:val="28"/>
          <w:szCs w:val="28"/>
          <w:lang w:val="uk-UA"/>
        </w:rPr>
        <w:t>-  16 січня 2023 року № 0000</w:t>
      </w:r>
      <w:r w:rsidRPr="00D47FF6">
        <w:rPr>
          <w:bCs/>
          <w:sz w:val="28"/>
          <w:szCs w:val="28"/>
        </w:rPr>
        <w:t>7</w:t>
      </w:r>
      <w:r w:rsidRPr="00D47FF6">
        <w:rPr>
          <w:bCs/>
          <w:sz w:val="28"/>
          <w:szCs w:val="28"/>
          <w:lang w:val="en-US"/>
        </w:rPr>
        <w:t>K</w:t>
      </w:r>
      <w:r w:rsidRPr="00D47FF6">
        <w:rPr>
          <w:bCs/>
          <w:sz w:val="28"/>
          <w:szCs w:val="28"/>
        </w:rPr>
        <w:t>6-</w:t>
      </w:r>
      <w:r w:rsidRPr="00D47FF6">
        <w:rPr>
          <w:bCs/>
          <w:sz w:val="28"/>
          <w:szCs w:val="28"/>
          <w:lang w:val="en-US"/>
        </w:rPr>
        <w:t>M</w:t>
      </w:r>
      <w:r w:rsidRPr="00D47FF6">
        <w:rPr>
          <w:bCs/>
          <w:sz w:val="28"/>
          <w:szCs w:val="28"/>
          <w:lang w:val="uk-UA"/>
        </w:rPr>
        <w:t xml:space="preserve">000 </w:t>
      </w:r>
      <w:r w:rsidRPr="00D47FF6">
        <w:rPr>
          <w:sz w:val="28"/>
          <w:szCs w:val="28"/>
          <w:lang w:val="uk-UA"/>
        </w:rPr>
        <w:t>Первинна медична допомога;</w:t>
      </w:r>
    </w:p>
    <w:p w:rsidR="008A4B71" w:rsidRPr="00D47FF6" w:rsidRDefault="008A4B71" w:rsidP="00AA5CE7">
      <w:pPr>
        <w:jc w:val="both"/>
        <w:rPr>
          <w:sz w:val="28"/>
          <w:szCs w:val="28"/>
          <w:lang w:val="uk-UA" w:eastAsia="uk-UA"/>
        </w:rPr>
      </w:pPr>
      <w:r w:rsidRPr="00D47FF6">
        <w:rPr>
          <w:bCs/>
          <w:sz w:val="28"/>
          <w:szCs w:val="28"/>
          <w:lang w:val="uk-UA"/>
        </w:rPr>
        <w:t>- 06 лютого 2023 року №0224-</w:t>
      </w:r>
      <w:r w:rsidRPr="00D47FF6">
        <w:rPr>
          <w:bCs/>
          <w:sz w:val="28"/>
          <w:szCs w:val="28"/>
          <w:lang w:val="en-US"/>
        </w:rPr>
        <w:t>E</w:t>
      </w:r>
      <w:r w:rsidRPr="00D47FF6">
        <w:rPr>
          <w:bCs/>
          <w:sz w:val="28"/>
          <w:szCs w:val="28"/>
          <w:lang w:val="uk-UA"/>
        </w:rPr>
        <w:t>123-</w:t>
      </w:r>
      <w:r w:rsidRPr="00D47FF6">
        <w:rPr>
          <w:bCs/>
          <w:sz w:val="28"/>
          <w:szCs w:val="28"/>
          <w:lang w:val="en-US"/>
        </w:rPr>
        <w:t>P</w:t>
      </w:r>
      <w:r w:rsidRPr="00D47FF6">
        <w:rPr>
          <w:bCs/>
          <w:sz w:val="28"/>
          <w:szCs w:val="28"/>
          <w:lang w:val="uk-UA"/>
        </w:rPr>
        <w:t xml:space="preserve">000 </w:t>
      </w:r>
      <w:r w:rsidRPr="00D47FF6">
        <w:rPr>
          <w:sz w:val="28"/>
          <w:szCs w:val="28"/>
          <w:lang w:val="uk-UA"/>
        </w:rPr>
        <w:t>Супровід та лікування дорослих та дітей, хворих на туберкульоз, на первинному рівні медичної допомоги</w:t>
      </w:r>
      <w:r w:rsidRPr="00D47FF6">
        <w:rPr>
          <w:sz w:val="28"/>
          <w:szCs w:val="28"/>
        </w:rPr>
        <w:t>.</w:t>
      </w:r>
      <w:r w:rsidRPr="00D47FF6">
        <w:rPr>
          <w:sz w:val="28"/>
          <w:szCs w:val="28"/>
          <w:lang w:val="uk-UA"/>
        </w:rPr>
        <w:t xml:space="preserve"> </w:t>
      </w:r>
      <w:r w:rsidRPr="00D47FF6">
        <w:rPr>
          <w:sz w:val="28"/>
          <w:szCs w:val="28"/>
          <w:lang w:val="uk-UA" w:eastAsia="uk-UA"/>
        </w:rPr>
        <w:t>Супровід і лікування дорослих та дітей з психічними розладами на первинному рівні медичної допомоги.</w:t>
      </w:r>
    </w:p>
    <w:p w:rsidR="008A4B71" w:rsidRPr="00D47FF6" w:rsidRDefault="008A4B71" w:rsidP="00AA5CE7">
      <w:pPr>
        <w:jc w:val="both"/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</w:pPr>
      <w:r w:rsidRPr="00D47FF6">
        <w:rPr>
          <w:bCs/>
          <w:sz w:val="28"/>
          <w:szCs w:val="28"/>
          <w:lang w:val="uk-UA"/>
        </w:rPr>
        <w:t>- 09.02.2023 року №2928-</w:t>
      </w:r>
      <w:r w:rsidRPr="00D47FF6">
        <w:rPr>
          <w:bCs/>
          <w:sz w:val="28"/>
          <w:szCs w:val="28"/>
          <w:lang w:val="en-US"/>
        </w:rPr>
        <w:t>E</w:t>
      </w:r>
      <w:r w:rsidRPr="00D47FF6">
        <w:rPr>
          <w:bCs/>
          <w:sz w:val="28"/>
          <w:szCs w:val="28"/>
          <w:lang w:val="uk-UA"/>
        </w:rPr>
        <w:t>223-</w:t>
      </w:r>
      <w:r w:rsidRPr="00D47FF6">
        <w:rPr>
          <w:bCs/>
          <w:sz w:val="28"/>
          <w:szCs w:val="28"/>
          <w:lang w:val="en-US"/>
        </w:rPr>
        <w:t>P</w:t>
      </w:r>
      <w:r w:rsidRPr="00D47FF6">
        <w:rPr>
          <w:bCs/>
          <w:sz w:val="28"/>
          <w:szCs w:val="28"/>
          <w:lang w:val="uk-UA"/>
        </w:rPr>
        <w:t xml:space="preserve">000 </w:t>
      </w:r>
      <w:r w:rsidRPr="00D47FF6">
        <w:rPr>
          <w:rStyle w:val="Strong"/>
          <w:b w:val="0"/>
          <w:bCs/>
          <w:sz w:val="28"/>
          <w:szCs w:val="28"/>
          <w:shd w:val="clear" w:color="auto" w:fill="FFFFFF"/>
          <w:lang w:val="uk-UA"/>
        </w:rPr>
        <w:t>Забезпечення кадрового потенціалу системи охорони здоров’я, шляхом організації надання медичної допомоги із залученням лікарів інтернів.</w:t>
      </w:r>
    </w:p>
    <w:p w:rsidR="008A4B71" w:rsidRPr="00D47FF6" w:rsidRDefault="008A4B71" w:rsidP="00AA5CE7">
      <w:pPr>
        <w:jc w:val="both"/>
        <w:rPr>
          <w:bCs/>
          <w:sz w:val="28"/>
          <w:szCs w:val="28"/>
          <w:lang w:val="uk-UA"/>
        </w:rPr>
      </w:pPr>
      <w:r w:rsidRPr="00D47FF6">
        <w:rPr>
          <w:bCs/>
          <w:sz w:val="28"/>
          <w:szCs w:val="28"/>
          <w:lang w:val="uk-UA"/>
        </w:rPr>
        <w:t>- 14.02.2023 року №0687-</w:t>
      </w:r>
      <w:r w:rsidRPr="00D47FF6">
        <w:rPr>
          <w:bCs/>
          <w:sz w:val="28"/>
          <w:szCs w:val="28"/>
          <w:lang w:val="en-US"/>
        </w:rPr>
        <w:t>E</w:t>
      </w:r>
      <w:r w:rsidRPr="00D47FF6">
        <w:rPr>
          <w:bCs/>
          <w:sz w:val="28"/>
          <w:szCs w:val="28"/>
          <w:lang w:val="uk-UA"/>
        </w:rPr>
        <w:t>123-</w:t>
      </w:r>
      <w:r w:rsidRPr="00D47FF6">
        <w:rPr>
          <w:bCs/>
          <w:sz w:val="28"/>
          <w:szCs w:val="28"/>
          <w:lang w:val="en-US"/>
        </w:rPr>
        <w:t>P</w:t>
      </w:r>
      <w:r w:rsidRPr="00D47FF6">
        <w:rPr>
          <w:bCs/>
          <w:sz w:val="28"/>
          <w:szCs w:val="28"/>
          <w:lang w:val="uk-UA"/>
        </w:rPr>
        <w:t xml:space="preserve">000 </w:t>
      </w:r>
      <w:r w:rsidRPr="00D47FF6">
        <w:rPr>
          <w:sz w:val="28"/>
          <w:szCs w:val="28"/>
          <w:lang w:val="uk-UA"/>
        </w:rPr>
        <w:t>Мобільна паліативна медична допомога дорослим і дітям.</w:t>
      </w:r>
    </w:p>
    <w:p w:rsidR="008A4B71" w:rsidRPr="00956C9E" w:rsidRDefault="008A4B71" w:rsidP="00956C9E">
      <w:pPr>
        <w:ind w:firstLine="709"/>
        <w:jc w:val="both"/>
        <w:rPr>
          <w:b/>
          <w:sz w:val="28"/>
          <w:szCs w:val="28"/>
          <w:lang w:val="uk-UA"/>
        </w:rPr>
      </w:pPr>
      <w:r w:rsidRPr="00D47FF6">
        <w:rPr>
          <w:sz w:val="28"/>
          <w:szCs w:val="28"/>
          <w:lang w:val="uk-UA"/>
        </w:rPr>
        <w:t xml:space="preserve">За </w:t>
      </w:r>
      <w:r w:rsidRPr="00D47FF6">
        <w:rPr>
          <w:b/>
          <w:sz w:val="28"/>
          <w:szCs w:val="28"/>
          <w:lang w:val="uk-UA"/>
        </w:rPr>
        <w:t>дев</w:t>
      </w:r>
      <w:r w:rsidRPr="00956C9E">
        <w:rPr>
          <w:b/>
          <w:sz w:val="28"/>
          <w:szCs w:val="28"/>
          <w:lang w:val="uk-UA"/>
        </w:rPr>
        <w:t>’</w:t>
      </w:r>
      <w:r w:rsidRPr="00D47FF6">
        <w:rPr>
          <w:b/>
          <w:sz w:val="28"/>
          <w:szCs w:val="28"/>
          <w:lang w:val="uk-UA"/>
        </w:rPr>
        <w:t>ять місяців 2023 року</w:t>
      </w:r>
      <w:r w:rsidRPr="00D47FF6">
        <w:rPr>
          <w:sz w:val="28"/>
          <w:szCs w:val="28"/>
          <w:lang w:val="uk-UA"/>
        </w:rPr>
        <w:t xml:space="preserve"> надходження коштів становить </w:t>
      </w:r>
      <w:r>
        <w:rPr>
          <w:b/>
          <w:sz w:val="28"/>
          <w:szCs w:val="28"/>
          <w:lang w:val="uk-UA"/>
        </w:rPr>
        <w:t>27 759,4</w:t>
      </w:r>
      <w:r w:rsidRPr="00D47FF6">
        <w:rPr>
          <w:b/>
          <w:sz w:val="28"/>
          <w:szCs w:val="28"/>
          <w:lang w:val="uk-UA"/>
        </w:rPr>
        <w:t xml:space="preserve"> тис. грн.,</w:t>
      </w:r>
      <w:r w:rsidRPr="00D47FF6">
        <w:rPr>
          <w:sz w:val="28"/>
          <w:szCs w:val="28"/>
          <w:lang w:val="uk-UA"/>
        </w:rPr>
        <w:t xml:space="preserve"> основну дохідну частину підприємства складають надходження від реалізації медичних послуг згідно договорів з Національною службою здоров’я України про медичне обслуговування населення за програмою медичних гарантій та становлять </w:t>
      </w:r>
      <w:r w:rsidRPr="00D47FF6">
        <w:rPr>
          <w:b/>
          <w:sz w:val="28"/>
          <w:szCs w:val="28"/>
          <w:lang w:val="uk-UA"/>
        </w:rPr>
        <w:t>24 954,2 тис.грн. (90%)</w:t>
      </w:r>
      <w:r w:rsidRPr="00D47FF6">
        <w:rPr>
          <w:sz w:val="28"/>
          <w:szCs w:val="28"/>
          <w:lang w:val="uk-UA"/>
        </w:rPr>
        <w:t xml:space="preserve">. </w:t>
      </w:r>
      <w:r w:rsidRPr="00D47FF6">
        <w:rPr>
          <w:sz w:val="28"/>
          <w:szCs w:val="28"/>
          <w:lang w:val="uk-UA" w:eastAsia="uk-UA" w:bidi="mr-IN"/>
        </w:rPr>
        <w:t xml:space="preserve">З </w:t>
      </w:r>
      <w:r w:rsidRPr="00D47FF6">
        <w:rPr>
          <w:sz w:val="28"/>
          <w:szCs w:val="28"/>
          <w:lang w:val="uk-UA"/>
        </w:rPr>
        <w:t>місцевого бюджету за цільовими програмами</w:t>
      </w:r>
      <w:r w:rsidRPr="00D47FF6">
        <w:rPr>
          <w:sz w:val="28"/>
          <w:szCs w:val="28"/>
          <w:lang w:val="uk-UA" w:eastAsia="uk-UA" w:bidi="mr-IN"/>
        </w:rPr>
        <w:t xml:space="preserve"> надійшло </w:t>
      </w:r>
      <w:r>
        <w:rPr>
          <w:b/>
          <w:sz w:val="28"/>
          <w:szCs w:val="28"/>
          <w:lang w:val="uk-UA" w:eastAsia="uk-UA" w:bidi="mr-IN"/>
        </w:rPr>
        <w:t>2 123,9</w:t>
      </w:r>
      <w:bookmarkStart w:id="0" w:name="_GoBack"/>
      <w:bookmarkEnd w:id="0"/>
      <w:r w:rsidRPr="00D47FF6">
        <w:rPr>
          <w:b/>
          <w:sz w:val="28"/>
          <w:szCs w:val="28"/>
          <w:lang w:val="uk-UA" w:eastAsia="uk-UA" w:bidi="mr-IN"/>
        </w:rPr>
        <w:t xml:space="preserve"> тис. грн., (7,6 %) , </w:t>
      </w:r>
      <w:r w:rsidRPr="00D47FF6">
        <w:rPr>
          <w:sz w:val="28"/>
          <w:szCs w:val="28"/>
          <w:lang w:val="uk-UA"/>
        </w:rPr>
        <w:t xml:space="preserve">Операційна оренда активів ( компенсацій за комунальні платежі від орендарів) – </w:t>
      </w:r>
      <w:r w:rsidRPr="00D47FF6">
        <w:rPr>
          <w:b/>
          <w:sz w:val="28"/>
          <w:szCs w:val="28"/>
          <w:lang w:val="uk-UA"/>
        </w:rPr>
        <w:t xml:space="preserve">115,5 тис.грн. (0,4%) та </w:t>
      </w:r>
      <w:r w:rsidRPr="00D47FF6">
        <w:rPr>
          <w:sz w:val="28"/>
          <w:szCs w:val="28"/>
          <w:lang w:val="uk-UA"/>
        </w:rPr>
        <w:t xml:space="preserve">виплата відсотків згідно депозиту </w:t>
      </w:r>
      <w:r w:rsidRPr="00D47FF6">
        <w:rPr>
          <w:b/>
          <w:sz w:val="28"/>
          <w:szCs w:val="28"/>
          <w:lang w:val="uk-UA"/>
        </w:rPr>
        <w:t>565,8 тис.грн. (2%).</w:t>
      </w:r>
    </w:p>
    <w:p w:rsidR="008A4B71" w:rsidRPr="00D47FF6" w:rsidRDefault="008A4B71" w:rsidP="008345F3">
      <w:pPr>
        <w:rPr>
          <w:lang w:val="uk-UA" w:eastAsia="uk-UA"/>
        </w:rPr>
      </w:pPr>
    </w:p>
    <w:p w:rsidR="008A4B71" w:rsidRPr="00956C9E" w:rsidRDefault="008A4B71" w:rsidP="00644636">
      <w:pPr>
        <w:jc w:val="center"/>
        <w:rPr>
          <w:b/>
          <w:lang w:val="uk-UA"/>
        </w:rPr>
      </w:pPr>
      <w:r w:rsidRPr="00956C9E">
        <w:rPr>
          <w:b/>
          <w:lang w:val="uk-UA"/>
        </w:rPr>
        <w:t>Надходження і використання коштів по Підприємству</w:t>
      </w:r>
    </w:p>
    <w:p w:rsidR="008A4B71" w:rsidRPr="00956C9E" w:rsidRDefault="008A4B71" w:rsidP="00644636">
      <w:pPr>
        <w:jc w:val="center"/>
        <w:rPr>
          <w:b/>
          <w:lang w:val="uk-UA"/>
        </w:rPr>
      </w:pPr>
      <w:r>
        <w:rPr>
          <w:b/>
          <w:lang w:val="uk-UA"/>
        </w:rPr>
        <w:t>за</w:t>
      </w:r>
      <w:r>
        <w:rPr>
          <w:b/>
          <w:lang w:val="en-US"/>
        </w:rPr>
        <w:t xml:space="preserve"> 9</w:t>
      </w:r>
      <w:r w:rsidRPr="00956C9E">
        <w:rPr>
          <w:b/>
          <w:lang w:val="uk-UA"/>
        </w:rPr>
        <w:t xml:space="preserve"> місяців 2023 року</w:t>
      </w:r>
    </w:p>
    <w:p w:rsidR="008A4B71" w:rsidRPr="00956C9E" w:rsidRDefault="008A4B71" w:rsidP="00644636">
      <w:pPr>
        <w:jc w:val="center"/>
        <w:rPr>
          <w:lang w:val="uk-UA"/>
        </w:rPr>
      </w:pPr>
    </w:p>
    <w:tbl>
      <w:tblPr>
        <w:tblW w:w="9807" w:type="dxa"/>
        <w:tblInd w:w="-72" w:type="dxa"/>
        <w:tblLayout w:type="fixed"/>
        <w:tblLook w:val="00A0"/>
      </w:tblPr>
      <w:tblGrid>
        <w:gridCol w:w="2594"/>
        <w:gridCol w:w="1602"/>
        <w:gridCol w:w="1825"/>
        <w:gridCol w:w="2011"/>
        <w:gridCol w:w="15"/>
        <w:gridCol w:w="1745"/>
        <w:gridCol w:w="15"/>
      </w:tblGrid>
      <w:tr w:rsidR="008A4B71" w:rsidRPr="00956C9E" w:rsidTr="00956C9E">
        <w:trPr>
          <w:gridAfter w:val="1"/>
          <w:wAfter w:w="15" w:type="dxa"/>
          <w:trHeight w:val="82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A62D16">
            <w:pPr>
              <w:jc w:val="center"/>
              <w:rPr>
                <w:b/>
                <w:bCs/>
              </w:rPr>
            </w:pPr>
            <w:r w:rsidRPr="00956C9E">
              <w:rPr>
                <w:b/>
                <w:bCs/>
              </w:rPr>
              <w:t>Найменування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2E626F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</w:rPr>
              <w:t>Залишок коштів на 01.01.202</w:t>
            </w:r>
            <w:r w:rsidRPr="00956C9E">
              <w:rPr>
                <w:b/>
                <w:bCs/>
                <w:lang w:val="uk-UA"/>
              </w:rPr>
              <w:t>3 (тис.грн)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2E626F">
            <w:pPr>
              <w:jc w:val="center"/>
              <w:rPr>
                <w:b/>
                <w:bCs/>
              </w:rPr>
            </w:pPr>
            <w:r w:rsidRPr="00956C9E">
              <w:rPr>
                <w:b/>
                <w:bCs/>
              </w:rPr>
              <w:t>Надходження коштів</w:t>
            </w:r>
          </w:p>
          <w:p w:rsidR="008A4B71" w:rsidRPr="00956C9E" w:rsidRDefault="008A4B71" w:rsidP="002E626F">
            <w:pPr>
              <w:jc w:val="center"/>
              <w:rPr>
                <w:b/>
                <w:bCs/>
              </w:rPr>
            </w:pPr>
            <w:r w:rsidRPr="00956C9E">
              <w:rPr>
                <w:b/>
                <w:bCs/>
                <w:lang w:val="uk-UA"/>
              </w:rPr>
              <w:t>(тис.грн)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2E626F">
            <w:pPr>
              <w:jc w:val="center"/>
              <w:rPr>
                <w:b/>
                <w:bCs/>
              </w:rPr>
            </w:pPr>
            <w:r w:rsidRPr="00956C9E">
              <w:rPr>
                <w:b/>
                <w:bCs/>
              </w:rPr>
              <w:t>Використання коштів</w:t>
            </w:r>
          </w:p>
          <w:p w:rsidR="008A4B71" w:rsidRPr="00956C9E" w:rsidRDefault="008A4B71" w:rsidP="002E626F">
            <w:pPr>
              <w:jc w:val="center"/>
              <w:rPr>
                <w:b/>
                <w:bCs/>
              </w:rPr>
            </w:pPr>
            <w:r w:rsidRPr="00956C9E">
              <w:rPr>
                <w:b/>
                <w:bCs/>
                <w:lang w:val="uk-UA"/>
              </w:rPr>
              <w:t>(тис.грн)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DA7D31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</w:rPr>
              <w:t>Залишок коштів на 01.0</w:t>
            </w:r>
            <w:r w:rsidRPr="00956C9E">
              <w:rPr>
                <w:b/>
                <w:bCs/>
                <w:lang w:val="uk-UA"/>
              </w:rPr>
              <w:t>9</w:t>
            </w:r>
            <w:r w:rsidRPr="00956C9E">
              <w:rPr>
                <w:b/>
                <w:bCs/>
              </w:rPr>
              <w:t>.202</w:t>
            </w:r>
            <w:r w:rsidRPr="00956C9E">
              <w:rPr>
                <w:b/>
                <w:bCs/>
                <w:lang w:val="uk-UA"/>
              </w:rPr>
              <w:t>3 (тис.грн.)</w:t>
            </w:r>
          </w:p>
        </w:tc>
      </w:tr>
      <w:tr w:rsidR="008A4B71" w:rsidRPr="00956C9E" w:rsidTr="00956C9E">
        <w:trPr>
          <w:gridAfter w:val="1"/>
          <w:wAfter w:w="15" w:type="dxa"/>
          <w:trHeight w:val="39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546F3A">
            <w:pPr>
              <w:spacing w:line="276" w:lineRule="auto"/>
            </w:pPr>
            <w:r w:rsidRPr="00956C9E">
              <w:t>Реалізація медичних послуг (НСЗУ)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5 373,9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24 954,2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B2F3D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20 507,3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B2F3D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9 820,8</w:t>
            </w:r>
          </w:p>
        </w:tc>
      </w:tr>
      <w:tr w:rsidR="008A4B71" w:rsidRPr="00956C9E" w:rsidTr="00956C9E">
        <w:trPr>
          <w:gridAfter w:val="1"/>
          <w:wAfter w:w="15" w:type="dxa"/>
          <w:trHeight w:val="39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546F3A">
            <w:pPr>
              <w:spacing w:line="276" w:lineRule="auto"/>
            </w:pPr>
            <w:r w:rsidRPr="00956C9E">
              <w:t>З мі</w:t>
            </w:r>
            <w:r w:rsidRPr="00956C9E">
              <w:rPr>
                <w:lang w:val="uk-UA"/>
              </w:rPr>
              <w:t>с</w:t>
            </w:r>
            <w:r w:rsidRPr="00956C9E">
              <w:t>цевого бюджету за цільовими програмами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2 123,9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2 095,4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28,5</w:t>
            </w:r>
          </w:p>
        </w:tc>
      </w:tr>
      <w:tr w:rsidR="008A4B71" w:rsidRPr="00956C9E" w:rsidTr="00956C9E">
        <w:trPr>
          <w:trHeight w:val="39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546F3A">
            <w:pPr>
              <w:spacing w:line="276" w:lineRule="auto"/>
              <w:rPr>
                <w:lang w:val="uk-UA"/>
              </w:rPr>
            </w:pPr>
            <w:r w:rsidRPr="00956C9E">
              <w:t>Операційна оренда активів</w:t>
            </w:r>
            <w:r w:rsidRPr="00956C9E">
              <w:rPr>
                <w:lang w:val="uk-UA"/>
              </w:rPr>
              <w:t xml:space="preserve"> та  компенсації за комунальні платежі від орендарів)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165,3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115,5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250,8</w:t>
            </w:r>
          </w:p>
        </w:tc>
      </w:tr>
      <w:tr w:rsidR="008A4B71" w:rsidRPr="00956C9E" w:rsidTr="00956C9E">
        <w:trPr>
          <w:trHeight w:val="39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A62D16">
            <w:pPr>
              <w:spacing w:line="276" w:lineRule="auto"/>
            </w:pPr>
            <w:r w:rsidRPr="00956C9E">
              <w:t>Виплата відсотків згідно депозиту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96,4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565,8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662,2</w:t>
            </w:r>
          </w:p>
        </w:tc>
      </w:tr>
      <w:tr w:rsidR="008A4B71" w:rsidRPr="00956C9E" w:rsidTr="00956C9E">
        <w:trPr>
          <w:trHeight w:val="711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A62D16">
            <w:pPr>
              <w:spacing w:line="276" w:lineRule="auto"/>
              <w:rPr>
                <w:b/>
                <w:bCs/>
              </w:rPr>
            </w:pPr>
            <w:r w:rsidRPr="00956C9E">
              <w:rPr>
                <w:b/>
                <w:bCs/>
              </w:rPr>
              <w:t>Разом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5 635,6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27 759,4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22 632,7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7F476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10 762,3</w:t>
            </w:r>
          </w:p>
        </w:tc>
      </w:tr>
    </w:tbl>
    <w:p w:rsidR="008A4B71" w:rsidRPr="00956C9E" w:rsidRDefault="008A4B71" w:rsidP="00DA0E09">
      <w:pPr>
        <w:jc w:val="both"/>
        <w:rPr>
          <w:b/>
          <w:lang w:val="uk-UA"/>
        </w:rPr>
      </w:pPr>
    </w:p>
    <w:p w:rsidR="008A4B71" w:rsidRPr="00956C9E" w:rsidRDefault="008A4B71" w:rsidP="00DA0E09">
      <w:pPr>
        <w:jc w:val="center"/>
        <w:rPr>
          <w:b/>
          <w:bCs/>
        </w:rPr>
      </w:pPr>
      <w:r w:rsidRPr="00956C9E">
        <w:rPr>
          <w:b/>
          <w:bCs/>
        </w:rPr>
        <w:t xml:space="preserve">Надходження </w:t>
      </w:r>
      <w:r w:rsidRPr="00956C9E">
        <w:rPr>
          <w:b/>
          <w:bCs/>
          <w:lang w:val="uk-UA"/>
        </w:rPr>
        <w:t xml:space="preserve">коштів </w:t>
      </w:r>
      <w:r w:rsidRPr="00956C9E">
        <w:rPr>
          <w:b/>
          <w:bCs/>
        </w:rPr>
        <w:t>за програмою медичних гарантій</w:t>
      </w:r>
    </w:p>
    <w:p w:rsidR="008A4B71" w:rsidRPr="00956C9E" w:rsidRDefault="008A4B71" w:rsidP="00047748">
      <w:pPr>
        <w:jc w:val="center"/>
        <w:rPr>
          <w:b/>
          <w:lang w:val="uk-UA"/>
        </w:rPr>
      </w:pPr>
      <w:r w:rsidRPr="00956C9E">
        <w:rPr>
          <w:b/>
          <w:bCs/>
        </w:rPr>
        <w:t xml:space="preserve">за пакетами медичних послуг </w:t>
      </w:r>
      <w:r w:rsidRPr="00956C9E">
        <w:rPr>
          <w:b/>
          <w:lang w:val="uk-UA"/>
        </w:rPr>
        <w:t>за  дев</w:t>
      </w:r>
      <w:r w:rsidRPr="00956C9E">
        <w:rPr>
          <w:b/>
        </w:rPr>
        <w:t>’</w:t>
      </w:r>
      <w:r w:rsidRPr="00956C9E">
        <w:rPr>
          <w:b/>
          <w:lang w:val="uk-UA"/>
        </w:rPr>
        <w:t>ять місяців 2023 року</w:t>
      </w:r>
    </w:p>
    <w:p w:rsidR="008A4B71" w:rsidRPr="00956C9E" w:rsidRDefault="008A4B71" w:rsidP="00047748">
      <w:pPr>
        <w:jc w:val="center"/>
        <w:rPr>
          <w:b/>
          <w:lang w:val="uk-UA"/>
        </w:rPr>
      </w:pPr>
    </w:p>
    <w:tbl>
      <w:tblPr>
        <w:tblW w:w="9848" w:type="dxa"/>
        <w:tblInd w:w="-72" w:type="dxa"/>
        <w:tblLayout w:type="fixed"/>
        <w:tblLook w:val="00A0"/>
      </w:tblPr>
      <w:tblGrid>
        <w:gridCol w:w="1080"/>
        <w:gridCol w:w="4657"/>
        <w:gridCol w:w="1964"/>
        <w:gridCol w:w="2147"/>
      </w:tblGrid>
      <w:tr w:rsidR="008A4B71" w:rsidRPr="00956C9E" w:rsidTr="00956C9E">
        <w:trPr>
          <w:trHeight w:val="1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71" w:rsidRPr="00956C9E" w:rsidRDefault="008A4B71" w:rsidP="00DA0E09">
            <w:pPr>
              <w:jc w:val="center"/>
            </w:pPr>
            <w:r w:rsidRPr="00956C9E">
              <w:t>№ з/п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B71" w:rsidRPr="00956C9E" w:rsidRDefault="008A4B71" w:rsidP="00DA0E09">
            <w:pPr>
              <w:jc w:val="center"/>
              <w:rPr>
                <w:b/>
              </w:rPr>
            </w:pPr>
            <w:r w:rsidRPr="00956C9E">
              <w:rPr>
                <w:b/>
              </w:rPr>
              <w:t>Найменування показника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B71" w:rsidRPr="00956C9E" w:rsidRDefault="008A4B71" w:rsidP="00DA0E09">
            <w:pPr>
              <w:jc w:val="center"/>
              <w:rPr>
                <w:b/>
              </w:rPr>
            </w:pPr>
            <w:r w:rsidRPr="00956C9E">
              <w:rPr>
                <w:b/>
              </w:rPr>
              <w:t>Укладені договора</w:t>
            </w:r>
          </w:p>
          <w:p w:rsidR="008A4B71" w:rsidRPr="00956C9E" w:rsidRDefault="008A4B71" w:rsidP="00DA0E09">
            <w:pPr>
              <w:jc w:val="center"/>
              <w:rPr>
                <w:b/>
              </w:rPr>
            </w:pPr>
            <w:r w:rsidRPr="00956C9E">
              <w:rPr>
                <w:b/>
                <w:lang w:val="uk-UA"/>
              </w:rPr>
              <w:t>(тис.грн.)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4B71" w:rsidRPr="00956C9E" w:rsidRDefault="008A4B71" w:rsidP="00B14961">
            <w:pPr>
              <w:jc w:val="center"/>
              <w:rPr>
                <w:b/>
                <w:lang w:val="uk-UA"/>
              </w:rPr>
            </w:pPr>
            <w:r w:rsidRPr="00956C9E">
              <w:rPr>
                <w:b/>
              </w:rPr>
              <w:t xml:space="preserve">Отримано коштів </w:t>
            </w:r>
            <w:r w:rsidRPr="00956C9E">
              <w:rPr>
                <w:b/>
                <w:lang w:val="uk-UA"/>
              </w:rPr>
              <w:t xml:space="preserve">за перше півріччя </w:t>
            </w:r>
            <w:r w:rsidRPr="00956C9E">
              <w:rPr>
                <w:b/>
              </w:rPr>
              <w:t>202</w:t>
            </w:r>
            <w:r w:rsidRPr="00956C9E">
              <w:rPr>
                <w:b/>
                <w:lang w:val="uk-UA"/>
              </w:rPr>
              <w:t>3 р. (тис.грн.)</w:t>
            </w:r>
          </w:p>
        </w:tc>
      </w:tr>
      <w:tr w:rsidR="008A4B71" w:rsidRPr="00956C9E" w:rsidTr="00956C9E">
        <w:trPr>
          <w:trHeight w:val="6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4B71" w:rsidRPr="00956C9E" w:rsidRDefault="008A4B71" w:rsidP="00DA0E09">
            <w:r w:rsidRPr="00956C9E">
              <w:t> 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4B71" w:rsidRPr="00956C9E" w:rsidRDefault="008A4B71" w:rsidP="00DA0E09">
            <w:pPr>
              <w:rPr>
                <w:b/>
                <w:bCs/>
              </w:rPr>
            </w:pPr>
            <w:r w:rsidRPr="00956C9E">
              <w:rPr>
                <w:b/>
                <w:bCs/>
              </w:rPr>
              <w:t>Надходження ,всього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4B71" w:rsidRPr="00956C9E" w:rsidRDefault="008A4B71" w:rsidP="00B14961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33 994,7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4B71" w:rsidRPr="00956C9E" w:rsidRDefault="008A4B71" w:rsidP="00B14961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24 954,2</w:t>
            </w:r>
          </w:p>
        </w:tc>
      </w:tr>
      <w:tr w:rsidR="008A4B71" w:rsidRPr="00956C9E" w:rsidTr="00956C9E">
        <w:trPr>
          <w:trHeight w:val="48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4B71" w:rsidRPr="00956C9E" w:rsidRDefault="008A4B71" w:rsidP="00DA0E09">
            <w:pPr>
              <w:jc w:val="center"/>
            </w:pPr>
            <w:r w:rsidRPr="00956C9E"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DA0E09">
            <w:r w:rsidRPr="00956C9E">
              <w:rPr>
                <w:lang w:val="uk-UA"/>
              </w:rPr>
              <w:t>Первинна медична допомога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B14961">
            <w:pPr>
              <w:jc w:val="center"/>
            </w:pPr>
            <w:r w:rsidRPr="00956C9E">
              <w:rPr>
                <w:lang w:val="uk-UA"/>
              </w:rPr>
              <w:t>21 448,0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8D11A3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16 036,6</w:t>
            </w:r>
          </w:p>
        </w:tc>
      </w:tr>
      <w:tr w:rsidR="008A4B71" w:rsidRPr="00956C9E" w:rsidTr="00956C9E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4B71" w:rsidRPr="00956C9E" w:rsidRDefault="008A4B71" w:rsidP="00DA0E09">
            <w:pPr>
              <w:jc w:val="center"/>
            </w:pPr>
            <w:r w:rsidRPr="00956C9E">
              <w:t>2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DA0E09">
            <w:r w:rsidRPr="00956C9E">
              <w:rPr>
                <w:lang w:val="uk-UA"/>
              </w:rPr>
              <w:t>Супровід та лікування дорослих та дітей, хворих на туберкульоз, на первинному рівні медичної допомоги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B1496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12,5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B1496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3,8</w:t>
            </w:r>
          </w:p>
        </w:tc>
      </w:tr>
      <w:tr w:rsidR="008A4B71" w:rsidRPr="00956C9E" w:rsidTr="00956C9E">
        <w:trPr>
          <w:trHeight w:val="3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4B71" w:rsidRPr="00956C9E" w:rsidRDefault="008A4B71" w:rsidP="00DA0E09">
            <w:pPr>
              <w:jc w:val="center"/>
            </w:pPr>
            <w:r w:rsidRPr="00956C9E">
              <w:t>3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DA0E09">
            <w:r w:rsidRPr="00956C9E">
              <w:rPr>
                <w:lang w:val="uk-UA"/>
              </w:rPr>
              <w:t>Мобільна паліативна медична допомога дорослим і дітям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B14961">
            <w:pPr>
              <w:jc w:val="center"/>
            </w:pPr>
            <w:r w:rsidRPr="00956C9E">
              <w:rPr>
                <w:lang w:val="uk-UA"/>
              </w:rPr>
              <w:t>12 396,6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B1496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8 843,8</w:t>
            </w:r>
          </w:p>
        </w:tc>
      </w:tr>
      <w:tr w:rsidR="008A4B71" w:rsidRPr="00956C9E" w:rsidTr="00956C9E">
        <w:trPr>
          <w:trHeight w:val="70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4B71" w:rsidRPr="00956C9E" w:rsidRDefault="008A4B71" w:rsidP="00DA0E09">
            <w:pPr>
              <w:jc w:val="center"/>
            </w:pPr>
            <w:r w:rsidRPr="00956C9E">
              <w:t>4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DA0E09">
            <w:r w:rsidRPr="00956C9E">
              <w:rPr>
                <w:lang w:val="uk-UA" w:eastAsia="uk-UA"/>
              </w:rPr>
              <w:t>Супровід і лікування дорослих та дітей з психічними розладами на первинному рівні медичної допомоги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B1496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39,5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B1496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12,8</w:t>
            </w:r>
          </w:p>
        </w:tc>
      </w:tr>
      <w:tr w:rsidR="008A4B71" w:rsidRPr="00956C9E" w:rsidTr="00956C9E">
        <w:trPr>
          <w:trHeight w:val="7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4B71" w:rsidRPr="00956C9E" w:rsidRDefault="008A4B71" w:rsidP="00DA0E09">
            <w:pPr>
              <w:jc w:val="center"/>
            </w:pPr>
            <w:r w:rsidRPr="00956C9E">
              <w:t>5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DA0E09">
            <w:r w:rsidRPr="00956C9E">
              <w:rPr>
                <w:rStyle w:val="Strong"/>
                <w:b w:val="0"/>
                <w:bCs/>
                <w:shd w:val="clear" w:color="auto" w:fill="FFFFFF"/>
                <w:lang w:val="uk-UA"/>
              </w:rPr>
              <w:t>Забезпечення кадрового потенціалу системи охорони здоров’я, шляхом організації надання медичної допомоги із залученням лікарів інтернів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B1496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98,1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B1496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57,2</w:t>
            </w:r>
          </w:p>
        </w:tc>
      </w:tr>
    </w:tbl>
    <w:p w:rsidR="008A4B71" w:rsidRPr="00956C9E" w:rsidRDefault="008A4B71" w:rsidP="00EF06AD">
      <w:pPr>
        <w:jc w:val="center"/>
        <w:rPr>
          <w:b/>
          <w:bCs/>
          <w:lang w:val="uk-UA"/>
        </w:rPr>
      </w:pPr>
    </w:p>
    <w:p w:rsidR="008A4B71" w:rsidRPr="00956C9E" w:rsidRDefault="008A4B71" w:rsidP="00EF06AD">
      <w:pPr>
        <w:jc w:val="center"/>
        <w:rPr>
          <w:b/>
          <w:lang w:val="uk-UA"/>
        </w:rPr>
      </w:pPr>
      <w:r w:rsidRPr="00956C9E">
        <w:rPr>
          <w:b/>
          <w:bCs/>
          <w:lang w:val="uk-UA"/>
        </w:rPr>
        <w:t>Використання коштів за</w:t>
      </w:r>
      <w:r w:rsidRPr="00956C9E">
        <w:rPr>
          <w:b/>
          <w:lang w:val="uk-UA"/>
        </w:rPr>
        <w:t xml:space="preserve"> дев</w:t>
      </w:r>
      <w:r w:rsidRPr="00956C9E">
        <w:rPr>
          <w:b/>
        </w:rPr>
        <w:t>’</w:t>
      </w:r>
      <w:r w:rsidRPr="00956C9E">
        <w:rPr>
          <w:b/>
          <w:lang w:val="uk-UA"/>
        </w:rPr>
        <w:t>ять місяців 2023 року</w:t>
      </w:r>
    </w:p>
    <w:p w:rsidR="008A4B71" w:rsidRPr="00956C9E" w:rsidRDefault="008A4B71" w:rsidP="00EF06AD">
      <w:pPr>
        <w:jc w:val="center"/>
        <w:rPr>
          <w:b/>
          <w:bCs/>
          <w:lang w:val="uk-UA"/>
        </w:rPr>
      </w:pPr>
      <w:r w:rsidRPr="00956C9E">
        <w:rPr>
          <w:b/>
          <w:bCs/>
          <w:lang w:val="uk-UA"/>
        </w:rPr>
        <w:t>за найменуваннями та джерелами фінансування.</w:t>
      </w:r>
    </w:p>
    <w:p w:rsidR="008A4B71" w:rsidRPr="00956C9E" w:rsidRDefault="008A4B71" w:rsidP="00644636">
      <w:pPr>
        <w:pStyle w:val="ListParagraph"/>
        <w:ind w:left="0"/>
        <w:jc w:val="center"/>
        <w:rPr>
          <w:b/>
          <w:bCs/>
          <w:lang w:val="uk-UA"/>
        </w:rPr>
      </w:pPr>
    </w:p>
    <w:tbl>
      <w:tblPr>
        <w:tblW w:w="9431" w:type="dxa"/>
        <w:tblInd w:w="-72" w:type="dxa"/>
        <w:tblLook w:val="00A0"/>
      </w:tblPr>
      <w:tblGrid>
        <w:gridCol w:w="3152"/>
        <w:gridCol w:w="1829"/>
        <w:gridCol w:w="1182"/>
        <w:gridCol w:w="1842"/>
        <w:gridCol w:w="1426"/>
      </w:tblGrid>
      <w:tr w:rsidR="008A4B71" w:rsidRPr="00956C9E" w:rsidTr="00956C9E">
        <w:trPr>
          <w:trHeight w:val="112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B71" w:rsidRPr="00956C9E" w:rsidRDefault="008A4B71" w:rsidP="00A62D16">
            <w:pPr>
              <w:jc w:val="center"/>
              <w:rPr>
                <w:b/>
                <w:bCs/>
              </w:rPr>
            </w:pPr>
            <w:r w:rsidRPr="00956C9E">
              <w:rPr>
                <w:b/>
                <w:bCs/>
              </w:rPr>
              <w:t>Найменування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B71" w:rsidRPr="00956C9E" w:rsidRDefault="008A4B71" w:rsidP="00A62D16">
            <w:pPr>
              <w:jc w:val="center"/>
              <w:rPr>
                <w:b/>
                <w:bCs/>
              </w:rPr>
            </w:pPr>
            <w:r w:rsidRPr="00956C9E">
              <w:rPr>
                <w:b/>
                <w:bCs/>
              </w:rPr>
              <w:t>Всього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B71" w:rsidRPr="00956C9E" w:rsidRDefault="008A4B71" w:rsidP="00A62D16">
            <w:pPr>
              <w:jc w:val="center"/>
              <w:rPr>
                <w:b/>
                <w:bCs/>
              </w:rPr>
            </w:pPr>
            <w:r w:rsidRPr="00956C9E">
              <w:rPr>
                <w:b/>
                <w:bCs/>
              </w:rPr>
              <w:t>НСЗУ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B71" w:rsidRPr="00956C9E" w:rsidRDefault="008A4B71" w:rsidP="00A62D16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</w:rPr>
              <w:t>Плата за послуги</w:t>
            </w:r>
            <w:r w:rsidRPr="00956C9E">
              <w:rPr>
                <w:b/>
                <w:bCs/>
                <w:lang w:val="uk-UA"/>
              </w:rPr>
              <w:t xml:space="preserve"> </w:t>
            </w:r>
            <w:r w:rsidRPr="00956C9E">
              <w:t>Операційна оренда активів</w:t>
            </w:r>
            <w:r w:rsidRPr="00956C9E">
              <w:rPr>
                <w:lang w:val="uk-UA"/>
              </w:rPr>
              <w:t xml:space="preserve"> ( компенсацій за комунальні платежі від орендарів)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B71" w:rsidRPr="00956C9E" w:rsidRDefault="008A4B71" w:rsidP="00A62D16">
            <w:pPr>
              <w:jc w:val="center"/>
              <w:rPr>
                <w:b/>
                <w:bCs/>
              </w:rPr>
            </w:pPr>
            <w:r w:rsidRPr="00956C9E">
              <w:rPr>
                <w:b/>
                <w:bCs/>
              </w:rPr>
              <w:t xml:space="preserve">Міцевий бюджет 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r w:rsidRPr="00956C9E">
              <w:t>Заробітна плата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15 362,1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14 669,5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692,6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r w:rsidRPr="00956C9E">
              <w:t>Нарахування на оплату праці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3270,0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3 116,9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153,1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r w:rsidRPr="00956C9E">
              <w:t>Лікарські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r w:rsidRPr="00956C9E">
              <w:t>Вироби медичного призначення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298,3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298,3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</w:pPr>
            <w:r w:rsidRPr="00956C9E">
              <w:rPr>
                <w:lang w:val="uk-UA"/>
              </w:rPr>
              <w:t>-</w:t>
            </w:r>
            <w:r w:rsidRPr="00956C9E">
              <w:t> 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r w:rsidRPr="00956C9E">
              <w:t>Дезинфекційні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</w:pPr>
            <w:r w:rsidRPr="00956C9E">
              <w:rPr>
                <w:lang w:val="uk-UA"/>
              </w:rPr>
              <w:t>-</w:t>
            </w:r>
            <w:r w:rsidRPr="00956C9E">
              <w:t> 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r w:rsidRPr="00956C9E">
              <w:t>Засоби індивідуального захисту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46,1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46,1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r w:rsidRPr="00956C9E">
              <w:t>Предмети, матеріали та інвентар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300,2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300,2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71" w:rsidRPr="00956C9E" w:rsidRDefault="008A4B71" w:rsidP="0013510E">
            <w:r w:rsidRPr="00956C9E">
              <w:t>Запасні частини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59,4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59,4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r w:rsidRPr="00956C9E">
              <w:t>Будівельні матеріали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104,8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104,8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r w:rsidRPr="00956C9E">
              <w:t>Паливно-мастильні матеріали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189,7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189,7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</w:tr>
      <w:tr w:rsidR="008A4B71" w:rsidRPr="00956C9E" w:rsidTr="00956C9E">
        <w:trPr>
          <w:trHeight w:val="75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r w:rsidRPr="00956C9E">
              <w:t>Оплата комунальних послуг та інших  енергоносіїв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1 085,7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22,3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2F7396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1 063,4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r w:rsidRPr="00956C9E">
              <w:t>Ремонт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</w:tr>
      <w:tr w:rsidR="008A4B71" w:rsidRPr="00956C9E" w:rsidTr="00956C9E">
        <w:trPr>
          <w:trHeight w:val="75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r w:rsidRPr="00956C9E">
              <w:t>Інші операційні витрати (оплата послуг)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689,3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614,2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75,1</w:t>
            </w:r>
          </w:p>
        </w:tc>
      </w:tr>
      <w:tr w:rsidR="008A4B71" w:rsidRPr="00956C9E" w:rsidTr="00956C9E">
        <w:trPr>
          <w:trHeight w:val="75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r w:rsidRPr="00956C9E">
              <w:t>Поповнення електронного рахунку для сплати ПДВ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r w:rsidRPr="00956C9E">
              <w:t>Видатки на відрядження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21,0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21,0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rPr>
                <w:lang w:val="uk-UA"/>
              </w:rPr>
            </w:pPr>
            <w:r w:rsidRPr="00956C9E">
              <w:t>Інші видатки</w:t>
            </w:r>
            <w:r w:rsidRPr="00956C9E">
              <w:rPr>
                <w:lang w:val="uk-UA"/>
              </w:rPr>
              <w:t xml:space="preserve"> (податки)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6,2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6,2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B27DC">
            <w:pPr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r w:rsidRPr="00956C9E">
              <w:rPr>
                <w:lang w:val="uk-UA"/>
              </w:rPr>
              <w:t>Соціальне забезпечення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111,2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111,2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pPr>
              <w:rPr>
                <w:b/>
                <w:bCs/>
              </w:rPr>
            </w:pPr>
            <w:r w:rsidRPr="00956C9E">
              <w:rPr>
                <w:b/>
                <w:bCs/>
              </w:rPr>
              <w:t>Основні засоби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397,8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397,8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-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pPr>
              <w:rPr>
                <w:b/>
                <w:bCs/>
              </w:rPr>
            </w:pPr>
            <w:r w:rsidRPr="00956C9E">
              <w:rPr>
                <w:b/>
                <w:bCs/>
              </w:rPr>
              <w:t>Інші необоротні матеріальні</w:t>
            </w:r>
            <w:r w:rsidRPr="00956C9E">
              <w:rPr>
                <w:b/>
                <w:bCs/>
                <w:lang w:val="uk-UA"/>
              </w:rPr>
              <w:t xml:space="preserve"> та нематеріальні активи</w:t>
            </w:r>
            <w:r w:rsidRPr="00956C9E">
              <w:rPr>
                <w:b/>
                <w:bCs/>
              </w:rPr>
              <w:t xml:space="preserve"> активи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13510E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607,1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607,1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13510E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-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rPr>
                <w:b/>
                <w:bCs/>
              </w:rPr>
            </w:pPr>
            <w:r w:rsidRPr="00956C9E">
              <w:rPr>
                <w:b/>
                <w:bCs/>
              </w:rPr>
              <w:t>Будівельні роботи , капітальний ремонт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B71" w:rsidRPr="00956C9E" w:rsidRDefault="008A4B71" w:rsidP="009D267F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-</w:t>
            </w:r>
          </w:p>
        </w:tc>
      </w:tr>
      <w:tr w:rsidR="008A4B71" w:rsidRPr="00956C9E" w:rsidTr="00956C9E">
        <w:trPr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rPr>
                <w:b/>
                <w:bCs/>
              </w:rPr>
            </w:pPr>
            <w:r w:rsidRPr="00956C9E">
              <w:rPr>
                <w:b/>
                <w:bCs/>
              </w:rPr>
              <w:t>Разом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22 632,7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20 507,3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B71" w:rsidRPr="00956C9E" w:rsidRDefault="008A4B71" w:rsidP="009D267F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2 095,4</w:t>
            </w:r>
          </w:p>
        </w:tc>
      </w:tr>
    </w:tbl>
    <w:p w:rsidR="008A4B71" w:rsidRPr="00956C9E" w:rsidRDefault="008A4B71" w:rsidP="00D47FF6">
      <w:pPr>
        <w:ind w:left="-851" w:firstLine="851"/>
        <w:rPr>
          <w:b/>
          <w:sz w:val="26"/>
          <w:szCs w:val="26"/>
          <w:lang w:val="uk-UA"/>
        </w:rPr>
      </w:pPr>
      <w:r w:rsidRPr="00956C9E">
        <w:rPr>
          <w:rFonts w:eastAsia="Arial Unicode MS"/>
          <w:b/>
          <w:sz w:val="26"/>
          <w:szCs w:val="26"/>
          <w:lang w:val="uk-UA" w:eastAsia="zh-CN"/>
        </w:rPr>
        <w:t xml:space="preserve">Середня заробітна плата на </w:t>
      </w:r>
      <w:r w:rsidRPr="00956C9E">
        <w:rPr>
          <w:rFonts w:eastAsia="Arial Unicode MS"/>
          <w:b/>
          <w:sz w:val="26"/>
          <w:szCs w:val="26"/>
          <w:u w:val="single"/>
          <w:lang w:val="uk-UA" w:eastAsia="zh-CN"/>
        </w:rPr>
        <w:t>штатну</w:t>
      </w:r>
      <w:r w:rsidRPr="00956C9E">
        <w:rPr>
          <w:rFonts w:eastAsia="Arial Unicode MS"/>
          <w:b/>
          <w:sz w:val="26"/>
          <w:szCs w:val="26"/>
          <w:lang w:val="uk-UA" w:eastAsia="zh-CN"/>
        </w:rPr>
        <w:t xml:space="preserve"> одиницю </w:t>
      </w:r>
      <w:r w:rsidRPr="00956C9E">
        <w:rPr>
          <w:b/>
          <w:sz w:val="26"/>
          <w:szCs w:val="26"/>
          <w:lang w:val="uk-UA"/>
        </w:rPr>
        <w:t>за  дев</w:t>
      </w:r>
      <w:r w:rsidRPr="00956C9E">
        <w:rPr>
          <w:b/>
          <w:sz w:val="26"/>
          <w:szCs w:val="26"/>
        </w:rPr>
        <w:t>’</w:t>
      </w:r>
      <w:r w:rsidRPr="00956C9E">
        <w:rPr>
          <w:b/>
          <w:sz w:val="26"/>
          <w:szCs w:val="26"/>
          <w:lang w:val="uk-UA"/>
        </w:rPr>
        <w:t>ять місяців 2023 року</w:t>
      </w:r>
    </w:p>
    <w:p w:rsidR="008A4B71" w:rsidRPr="00956C9E" w:rsidRDefault="008A4B71" w:rsidP="00D47FF6">
      <w:pPr>
        <w:tabs>
          <w:tab w:val="left" w:pos="567"/>
        </w:tabs>
        <w:ind w:left="-851" w:firstLine="851"/>
        <w:rPr>
          <w:sz w:val="26"/>
          <w:szCs w:val="26"/>
          <w:lang w:eastAsia="uk-UA" w:bidi="mr-IN"/>
        </w:rPr>
      </w:pPr>
      <w:r w:rsidRPr="00956C9E">
        <w:rPr>
          <w:rFonts w:eastAsia="Arial Unicode MS"/>
          <w:b/>
          <w:sz w:val="26"/>
          <w:szCs w:val="26"/>
          <w:lang w:val="uk-UA" w:eastAsia="zh-CN"/>
        </w:rPr>
        <w:t xml:space="preserve">становить – 20,0 тис.грн. </w:t>
      </w:r>
      <w:r w:rsidRPr="00956C9E">
        <w:rPr>
          <w:rFonts w:eastAsia="Arial Unicode MS"/>
          <w:sz w:val="26"/>
          <w:szCs w:val="26"/>
          <w:lang w:val="uk-UA" w:eastAsia="zh-CN"/>
        </w:rPr>
        <w:t xml:space="preserve">(відповідно до звіту 1 </w:t>
      </w:r>
      <w:r w:rsidRPr="00956C9E">
        <w:rPr>
          <w:rFonts w:eastAsia="Arial Unicode MS"/>
          <w:sz w:val="26"/>
          <w:szCs w:val="26"/>
          <w:lang w:val="en-US" w:eastAsia="zh-CN"/>
        </w:rPr>
        <w:t>pmg</w:t>
      </w:r>
      <w:r w:rsidRPr="00956C9E">
        <w:rPr>
          <w:rFonts w:eastAsia="Arial Unicode MS"/>
          <w:sz w:val="26"/>
          <w:szCs w:val="26"/>
          <w:lang w:val="uk-UA" w:eastAsia="zh-CN"/>
        </w:rPr>
        <w:t xml:space="preserve"> вересень)</w:t>
      </w:r>
      <w:r w:rsidRPr="00956C9E">
        <w:rPr>
          <w:rFonts w:eastAsia="Arial Unicode MS"/>
          <w:sz w:val="26"/>
          <w:szCs w:val="26"/>
          <w:lang w:eastAsia="zh-CN"/>
        </w:rPr>
        <w:t>.</w:t>
      </w:r>
    </w:p>
    <w:p w:rsidR="008A4B71" w:rsidRPr="00956C9E" w:rsidRDefault="008A4B71" w:rsidP="00D47FF6">
      <w:pPr>
        <w:tabs>
          <w:tab w:val="left" w:pos="567"/>
        </w:tabs>
        <w:ind w:left="-851" w:firstLine="851"/>
        <w:jc w:val="both"/>
        <w:rPr>
          <w:rFonts w:eastAsia="Arial Unicode MS"/>
          <w:sz w:val="26"/>
          <w:szCs w:val="26"/>
          <w:lang w:val="uk-UA" w:eastAsia="zh-CN"/>
        </w:rPr>
      </w:pPr>
      <w:r w:rsidRPr="00956C9E">
        <w:rPr>
          <w:sz w:val="26"/>
          <w:szCs w:val="26"/>
          <w:lang w:val="uk-UA" w:eastAsia="uk-UA" w:bidi="mr-IN"/>
        </w:rPr>
        <w:t>Керівники</w:t>
      </w:r>
      <w:r w:rsidRPr="00956C9E">
        <w:rPr>
          <w:rFonts w:eastAsia="Arial Unicode MS"/>
          <w:sz w:val="26"/>
          <w:szCs w:val="26"/>
          <w:lang w:val="uk-UA" w:eastAsia="zh-CN"/>
        </w:rPr>
        <w:t xml:space="preserve"> – 49,3 тис.грн. (в т.ч. 0,25 суміщення):</w:t>
      </w:r>
    </w:p>
    <w:p w:rsidR="008A4B71" w:rsidRPr="00956C9E" w:rsidRDefault="008A4B71" w:rsidP="00D47FF6">
      <w:pPr>
        <w:tabs>
          <w:tab w:val="left" w:pos="567"/>
        </w:tabs>
        <w:ind w:left="-851" w:firstLine="851"/>
        <w:jc w:val="both"/>
        <w:rPr>
          <w:rFonts w:eastAsia="Arial Unicode MS"/>
          <w:sz w:val="26"/>
          <w:szCs w:val="26"/>
          <w:lang w:val="uk-UA" w:eastAsia="zh-CN"/>
        </w:rPr>
      </w:pPr>
      <w:r w:rsidRPr="00956C9E">
        <w:rPr>
          <w:sz w:val="26"/>
          <w:szCs w:val="26"/>
          <w:lang w:val="uk-UA" w:eastAsia="uk-UA" w:bidi="mr-IN"/>
        </w:rPr>
        <w:t xml:space="preserve">Керівники структурних підрозділів </w:t>
      </w:r>
      <w:r w:rsidRPr="00956C9E">
        <w:rPr>
          <w:rFonts w:eastAsia="Arial Unicode MS"/>
          <w:sz w:val="26"/>
          <w:szCs w:val="26"/>
          <w:lang w:val="uk-UA" w:eastAsia="zh-CN"/>
        </w:rPr>
        <w:t xml:space="preserve">– </w:t>
      </w:r>
      <w:r w:rsidRPr="00956C9E">
        <w:rPr>
          <w:sz w:val="26"/>
          <w:szCs w:val="26"/>
          <w:lang w:val="uk-UA" w:eastAsia="uk-UA" w:bidi="mr-IN"/>
        </w:rPr>
        <w:t xml:space="preserve">  30,2 тис.грн.;</w:t>
      </w:r>
    </w:p>
    <w:p w:rsidR="008A4B71" w:rsidRPr="00956C9E" w:rsidRDefault="008A4B71" w:rsidP="00D47FF6">
      <w:pPr>
        <w:ind w:left="-851" w:firstLine="851"/>
        <w:jc w:val="both"/>
        <w:rPr>
          <w:rFonts w:eastAsia="Arial Unicode MS"/>
          <w:sz w:val="26"/>
          <w:szCs w:val="26"/>
          <w:lang w:val="uk-UA" w:eastAsia="zh-CN"/>
        </w:rPr>
      </w:pPr>
      <w:r w:rsidRPr="00956C9E">
        <w:rPr>
          <w:rFonts w:eastAsia="Arial Unicode MS"/>
          <w:sz w:val="26"/>
          <w:szCs w:val="26"/>
          <w:lang w:val="uk-UA" w:eastAsia="zh-CN"/>
        </w:rPr>
        <w:t xml:space="preserve">Лікарський персонал – 29,4 тис.грн. </w:t>
      </w:r>
    </w:p>
    <w:p w:rsidR="008A4B71" w:rsidRPr="00956C9E" w:rsidRDefault="008A4B71" w:rsidP="00D47FF6">
      <w:pPr>
        <w:ind w:left="-851" w:firstLine="851"/>
        <w:jc w:val="both"/>
        <w:rPr>
          <w:rFonts w:eastAsia="Arial Unicode MS"/>
          <w:sz w:val="26"/>
          <w:szCs w:val="26"/>
          <w:lang w:val="uk-UA" w:eastAsia="zh-CN"/>
        </w:rPr>
      </w:pPr>
      <w:r w:rsidRPr="00956C9E">
        <w:rPr>
          <w:rFonts w:eastAsia="Arial Unicode MS"/>
          <w:sz w:val="26"/>
          <w:szCs w:val="26"/>
          <w:lang w:val="uk-UA" w:eastAsia="zh-CN"/>
        </w:rPr>
        <w:t>Середній медичний персонал – 13,9 тис.грн.</w:t>
      </w:r>
    </w:p>
    <w:p w:rsidR="008A4B71" w:rsidRPr="00956C9E" w:rsidRDefault="008A4B71" w:rsidP="00D47FF6">
      <w:pPr>
        <w:ind w:left="-851" w:firstLine="851"/>
        <w:jc w:val="both"/>
        <w:rPr>
          <w:rFonts w:eastAsia="Arial Unicode MS"/>
          <w:sz w:val="26"/>
          <w:szCs w:val="26"/>
          <w:lang w:val="uk-UA" w:eastAsia="zh-CN"/>
        </w:rPr>
      </w:pPr>
      <w:r w:rsidRPr="00956C9E">
        <w:rPr>
          <w:rFonts w:eastAsia="Arial Unicode MS"/>
          <w:sz w:val="26"/>
          <w:szCs w:val="26"/>
          <w:lang w:val="uk-UA" w:eastAsia="zh-CN"/>
        </w:rPr>
        <w:t>Молодший медичний персонал – 10,6 тис.грн.</w:t>
      </w:r>
    </w:p>
    <w:p w:rsidR="008A4B71" w:rsidRPr="00956C9E" w:rsidRDefault="008A4B71" w:rsidP="00D47FF6">
      <w:pPr>
        <w:ind w:left="-851" w:firstLine="851"/>
        <w:jc w:val="both"/>
        <w:rPr>
          <w:rFonts w:eastAsia="Arial Unicode MS"/>
          <w:sz w:val="26"/>
          <w:szCs w:val="26"/>
          <w:lang w:val="uk-UA" w:eastAsia="zh-CN"/>
        </w:rPr>
      </w:pPr>
      <w:r w:rsidRPr="00956C9E">
        <w:rPr>
          <w:rFonts w:eastAsia="Arial Unicode MS"/>
          <w:sz w:val="26"/>
          <w:szCs w:val="26"/>
          <w:lang w:val="uk-UA" w:eastAsia="zh-CN"/>
        </w:rPr>
        <w:t>Інший персонал – 21,6 тис.грн.;</w:t>
      </w:r>
    </w:p>
    <w:p w:rsidR="008A4B71" w:rsidRDefault="008A4B71" w:rsidP="00EF06AD">
      <w:pPr>
        <w:jc w:val="center"/>
        <w:rPr>
          <w:b/>
          <w:sz w:val="28"/>
          <w:szCs w:val="28"/>
          <w:lang w:val="uk-UA" w:eastAsia="uk-UA" w:bidi="mr-IN"/>
        </w:rPr>
      </w:pPr>
    </w:p>
    <w:p w:rsidR="008A4B71" w:rsidRPr="00956C9E" w:rsidRDefault="008A4B71" w:rsidP="00EF06AD">
      <w:pPr>
        <w:jc w:val="center"/>
        <w:rPr>
          <w:b/>
          <w:lang w:val="uk-UA"/>
        </w:rPr>
      </w:pPr>
      <w:r w:rsidRPr="00956C9E">
        <w:rPr>
          <w:b/>
          <w:lang w:eastAsia="uk-UA" w:bidi="mr-IN"/>
        </w:rPr>
        <w:t xml:space="preserve">Доходи та витрати </w:t>
      </w:r>
      <w:r w:rsidRPr="00956C9E">
        <w:rPr>
          <w:b/>
          <w:lang w:val="uk-UA"/>
        </w:rPr>
        <w:t>за 9 місяців 2023 року</w:t>
      </w:r>
    </w:p>
    <w:p w:rsidR="008A4B71" w:rsidRPr="00956C9E" w:rsidRDefault="008A4B71" w:rsidP="00EF06AD">
      <w:pPr>
        <w:jc w:val="center"/>
        <w:rPr>
          <w:b/>
          <w:lang w:val="uk-UA"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8"/>
        <w:gridCol w:w="1258"/>
        <w:gridCol w:w="1554"/>
      </w:tblGrid>
      <w:tr w:rsidR="008A4B71" w:rsidRPr="00956C9E" w:rsidTr="00956C9E">
        <w:trPr>
          <w:trHeight w:val="300"/>
        </w:trPr>
        <w:tc>
          <w:tcPr>
            <w:tcW w:w="6408" w:type="dxa"/>
            <w:shd w:val="clear" w:color="000000" w:fill="FFFFFF"/>
            <w:noWrap/>
            <w:vAlign w:val="center"/>
          </w:tcPr>
          <w:p w:rsidR="008A4B71" w:rsidRPr="00956C9E" w:rsidRDefault="008A4B71">
            <w:pPr>
              <w:jc w:val="center"/>
              <w:rPr>
                <w:b/>
              </w:rPr>
            </w:pPr>
            <w:r w:rsidRPr="00956C9E">
              <w:rPr>
                <w:b/>
              </w:rPr>
              <w:t>Показники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8A4B71" w:rsidRPr="00956C9E" w:rsidRDefault="008A4B71">
            <w:pPr>
              <w:jc w:val="center"/>
              <w:rPr>
                <w:b/>
              </w:rPr>
            </w:pPr>
            <w:r w:rsidRPr="00956C9E">
              <w:rPr>
                <w:b/>
              </w:rPr>
              <w:t>тис. грн.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:rsidR="008A4B71" w:rsidRPr="00956C9E" w:rsidRDefault="008A4B71">
            <w:pPr>
              <w:jc w:val="center"/>
              <w:rPr>
                <w:b/>
                <w:i/>
                <w:iCs/>
              </w:rPr>
            </w:pPr>
            <w:r w:rsidRPr="00956C9E">
              <w:rPr>
                <w:b/>
                <w:i/>
                <w:iCs/>
              </w:rPr>
              <w:t>структура, %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vAlign w:val="center"/>
          </w:tcPr>
          <w:p w:rsidR="008A4B71" w:rsidRPr="00956C9E" w:rsidRDefault="008A4B71" w:rsidP="00F81BC9">
            <w:pPr>
              <w:rPr>
                <w:b/>
              </w:rPr>
            </w:pPr>
            <w:r w:rsidRPr="00956C9E">
              <w:rPr>
                <w:b/>
              </w:rPr>
              <w:t>Загальний дохід (доходи, аванси ПМГ та коригування прибутку по дооцінці )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b/>
                <w:lang w:val="uk-UA"/>
              </w:rPr>
            </w:pPr>
            <w:r w:rsidRPr="00956C9E">
              <w:rPr>
                <w:b/>
                <w:lang w:val="uk-UA"/>
              </w:rPr>
              <w:t>33 600,5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b/>
                <w:iCs/>
              </w:rPr>
            </w:pPr>
            <w:r w:rsidRPr="00956C9E">
              <w:rPr>
                <w:b/>
                <w:iCs/>
              </w:rPr>
              <w:t>100,0</w:t>
            </w:r>
          </w:p>
        </w:tc>
      </w:tr>
      <w:tr w:rsidR="008A4B71" w:rsidRPr="00956C9E" w:rsidTr="00956C9E">
        <w:trPr>
          <w:trHeight w:val="570"/>
        </w:trPr>
        <w:tc>
          <w:tcPr>
            <w:tcW w:w="6408" w:type="dxa"/>
            <w:vAlign w:val="center"/>
          </w:tcPr>
          <w:p w:rsidR="008A4B71" w:rsidRPr="00956C9E" w:rsidRDefault="008A4B71" w:rsidP="00F81BC9">
            <w:r w:rsidRPr="00956C9E">
              <w:t>Дохід від реалізаціі товарів, готової продукції, робіт та послуг  (з авансами ПМГ)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24 953,9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74,3</w:t>
            </w:r>
          </w:p>
        </w:tc>
      </w:tr>
      <w:tr w:rsidR="008A4B71" w:rsidRPr="00956C9E" w:rsidTr="00956C9E">
        <w:trPr>
          <w:trHeight w:val="375"/>
        </w:trPr>
        <w:tc>
          <w:tcPr>
            <w:tcW w:w="6408" w:type="dxa"/>
            <w:noWrap/>
            <w:vAlign w:val="center"/>
          </w:tcPr>
          <w:p w:rsidR="008A4B71" w:rsidRPr="00956C9E" w:rsidRDefault="008A4B71" w:rsidP="00F81BC9">
            <w:pPr>
              <w:rPr>
                <w:b/>
              </w:rPr>
            </w:pPr>
            <w:r w:rsidRPr="00956C9E">
              <w:rPr>
                <w:b/>
              </w:rPr>
              <w:t>Інший операційний дохід, у тому числі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b/>
                <w:lang w:val="uk-UA"/>
              </w:rPr>
            </w:pPr>
            <w:r w:rsidRPr="00956C9E">
              <w:rPr>
                <w:b/>
                <w:lang w:val="uk-UA"/>
              </w:rPr>
              <w:t>6 983,4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b/>
                <w:iCs/>
                <w:lang w:val="uk-UA"/>
              </w:rPr>
            </w:pPr>
            <w:r w:rsidRPr="00956C9E">
              <w:rPr>
                <w:b/>
                <w:iCs/>
                <w:lang w:val="uk-UA"/>
              </w:rPr>
              <w:t>20,8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noWrap/>
            <w:vAlign w:val="center"/>
          </w:tcPr>
          <w:p w:rsidR="008A4B71" w:rsidRPr="00956C9E" w:rsidRDefault="008A4B71" w:rsidP="00F81BC9">
            <w:pPr>
              <w:rPr>
                <w:iCs/>
              </w:rPr>
            </w:pPr>
            <w:r w:rsidRPr="00956C9E">
              <w:rPr>
                <w:iCs/>
              </w:rPr>
              <w:t>цільовий інший операційний дохід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6 533,9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19,4</w:t>
            </w:r>
          </w:p>
        </w:tc>
      </w:tr>
      <w:tr w:rsidR="008A4B71" w:rsidRPr="00956C9E" w:rsidTr="00956C9E">
        <w:trPr>
          <w:trHeight w:val="555"/>
        </w:trPr>
        <w:tc>
          <w:tcPr>
            <w:tcW w:w="6408" w:type="dxa"/>
            <w:vAlign w:val="center"/>
          </w:tcPr>
          <w:p w:rsidR="008A4B71" w:rsidRPr="00956C9E" w:rsidRDefault="008A4B71" w:rsidP="00F81BC9">
            <w:pPr>
              <w:rPr>
                <w:iCs/>
              </w:rPr>
            </w:pPr>
            <w:r w:rsidRPr="00956C9E">
              <w:rPr>
                <w:iCs/>
              </w:rPr>
              <w:t>дохід від оренди, від компенсаціій за комунальні платежі від орендаря, інше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95,2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0,3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noWrap/>
            <w:vAlign w:val="center"/>
          </w:tcPr>
          <w:p w:rsidR="008A4B71" w:rsidRPr="00956C9E" w:rsidRDefault="008A4B71" w:rsidP="00F81BC9">
            <w:r w:rsidRPr="00956C9E">
              <w:t>Неопераційний дохід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1 332,9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4,0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noWrap/>
            <w:vAlign w:val="center"/>
          </w:tcPr>
          <w:p w:rsidR="008A4B71" w:rsidRPr="00956C9E" w:rsidRDefault="008A4B71" w:rsidP="00F81BC9">
            <w:pPr>
              <w:rPr>
                <w:iCs/>
              </w:rPr>
            </w:pPr>
            <w:r w:rsidRPr="00956C9E">
              <w:rPr>
                <w:iCs/>
              </w:rPr>
              <w:t>у тому числі від амортизації по НА та ОЗ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1 120,9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3,3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noWrap/>
            <w:vAlign w:val="center"/>
          </w:tcPr>
          <w:p w:rsidR="008A4B71" w:rsidRPr="00956C9E" w:rsidRDefault="008A4B71" w:rsidP="006A055A">
            <w:pPr>
              <w:rPr>
                <w:iCs/>
              </w:rPr>
            </w:pPr>
            <w:r w:rsidRPr="00956C9E">
              <w:t>Коригування прибутку по дооцінці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330,4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1,0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noWrap/>
            <w:vAlign w:val="center"/>
          </w:tcPr>
          <w:p w:rsidR="008A4B71" w:rsidRPr="00956C9E" w:rsidRDefault="008A4B71" w:rsidP="00F81BC9">
            <w:pPr>
              <w:rPr>
                <w:b/>
              </w:rPr>
            </w:pPr>
            <w:r w:rsidRPr="00956C9E">
              <w:rPr>
                <w:b/>
              </w:rPr>
              <w:t>Витрати періоду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b/>
                <w:lang w:val="uk-UA"/>
              </w:rPr>
            </w:pPr>
            <w:r w:rsidRPr="00956C9E">
              <w:rPr>
                <w:b/>
                <w:lang w:val="uk-UA"/>
              </w:rPr>
              <w:t>27 516,7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b/>
                <w:iCs/>
                <w:lang w:val="uk-UA"/>
              </w:rPr>
            </w:pPr>
            <w:r w:rsidRPr="00956C9E">
              <w:rPr>
                <w:b/>
                <w:iCs/>
                <w:lang w:val="uk-UA"/>
              </w:rPr>
              <w:t>81,9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noWrap/>
            <w:vAlign w:val="center"/>
          </w:tcPr>
          <w:p w:rsidR="008A4B71" w:rsidRPr="00956C9E" w:rsidRDefault="008A4B71" w:rsidP="00F81BC9">
            <w:r w:rsidRPr="00956C9E">
              <w:t>Матеріальні витрати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6282,0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18,7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noWrap/>
            <w:vAlign w:val="center"/>
          </w:tcPr>
          <w:p w:rsidR="008A4B71" w:rsidRPr="00956C9E" w:rsidRDefault="008A4B71" w:rsidP="00F81BC9">
            <w:pPr>
              <w:rPr>
                <w:b/>
              </w:rPr>
            </w:pPr>
            <w:r w:rsidRPr="00956C9E">
              <w:rPr>
                <w:b/>
              </w:rPr>
              <w:t>Витрати на оплату праці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b/>
                <w:bCs/>
                <w:lang w:val="uk-UA"/>
              </w:rPr>
            </w:pPr>
            <w:r w:rsidRPr="00956C9E">
              <w:rPr>
                <w:b/>
                <w:bCs/>
                <w:lang w:val="uk-UA"/>
              </w:rPr>
              <w:t>15 638,7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b/>
                <w:iCs/>
                <w:lang w:val="uk-UA"/>
              </w:rPr>
            </w:pPr>
            <w:r w:rsidRPr="00956C9E">
              <w:rPr>
                <w:b/>
                <w:iCs/>
                <w:lang w:val="uk-UA"/>
              </w:rPr>
              <w:t>46,5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noWrap/>
            <w:vAlign w:val="center"/>
          </w:tcPr>
          <w:p w:rsidR="008A4B71" w:rsidRPr="00956C9E" w:rsidRDefault="008A4B71" w:rsidP="00F81BC9">
            <w:r w:rsidRPr="00956C9E">
              <w:t>Зарплата та інші виплати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14 199,7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42,3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noWrap/>
            <w:vAlign w:val="center"/>
          </w:tcPr>
          <w:p w:rsidR="008A4B71" w:rsidRPr="00956C9E" w:rsidRDefault="008A4B71" w:rsidP="00F81BC9">
            <w:r w:rsidRPr="00956C9E">
              <w:t>Витрати на створення резерву відпусток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1 439,0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4,3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noWrap/>
            <w:vAlign w:val="center"/>
          </w:tcPr>
          <w:p w:rsidR="008A4B71" w:rsidRPr="00956C9E" w:rsidRDefault="008A4B71" w:rsidP="00F81BC9">
            <w:r w:rsidRPr="00956C9E">
              <w:t>Відрахування на соціальні заходи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3023,9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9,0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noWrap/>
            <w:vAlign w:val="center"/>
          </w:tcPr>
          <w:p w:rsidR="008A4B71" w:rsidRPr="00956C9E" w:rsidRDefault="008A4B71" w:rsidP="00F81BC9">
            <w:r w:rsidRPr="00956C9E">
              <w:t>Амортизація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1831,3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5,5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noWrap/>
            <w:vAlign w:val="center"/>
          </w:tcPr>
          <w:p w:rsidR="008A4B71" w:rsidRPr="00956C9E" w:rsidRDefault="008A4B71" w:rsidP="00F81BC9">
            <w:r w:rsidRPr="00956C9E">
              <w:t>Інші операційні витрати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lang w:val="uk-UA"/>
              </w:rPr>
            </w:pPr>
            <w:r w:rsidRPr="00956C9E">
              <w:rPr>
                <w:lang w:val="uk-UA"/>
              </w:rPr>
              <w:t>740,9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iCs/>
                <w:lang w:val="uk-UA"/>
              </w:rPr>
            </w:pPr>
            <w:r w:rsidRPr="00956C9E">
              <w:rPr>
                <w:iCs/>
                <w:lang w:val="uk-UA"/>
              </w:rPr>
              <w:t>2,2</w:t>
            </w:r>
          </w:p>
        </w:tc>
      </w:tr>
      <w:tr w:rsidR="008A4B71" w:rsidRPr="00956C9E" w:rsidTr="00956C9E">
        <w:trPr>
          <w:trHeight w:val="300"/>
        </w:trPr>
        <w:tc>
          <w:tcPr>
            <w:tcW w:w="6408" w:type="dxa"/>
            <w:vAlign w:val="center"/>
          </w:tcPr>
          <w:p w:rsidR="008A4B71" w:rsidRPr="00956C9E" w:rsidRDefault="008A4B71">
            <w:pPr>
              <w:rPr>
                <w:b/>
              </w:rPr>
            </w:pPr>
            <w:r w:rsidRPr="00956C9E">
              <w:rPr>
                <w:b/>
              </w:rPr>
              <w:t>Результат (різниця між загальним  доходом та витратами періоду)</w:t>
            </w:r>
          </w:p>
        </w:tc>
        <w:tc>
          <w:tcPr>
            <w:tcW w:w="1258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b/>
                <w:lang w:val="uk-UA"/>
              </w:rPr>
            </w:pPr>
            <w:r w:rsidRPr="00956C9E">
              <w:rPr>
                <w:b/>
                <w:lang w:val="uk-UA"/>
              </w:rPr>
              <w:t>6083,8</w:t>
            </w:r>
          </w:p>
        </w:tc>
        <w:tc>
          <w:tcPr>
            <w:tcW w:w="1554" w:type="dxa"/>
            <w:noWrap/>
            <w:vAlign w:val="center"/>
          </w:tcPr>
          <w:p w:rsidR="008A4B71" w:rsidRPr="00956C9E" w:rsidRDefault="008A4B71">
            <w:pPr>
              <w:jc w:val="center"/>
              <w:rPr>
                <w:b/>
                <w:iCs/>
                <w:lang w:val="uk-UA"/>
              </w:rPr>
            </w:pPr>
            <w:r w:rsidRPr="00956C9E">
              <w:rPr>
                <w:b/>
                <w:iCs/>
                <w:lang w:val="uk-UA"/>
              </w:rPr>
              <w:t>18,1</w:t>
            </w:r>
          </w:p>
        </w:tc>
      </w:tr>
    </w:tbl>
    <w:p w:rsidR="008A4B71" w:rsidRPr="00D47FF6" w:rsidRDefault="008A4B71" w:rsidP="00DA0E0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8A4B71" w:rsidRPr="00956C9E" w:rsidRDefault="008A4B71" w:rsidP="00887E4A">
      <w:pPr>
        <w:rPr>
          <w:b/>
          <w:sz w:val="26"/>
          <w:szCs w:val="26"/>
          <w:lang w:val="uk-UA"/>
        </w:rPr>
      </w:pPr>
      <w:r w:rsidRPr="00956C9E">
        <w:rPr>
          <w:b/>
          <w:sz w:val="26"/>
          <w:szCs w:val="26"/>
          <w:lang w:val="uk-UA"/>
        </w:rPr>
        <w:t>ВИКОРИСТАННЯ КОШТІВ  за  дев</w:t>
      </w:r>
      <w:r w:rsidRPr="00956C9E">
        <w:rPr>
          <w:b/>
          <w:sz w:val="26"/>
          <w:szCs w:val="26"/>
        </w:rPr>
        <w:t>’</w:t>
      </w:r>
      <w:r w:rsidRPr="00956C9E">
        <w:rPr>
          <w:b/>
          <w:sz w:val="26"/>
          <w:szCs w:val="26"/>
          <w:lang w:val="uk-UA"/>
        </w:rPr>
        <w:t>ять місяців 2023 року по   Рожищенській ТГ – 857,9 тис.грн.</w:t>
      </w:r>
    </w:p>
    <w:p w:rsidR="008A4B71" w:rsidRPr="00956C9E" w:rsidRDefault="008A4B71" w:rsidP="00DA0E09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956C9E">
        <w:rPr>
          <w:rFonts w:ascii="Times New Roman" w:hAnsi="Times New Roman"/>
          <w:sz w:val="26"/>
          <w:szCs w:val="26"/>
          <w:lang w:val="uk-UA" w:eastAsia="zh-CN"/>
        </w:rPr>
        <w:t xml:space="preserve">- </w:t>
      </w:r>
      <w:r w:rsidRPr="00956C9E">
        <w:rPr>
          <w:rFonts w:ascii="Times New Roman" w:hAnsi="Times New Roman"/>
          <w:sz w:val="26"/>
          <w:szCs w:val="26"/>
          <w:lang w:val="uk-UA" w:eastAsia="zh-CN"/>
        </w:rPr>
        <w:tab/>
        <w:t xml:space="preserve">оплата комунальних послуг та енергоносіїв, що споживаються </w:t>
      </w:r>
      <w:r w:rsidRPr="00956C9E">
        <w:rPr>
          <w:rFonts w:ascii="Times New Roman" w:hAnsi="Times New Roman"/>
          <w:sz w:val="26"/>
          <w:szCs w:val="26"/>
          <w:lang w:val="uk-UA"/>
        </w:rPr>
        <w:t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– 746,6 тис. грн.</w:t>
      </w:r>
    </w:p>
    <w:p w:rsidR="008A4B71" w:rsidRPr="00956C9E" w:rsidRDefault="008A4B71" w:rsidP="00DA0E09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956C9E"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956C9E">
        <w:rPr>
          <w:rFonts w:ascii="Times New Roman" w:hAnsi="Times New Roman"/>
          <w:sz w:val="26"/>
          <w:szCs w:val="26"/>
          <w:lang w:val="uk-UA"/>
        </w:rPr>
        <w:tab/>
        <w:t>відшкодування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- 36,2 тис. грн.</w:t>
      </w:r>
    </w:p>
    <w:p w:rsidR="008A4B71" w:rsidRPr="00956C9E" w:rsidRDefault="008A4B71" w:rsidP="00DA0E09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956C9E">
        <w:rPr>
          <w:rFonts w:ascii="Times New Roman" w:hAnsi="Times New Roman"/>
          <w:sz w:val="26"/>
          <w:szCs w:val="26"/>
          <w:lang w:val="uk-UA"/>
        </w:rPr>
        <w:t>-</w:t>
      </w:r>
      <w:r w:rsidRPr="00956C9E">
        <w:rPr>
          <w:rFonts w:ascii="Times New Roman" w:hAnsi="Times New Roman"/>
          <w:sz w:val="26"/>
          <w:szCs w:val="26"/>
          <w:lang w:val="uk-UA"/>
        </w:rPr>
        <w:tab/>
        <w:t>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 та інше)        - 75,1 тис. грн.</w:t>
      </w:r>
    </w:p>
    <w:p w:rsidR="008A4B71" w:rsidRPr="00956C9E" w:rsidRDefault="008A4B71" w:rsidP="00DA0E09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A4B71" w:rsidRPr="00956C9E" w:rsidRDefault="008A4B71" w:rsidP="00DA0E09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56C9E">
        <w:rPr>
          <w:rFonts w:ascii="Times New Roman" w:hAnsi="Times New Roman"/>
          <w:b/>
          <w:sz w:val="26"/>
          <w:szCs w:val="26"/>
          <w:lang w:val="uk-UA"/>
        </w:rPr>
        <w:t>ВИКОРИСТАННЯ КОШТІВ за  дев</w:t>
      </w:r>
      <w:r w:rsidRPr="00956C9E">
        <w:rPr>
          <w:rFonts w:ascii="Times New Roman" w:hAnsi="Times New Roman"/>
          <w:b/>
          <w:sz w:val="26"/>
          <w:szCs w:val="26"/>
        </w:rPr>
        <w:t>’</w:t>
      </w:r>
      <w:r w:rsidRPr="00956C9E">
        <w:rPr>
          <w:rFonts w:ascii="Times New Roman" w:hAnsi="Times New Roman"/>
          <w:b/>
          <w:sz w:val="26"/>
          <w:szCs w:val="26"/>
          <w:lang w:val="uk-UA"/>
        </w:rPr>
        <w:t>ять місяців 2023 року по Доросинівській та Копачівській ТГ – 1 237,4 тис.грн.</w:t>
      </w:r>
    </w:p>
    <w:p w:rsidR="008A4B71" w:rsidRPr="00956C9E" w:rsidRDefault="008A4B71" w:rsidP="00DA0E09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956C9E"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956C9E">
        <w:rPr>
          <w:rFonts w:ascii="Times New Roman" w:hAnsi="Times New Roman"/>
          <w:sz w:val="26"/>
          <w:szCs w:val="26"/>
          <w:lang w:val="uk-UA"/>
        </w:rPr>
        <w:tab/>
        <w:t>заробітна плата фельдшерських пунктів – 845,6 тис грн.</w:t>
      </w:r>
    </w:p>
    <w:p w:rsidR="008A4B71" w:rsidRPr="00956C9E" w:rsidRDefault="008A4B71" w:rsidP="00DA0E09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956C9E">
        <w:rPr>
          <w:rFonts w:ascii="Times New Roman" w:hAnsi="Times New Roman"/>
          <w:sz w:val="26"/>
          <w:szCs w:val="26"/>
          <w:lang w:val="uk-UA" w:eastAsia="zh-CN"/>
        </w:rPr>
        <w:t xml:space="preserve">- </w:t>
      </w:r>
      <w:r w:rsidRPr="00956C9E">
        <w:rPr>
          <w:rFonts w:ascii="Times New Roman" w:hAnsi="Times New Roman"/>
          <w:sz w:val="26"/>
          <w:szCs w:val="26"/>
          <w:lang w:val="uk-UA" w:eastAsia="zh-CN"/>
        </w:rPr>
        <w:tab/>
        <w:t xml:space="preserve">оплата комунальних послуг та енергоносіїв, що споживаються </w:t>
      </w:r>
      <w:r w:rsidRPr="00956C9E">
        <w:rPr>
          <w:rFonts w:ascii="Times New Roman" w:hAnsi="Times New Roman"/>
          <w:sz w:val="26"/>
          <w:szCs w:val="26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956C9E">
        <w:rPr>
          <w:rFonts w:ascii="Times New Roman" w:hAnsi="Times New Roman"/>
          <w:b/>
          <w:sz w:val="26"/>
          <w:szCs w:val="26"/>
          <w:lang w:val="uk-UA"/>
        </w:rPr>
        <w:t xml:space="preserve">– </w:t>
      </w:r>
      <w:r w:rsidRPr="00956C9E">
        <w:rPr>
          <w:rFonts w:ascii="Times New Roman" w:hAnsi="Times New Roman"/>
          <w:sz w:val="26"/>
          <w:szCs w:val="26"/>
          <w:lang w:val="uk-UA"/>
        </w:rPr>
        <w:t>316,9 тис. грн.</w:t>
      </w:r>
    </w:p>
    <w:p w:rsidR="008A4B71" w:rsidRPr="00956C9E" w:rsidRDefault="008A4B71" w:rsidP="00DA0E09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956C9E"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956C9E">
        <w:rPr>
          <w:rFonts w:ascii="Times New Roman" w:hAnsi="Times New Roman"/>
          <w:sz w:val="26"/>
          <w:szCs w:val="26"/>
          <w:lang w:val="uk-UA"/>
        </w:rPr>
        <w:tab/>
        <w:t>відшкодування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- 74,9 тис. грн.</w:t>
      </w:r>
    </w:p>
    <w:p w:rsidR="008A4B71" w:rsidRPr="00956C9E" w:rsidRDefault="008A4B71" w:rsidP="00DA0E09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A4B71" w:rsidRPr="00956C9E" w:rsidRDefault="008A4B71" w:rsidP="001108CA">
      <w:pPr>
        <w:ind w:right="-141"/>
        <w:jc w:val="center"/>
        <w:rPr>
          <w:sz w:val="26"/>
          <w:szCs w:val="26"/>
          <w:lang w:val="uk-UA"/>
        </w:rPr>
      </w:pPr>
      <w:r w:rsidRPr="00956C9E">
        <w:rPr>
          <w:b/>
          <w:bCs/>
          <w:sz w:val="26"/>
          <w:szCs w:val="26"/>
          <w:lang w:val="uk-UA"/>
        </w:rPr>
        <w:t>Придбання основних засобів, і</w:t>
      </w:r>
      <w:r w:rsidRPr="00956C9E">
        <w:rPr>
          <w:b/>
          <w:bCs/>
          <w:sz w:val="26"/>
          <w:szCs w:val="26"/>
        </w:rPr>
        <w:t>нш</w:t>
      </w:r>
      <w:r w:rsidRPr="00956C9E">
        <w:rPr>
          <w:b/>
          <w:bCs/>
          <w:sz w:val="26"/>
          <w:szCs w:val="26"/>
          <w:lang w:val="uk-UA"/>
        </w:rPr>
        <w:t>их</w:t>
      </w:r>
      <w:r w:rsidRPr="00956C9E">
        <w:rPr>
          <w:b/>
          <w:bCs/>
          <w:sz w:val="26"/>
          <w:szCs w:val="26"/>
        </w:rPr>
        <w:t xml:space="preserve"> необоротних матеріальн</w:t>
      </w:r>
      <w:r w:rsidRPr="00956C9E">
        <w:rPr>
          <w:b/>
          <w:bCs/>
          <w:sz w:val="26"/>
          <w:szCs w:val="26"/>
          <w:lang w:val="uk-UA"/>
        </w:rPr>
        <w:t>их та нематеріальних активів</w:t>
      </w:r>
      <w:r w:rsidRPr="00956C9E">
        <w:rPr>
          <w:b/>
          <w:bCs/>
          <w:sz w:val="26"/>
          <w:szCs w:val="26"/>
        </w:rPr>
        <w:t xml:space="preserve"> </w:t>
      </w:r>
      <w:r w:rsidRPr="00956C9E">
        <w:rPr>
          <w:b/>
          <w:bCs/>
          <w:sz w:val="26"/>
          <w:szCs w:val="26"/>
          <w:lang w:val="uk-UA"/>
        </w:rPr>
        <w:t xml:space="preserve">за </w:t>
      </w:r>
      <w:r w:rsidRPr="00956C9E">
        <w:rPr>
          <w:b/>
          <w:sz w:val="26"/>
          <w:szCs w:val="26"/>
          <w:lang w:val="uk-UA"/>
        </w:rPr>
        <w:t>дев</w:t>
      </w:r>
      <w:r w:rsidRPr="00956C9E">
        <w:rPr>
          <w:b/>
          <w:sz w:val="26"/>
          <w:szCs w:val="26"/>
        </w:rPr>
        <w:t>’</w:t>
      </w:r>
      <w:r w:rsidRPr="00956C9E">
        <w:rPr>
          <w:b/>
          <w:sz w:val="26"/>
          <w:szCs w:val="26"/>
          <w:lang w:val="uk-UA"/>
        </w:rPr>
        <w:t>ять місяців 2023 року за кошти НСЗУ</w:t>
      </w:r>
    </w:p>
    <w:p w:rsidR="008A4B71" w:rsidRPr="00956C9E" w:rsidRDefault="008A4B71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Ноутбук ASUS X515EA-BQ1175 Core i3-1115G4 (3.0-4.1 ГГц) (2 шт.)  - 46,4 тис.грн.</w:t>
      </w:r>
    </w:p>
    <w:p w:rsidR="008A4B71" w:rsidRPr="00956C9E" w:rsidRDefault="008A4B71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Комп'ютерна  робоча  станція -   27,5 тис.грн.</w:t>
      </w:r>
    </w:p>
    <w:p w:rsidR="008A4B71" w:rsidRPr="00956C9E" w:rsidRDefault="008A4B71" w:rsidP="001108C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 xml:space="preserve">Персональний комп'ютер Intel – 24,5 тис.грн.  </w:t>
      </w:r>
    </w:p>
    <w:p w:rsidR="008A4B71" w:rsidRPr="00956C9E" w:rsidRDefault="008A4B71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Аналізатор сечі CITILAB READER 300 в комплекті (серійний номер 31230025) /4 шт/ - 171,4 тис.грн.</w:t>
      </w:r>
    </w:p>
    <w:p w:rsidR="008A4B71" w:rsidRPr="00956C9E" w:rsidRDefault="008A4B71" w:rsidP="000A1101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за звіти з експертної грошової оцінки земельних ділянок /3шт/-24,0 тис.грн.</w:t>
      </w:r>
    </w:p>
    <w:p w:rsidR="008A4B71" w:rsidRPr="00956C9E" w:rsidRDefault="008A4B71" w:rsidP="00EC7439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Корегування кошторисної документації робочого проекту «Капітальний ремонт будівлі (ганків) Дубищенської амбулаторії загальної практики-сімейної медицини на вул. Зеленій, 46 в смт. Дубище Рожищенського району Волинської області» – 12,5 тис.грн.</w:t>
      </w:r>
    </w:p>
    <w:p w:rsidR="008A4B71" w:rsidRPr="00956C9E" w:rsidRDefault="008A4B71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Ларингоскопічний набір – 13,9 тис.грн.</w:t>
      </w:r>
    </w:p>
    <w:p w:rsidR="008A4B71" w:rsidRPr="00956C9E" w:rsidRDefault="008A4B71" w:rsidP="002B1103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Опромінювачі UV-BLAZE-15 W PH (34 шт.) – 67,2 тис.грн.</w:t>
      </w:r>
    </w:p>
    <w:p w:rsidR="008A4B71" w:rsidRPr="00956C9E" w:rsidRDefault="008A4B71" w:rsidP="005238F7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Рулонні штори/ 6 шт/, жалюзі вертикальні /22шт/ для Дубищенської та Переспівсьої АЗПСМ  - 65,9 тис.грн.</w:t>
      </w:r>
    </w:p>
    <w:p w:rsidR="008A4B71" w:rsidRPr="00956C9E" w:rsidRDefault="008A4B71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 xml:space="preserve">Відра металеві з педаллю 3 л та 12 л /50шт/ – 40,5 тис.грн.  </w:t>
      </w:r>
    </w:p>
    <w:p w:rsidR="008A4B71" w:rsidRPr="00956C9E" w:rsidRDefault="008A4B71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Блок безперебійного живлення для комп'ютера</w:t>
      </w:r>
      <w:r w:rsidRPr="00956C9E">
        <w:rPr>
          <w:sz w:val="26"/>
          <w:szCs w:val="26"/>
        </w:rPr>
        <w:t xml:space="preserve"> – 1 </w:t>
      </w:r>
      <w:r w:rsidRPr="00956C9E">
        <w:rPr>
          <w:sz w:val="26"/>
          <w:szCs w:val="26"/>
          <w:lang w:val="uk-UA"/>
        </w:rPr>
        <w:t>шт. на суму – 2,8 тис.грн.</w:t>
      </w:r>
    </w:p>
    <w:p w:rsidR="008A4B71" w:rsidRPr="00956C9E" w:rsidRDefault="008A4B71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 xml:space="preserve">Джерело резервного живлення роутера DC1018 - </w:t>
      </w:r>
      <w:r w:rsidRPr="00956C9E">
        <w:rPr>
          <w:sz w:val="26"/>
          <w:szCs w:val="26"/>
        </w:rPr>
        <w:t xml:space="preserve">1 </w:t>
      </w:r>
      <w:r w:rsidRPr="00956C9E">
        <w:rPr>
          <w:sz w:val="26"/>
          <w:szCs w:val="26"/>
          <w:lang w:val="uk-UA"/>
        </w:rPr>
        <w:t>шт. на суму – 12,8 тис.грн.</w:t>
      </w:r>
    </w:p>
    <w:p w:rsidR="008A4B71" w:rsidRPr="00956C9E" w:rsidRDefault="008A4B71" w:rsidP="00326080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 xml:space="preserve">Дозатор SM2 універсальний д/фл. 450-1000мл - </w:t>
      </w:r>
      <w:r w:rsidRPr="00956C9E">
        <w:rPr>
          <w:sz w:val="26"/>
          <w:szCs w:val="26"/>
        </w:rPr>
        <w:t>1</w:t>
      </w:r>
      <w:r w:rsidRPr="00956C9E">
        <w:rPr>
          <w:sz w:val="26"/>
          <w:szCs w:val="26"/>
          <w:lang w:val="uk-UA"/>
        </w:rPr>
        <w:t>2</w:t>
      </w:r>
      <w:r w:rsidRPr="00956C9E">
        <w:rPr>
          <w:sz w:val="26"/>
          <w:szCs w:val="26"/>
        </w:rPr>
        <w:t xml:space="preserve"> </w:t>
      </w:r>
      <w:r w:rsidRPr="00956C9E">
        <w:rPr>
          <w:sz w:val="26"/>
          <w:szCs w:val="26"/>
          <w:lang w:val="uk-UA"/>
        </w:rPr>
        <w:t>шт. на суму – 22,3 тис.грн.</w:t>
      </w:r>
    </w:p>
    <w:p w:rsidR="008A4B71" w:rsidRPr="00956C9E" w:rsidRDefault="008A4B71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 xml:space="preserve">Дрель PROCRAFT PS-1650 </w:t>
      </w:r>
      <w:r w:rsidRPr="00956C9E">
        <w:rPr>
          <w:sz w:val="26"/>
          <w:szCs w:val="26"/>
        </w:rPr>
        <w:t xml:space="preserve">– 1 </w:t>
      </w:r>
      <w:r w:rsidRPr="00956C9E">
        <w:rPr>
          <w:sz w:val="26"/>
          <w:szCs w:val="26"/>
          <w:lang w:val="uk-UA"/>
        </w:rPr>
        <w:t xml:space="preserve">шт. на суму – 2,2 тис.грн. </w:t>
      </w:r>
    </w:p>
    <w:p w:rsidR="008A4B71" w:rsidRPr="00956C9E" w:rsidRDefault="008A4B71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Дренажний насос Optima FC 750W (Wisla TP 750) – 1 шт. на суму – 2,7 тис.грн.</w:t>
      </w:r>
    </w:p>
    <w:p w:rsidR="008A4B71" w:rsidRPr="00956C9E" w:rsidRDefault="008A4B71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 xml:space="preserve">Калькулятор - </w:t>
      </w:r>
      <w:r w:rsidRPr="00956C9E">
        <w:rPr>
          <w:sz w:val="26"/>
          <w:szCs w:val="26"/>
        </w:rPr>
        <w:t xml:space="preserve">1 </w:t>
      </w:r>
      <w:r w:rsidRPr="00956C9E">
        <w:rPr>
          <w:sz w:val="26"/>
          <w:szCs w:val="26"/>
          <w:lang w:val="uk-UA"/>
        </w:rPr>
        <w:t>шт. на суму – 0,4 тис.грн.</w:t>
      </w:r>
    </w:p>
    <w:p w:rsidR="008A4B71" w:rsidRPr="00956C9E" w:rsidRDefault="008A4B71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 xml:space="preserve">Кріплення настінне для телевізора Vinga ТМ </w:t>
      </w:r>
      <w:r w:rsidRPr="00956C9E">
        <w:rPr>
          <w:sz w:val="26"/>
          <w:szCs w:val="26"/>
        </w:rPr>
        <w:t xml:space="preserve">– 1 </w:t>
      </w:r>
      <w:r w:rsidRPr="00956C9E">
        <w:rPr>
          <w:sz w:val="26"/>
          <w:szCs w:val="26"/>
          <w:lang w:val="uk-UA"/>
        </w:rPr>
        <w:t>шт. на суму – 1,5 тис.грн.</w:t>
      </w:r>
    </w:p>
    <w:p w:rsidR="008A4B71" w:rsidRPr="00956C9E" w:rsidRDefault="008A4B71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 xml:space="preserve">Лічильник СЛ-1 лабораторний механічний   </w:t>
      </w:r>
      <w:r w:rsidRPr="00956C9E">
        <w:rPr>
          <w:sz w:val="26"/>
          <w:szCs w:val="26"/>
        </w:rPr>
        <w:t xml:space="preserve">– 1 </w:t>
      </w:r>
      <w:r w:rsidRPr="00956C9E">
        <w:rPr>
          <w:sz w:val="26"/>
          <w:szCs w:val="26"/>
          <w:lang w:val="uk-UA"/>
        </w:rPr>
        <w:t>шт. на суму – 3,1 тис.грн.</w:t>
      </w:r>
    </w:p>
    <w:p w:rsidR="008A4B71" w:rsidRPr="00956C9E" w:rsidRDefault="008A4B71" w:rsidP="00247D6C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Меблевий набір для вимірювання тиску –</w:t>
      </w:r>
      <w:r w:rsidRPr="00956C9E">
        <w:rPr>
          <w:sz w:val="26"/>
          <w:szCs w:val="26"/>
        </w:rPr>
        <w:t xml:space="preserve"> </w:t>
      </w:r>
      <w:r w:rsidRPr="00956C9E">
        <w:rPr>
          <w:sz w:val="26"/>
          <w:szCs w:val="26"/>
          <w:lang w:val="uk-UA"/>
        </w:rPr>
        <w:t>7</w:t>
      </w:r>
      <w:r w:rsidRPr="00956C9E">
        <w:rPr>
          <w:sz w:val="26"/>
          <w:szCs w:val="26"/>
        </w:rPr>
        <w:t xml:space="preserve"> </w:t>
      </w:r>
      <w:r w:rsidRPr="00956C9E">
        <w:rPr>
          <w:sz w:val="26"/>
          <w:szCs w:val="26"/>
          <w:lang w:val="uk-UA"/>
        </w:rPr>
        <w:t>шт. на суму – 30,0 тис.грн.</w:t>
      </w:r>
    </w:p>
    <w:p w:rsidR="008A4B71" w:rsidRPr="00956C9E" w:rsidRDefault="008A4B71" w:rsidP="009E63F1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БФП CANON i-SENSYS MF3010+картридж – 6 шт.- 75 ,5 тис.грн.</w:t>
      </w:r>
    </w:p>
    <w:p w:rsidR="008A4B71" w:rsidRPr="00956C9E" w:rsidRDefault="008A4B71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Стремянка Технолог 6 сход – 1шт.- 1,5 тис.грн.</w:t>
      </w:r>
    </w:p>
    <w:p w:rsidR="008A4B71" w:rsidRPr="00956C9E" w:rsidRDefault="008A4B71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Стремянка металева 5сход Новинка – 1шт.- 1,2 тис.грн.</w:t>
      </w:r>
    </w:p>
    <w:p w:rsidR="008A4B71" w:rsidRPr="00956C9E" w:rsidRDefault="008A4B71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Ширма на колесах двосекційна Шк-2 – 8 шт. - 66,4 тис.грн.</w:t>
      </w:r>
    </w:p>
    <w:p w:rsidR="008A4B71" w:rsidRPr="00956C9E" w:rsidRDefault="008A4B71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Ширма на колесах трисекційна Шк-3 – 14 шт. – 160,8 тис.грн.</w:t>
      </w:r>
    </w:p>
    <w:p w:rsidR="008A4B71" w:rsidRPr="00956C9E" w:rsidRDefault="008A4B71" w:rsidP="00413A4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Електрокардіограф трьохканальний "Біомед" ВЕ300А – 5 шт. – 128,0 тис.грн.</w:t>
      </w:r>
    </w:p>
    <w:p w:rsidR="008A4B71" w:rsidRPr="00956C9E" w:rsidRDefault="008A4B71" w:rsidP="00460C4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 xml:space="preserve">                                                                                             </w:t>
      </w:r>
    </w:p>
    <w:p w:rsidR="008A4B71" w:rsidRPr="00956C9E" w:rsidRDefault="008A4B71" w:rsidP="00BF2A6F">
      <w:pPr>
        <w:tabs>
          <w:tab w:val="left" w:pos="0"/>
          <w:tab w:val="left" w:pos="567"/>
          <w:tab w:val="left" w:pos="709"/>
        </w:tabs>
        <w:rPr>
          <w:b/>
          <w:sz w:val="26"/>
          <w:szCs w:val="26"/>
          <w:lang w:val="uk-UA"/>
        </w:rPr>
      </w:pPr>
      <w:r w:rsidRPr="00956C9E">
        <w:rPr>
          <w:b/>
          <w:sz w:val="26"/>
          <w:szCs w:val="26"/>
          <w:lang w:val="uk-UA"/>
        </w:rPr>
        <w:t>Отримано благодійну допомогу за  дев</w:t>
      </w:r>
      <w:r w:rsidRPr="00956C9E">
        <w:rPr>
          <w:b/>
          <w:sz w:val="26"/>
          <w:szCs w:val="26"/>
        </w:rPr>
        <w:t>’</w:t>
      </w:r>
      <w:r w:rsidRPr="00956C9E">
        <w:rPr>
          <w:b/>
          <w:sz w:val="26"/>
          <w:szCs w:val="26"/>
          <w:lang w:val="uk-UA"/>
        </w:rPr>
        <w:t>ять місяців 2023 року на суму -  4 404,4  тис.грн.</w:t>
      </w:r>
    </w:p>
    <w:p w:rsidR="008A4B71" w:rsidRPr="00956C9E" w:rsidRDefault="008A4B71" w:rsidP="000A1101">
      <w:pPr>
        <w:pStyle w:val="ListParagraph"/>
        <w:numPr>
          <w:ilvl w:val="0"/>
          <w:numId w:val="25"/>
        </w:numPr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Медкаменти на суму 2 883,4  тис.грн.;</w:t>
      </w:r>
    </w:p>
    <w:p w:rsidR="008A4B71" w:rsidRPr="00956C9E" w:rsidRDefault="008A4B71" w:rsidP="000A1101">
      <w:pPr>
        <w:pStyle w:val="ListParagraph"/>
        <w:numPr>
          <w:ilvl w:val="0"/>
          <w:numId w:val="25"/>
        </w:numPr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МНА– 428,3 тис.грн.</w:t>
      </w:r>
    </w:p>
    <w:p w:rsidR="008A4B71" w:rsidRPr="00956C9E" w:rsidRDefault="008A4B71" w:rsidP="000A1101">
      <w:pPr>
        <w:pStyle w:val="ListParagraph"/>
        <w:numPr>
          <w:ilvl w:val="0"/>
          <w:numId w:val="25"/>
        </w:numPr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Основні засоби – 263,7 тис.грн.</w:t>
      </w:r>
    </w:p>
    <w:p w:rsidR="008A4B71" w:rsidRPr="00956C9E" w:rsidRDefault="008A4B71" w:rsidP="000A1101">
      <w:pPr>
        <w:pStyle w:val="ListParagraph"/>
        <w:numPr>
          <w:ilvl w:val="0"/>
          <w:numId w:val="25"/>
        </w:numPr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Засоби індивідуального захиту – 370,2 тис.грн.</w:t>
      </w:r>
    </w:p>
    <w:p w:rsidR="008A4B71" w:rsidRPr="00956C9E" w:rsidRDefault="008A4B71" w:rsidP="000A1101">
      <w:pPr>
        <w:pStyle w:val="ListParagraph"/>
        <w:numPr>
          <w:ilvl w:val="0"/>
          <w:numId w:val="25"/>
        </w:numPr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Вироби медичного призначення – 458,8 тис.грн.</w:t>
      </w:r>
    </w:p>
    <w:p w:rsidR="008A4B71" w:rsidRPr="00956C9E" w:rsidRDefault="008A4B71" w:rsidP="00B32282">
      <w:p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</w:p>
    <w:p w:rsidR="008A4B71" w:rsidRPr="00956C9E" w:rsidRDefault="008A4B71" w:rsidP="00B32282">
      <w:pPr>
        <w:tabs>
          <w:tab w:val="left" w:pos="0"/>
          <w:tab w:val="left" w:pos="567"/>
          <w:tab w:val="left" w:pos="709"/>
        </w:tabs>
        <w:jc w:val="both"/>
        <w:rPr>
          <w:b/>
          <w:bCs/>
          <w:sz w:val="26"/>
          <w:szCs w:val="26"/>
          <w:lang w:val="uk-UA"/>
        </w:rPr>
      </w:pPr>
      <w:r w:rsidRPr="00956C9E">
        <w:rPr>
          <w:b/>
          <w:bCs/>
          <w:sz w:val="26"/>
          <w:szCs w:val="26"/>
        </w:rPr>
        <w:t xml:space="preserve">Отримано </w:t>
      </w:r>
      <w:r w:rsidRPr="00956C9E">
        <w:rPr>
          <w:b/>
          <w:bCs/>
          <w:sz w:val="26"/>
          <w:szCs w:val="26"/>
          <w:lang w:val="uk-UA"/>
        </w:rPr>
        <w:t xml:space="preserve">матеріальні цінності </w:t>
      </w:r>
      <w:r w:rsidRPr="00956C9E">
        <w:rPr>
          <w:b/>
          <w:bCs/>
          <w:sz w:val="26"/>
          <w:szCs w:val="26"/>
        </w:rPr>
        <w:t>за кошти державних та цільових фондів</w:t>
      </w:r>
      <w:r w:rsidRPr="00956C9E">
        <w:rPr>
          <w:b/>
          <w:bCs/>
          <w:sz w:val="26"/>
          <w:szCs w:val="26"/>
          <w:lang w:val="uk-UA"/>
        </w:rPr>
        <w:t xml:space="preserve"> за </w:t>
      </w:r>
      <w:r w:rsidRPr="00956C9E">
        <w:rPr>
          <w:b/>
          <w:sz w:val="26"/>
          <w:szCs w:val="26"/>
          <w:lang w:val="uk-UA"/>
        </w:rPr>
        <w:t>дев</w:t>
      </w:r>
      <w:r w:rsidRPr="00956C9E">
        <w:rPr>
          <w:b/>
          <w:sz w:val="26"/>
          <w:szCs w:val="26"/>
        </w:rPr>
        <w:t>’</w:t>
      </w:r>
      <w:r w:rsidRPr="00956C9E">
        <w:rPr>
          <w:b/>
          <w:sz w:val="26"/>
          <w:szCs w:val="26"/>
          <w:lang w:val="uk-UA"/>
        </w:rPr>
        <w:t xml:space="preserve">ять місяців 2023 року </w:t>
      </w:r>
      <w:r w:rsidRPr="00956C9E">
        <w:rPr>
          <w:b/>
          <w:bCs/>
          <w:sz w:val="26"/>
          <w:szCs w:val="26"/>
          <w:lang w:val="uk-UA"/>
        </w:rPr>
        <w:t>на загальну суму – 1 425,2 тис.грн.:</w:t>
      </w:r>
    </w:p>
    <w:p w:rsidR="008A4B71" w:rsidRPr="00956C9E" w:rsidRDefault="008A4B71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</w:rPr>
        <w:t>Лікарські засоби</w:t>
      </w:r>
      <w:r w:rsidRPr="00956C9E">
        <w:rPr>
          <w:sz w:val="26"/>
          <w:szCs w:val="26"/>
          <w:lang w:val="uk-UA"/>
        </w:rPr>
        <w:t xml:space="preserve"> – 934,4 тис.грн;</w:t>
      </w:r>
    </w:p>
    <w:p w:rsidR="008A4B71" w:rsidRPr="00956C9E" w:rsidRDefault="008A4B71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</w:rPr>
        <w:t>Вироби медичного призначення</w:t>
      </w:r>
      <w:r w:rsidRPr="00956C9E">
        <w:rPr>
          <w:sz w:val="26"/>
          <w:szCs w:val="26"/>
          <w:lang w:val="uk-UA"/>
        </w:rPr>
        <w:t xml:space="preserve"> – 175,1 тис.грн.</w:t>
      </w:r>
    </w:p>
    <w:p w:rsidR="008A4B71" w:rsidRPr="00956C9E" w:rsidRDefault="008A4B71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Імунобіологічні препарати – 297,2 тис.грн.</w:t>
      </w:r>
    </w:p>
    <w:p w:rsidR="008A4B71" w:rsidRPr="00956C9E" w:rsidRDefault="008A4B71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</w:rPr>
        <w:t>Засоби індивідуального захисту</w:t>
      </w:r>
      <w:r w:rsidRPr="00956C9E">
        <w:rPr>
          <w:sz w:val="26"/>
          <w:szCs w:val="26"/>
          <w:lang w:val="uk-UA"/>
        </w:rPr>
        <w:t xml:space="preserve"> – 18,5 тис.грн.</w:t>
      </w:r>
    </w:p>
    <w:p w:rsidR="008A4B71" w:rsidRPr="00956C9E" w:rsidRDefault="008A4B71" w:rsidP="00CE0AF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</w:p>
    <w:p w:rsidR="008A4B71" w:rsidRPr="00956C9E" w:rsidRDefault="008A4B71" w:rsidP="00A62D16">
      <w:pPr>
        <w:tabs>
          <w:tab w:val="left" w:pos="0"/>
          <w:tab w:val="left" w:pos="567"/>
          <w:tab w:val="left" w:pos="709"/>
        </w:tabs>
        <w:jc w:val="both"/>
        <w:rPr>
          <w:b/>
          <w:sz w:val="26"/>
          <w:szCs w:val="26"/>
          <w:lang w:val="uk-UA"/>
        </w:rPr>
      </w:pPr>
      <w:r w:rsidRPr="00956C9E">
        <w:rPr>
          <w:b/>
          <w:sz w:val="26"/>
          <w:szCs w:val="26"/>
          <w:lang w:val="uk-UA"/>
        </w:rPr>
        <w:t xml:space="preserve">Основні засоби та </w:t>
      </w:r>
      <w:r w:rsidRPr="00956C9E">
        <w:rPr>
          <w:b/>
          <w:bCs/>
          <w:sz w:val="26"/>
          <w:szCs w:val="26"/>
          <w:lang w:val="uk-UA"/>
        </w:rPr>
        <w:t>інші необоротні матеріальні активи,</w:t>
      </w:r>
      <w:r w:rsidRPr="00956C9E">
        <w:rPr>
          <w:b/>
          <w:sz w:val="26"/>
          <w:szCs w:val="26"/>
          <w:lang w:val="uk-UA"/>
        </w:rPr>
        <w:t xml:space="preserve"> нематеріальні активи</w:t>
      </w:r>
      <w:r w:rsidRPr="00956C9E">
        <w:rPr>
          <w:b/>
          <w:bCs/>
          <w:sz w:val="26"/>
          <w:szCs w:val="26"/>
          <w:lang w:val="uk-UA"/>
        </w:rPr>
        <w:t xml:space="preserve"> – 1 699,0 тис.грн. :</w:t>
      </w:r>
    </w:p>
    <w:p w:rsidR="008A4B71" w:rsidRPr="00956C9E" w:rsidRDefault="008A4B71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Термоконтейнер для вакцин RCW 25/CF, PQS E004/005, S0002235,20л – 1 шт. – 53,9 тис.грн.</w:t>
      </w:r>
    </w:p>
    <w:p w:rsidR="008A4B71" w:rsidRPr="00956C9E" w:rsidRDefault="008A4B71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Холодильник мережевий комбінований з камерою для льоду для зберігання вакцин та морозильна камера з акумуляторами холоду GVR55FFAC 3 шт. на суму – 153,2 тис.грн.</w:t>
      </w:r>
    </w:p>
    <w:p w:rsidR="008A4B71" w:rsidRPr="00956C9E" w:rsidRDefault="008A4B71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Акумулятор холоду для контейнерів,1- 6 шт. – 0,2  тис.грн.</w:t>
      </w:r>
    </w:p>
    <w:p w:rsidR="008A4B71" w:rsidRPr="00956C9E" w:rsidRDefault="008A4B71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Термоконтейнер/Термоконтейнер TERMO Safe для транспортування вакцин, 1 – 4 шт. – 8,0 тис.грн.</w:t>
      </w:r>
    </w:p>
    <w:p w:rsidR="008A4B71" w:rsidRPr="00956C9E" w:rsidRDefault="008A4B71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Термоконтейнер/термоконтейнер, 1 – 1 шт.- 2,0 тис.грн.</w:t>
      </w:r>
    </w:p>
    <w:p w:rsidR="008A4B71" w:rsidRPr="00956C9E" w:rsidRDefault="008A4B71" w:rsidP="00A62D1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Термоконтейнер (ТКМ) AOV ACB-264SL PQS – 3 шт. – 28,2 тис.грн.</w:t>
      </w:r>
    </w:p>
    <w:p w:rsidR="008A4B71" w:rsidRPr="00956C9E" w:rsidRDefault="008A4B71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Термоконтейнер для вакцин Bmed  RCW8, PQS E004/003, S0002354,6л – 2 шт. – 31,0 тис.грн.</w:t>
      </w:r>
    </w:p>
    <w:p w:rsidR="008A4B71" w:rsidRPr="00956C9E" w:rsidRDefault="008A4B71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Термосумка UIFF  для вакцин AOV AFVC46 – 4 шт. 1,2 тис.грн.</w:t>
      </w:r>
    </w:p>
    <w:p w:rsidR="008A4B71" w:rsidRPr="00956C9E" w:rsidRDefault="008A4B71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Холодовий елемент 0,4л – 52 шт. 1,6 тис.грн.</w:t>
      </w:r>
    </w:p>
    <w:p w:rsidR="008A4B71" w:rsidRPr="00956C9E" w:rsidRDefault="008A4B71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Холодовий елемент 0,6л – 12 шт. 0,6 тис.грн.</w:t>
      </w:r>
    </w:p>
    <w:p w:rsidR="008A4B71" w:rsidRPr="00956C9E" w:rsidRDefault="008A4B71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Холодовий елемент для ТКМ, 0,4л – 26 шт. – 0,8 тис.грн.</w:t>
      </w:r>
    </w:p>
    <w:p w:rsidR="008A4B71" w:rsidRPr="00956C9E" w:rsidRDefault="008A4B71" w:rsidP="004F110D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6"/>
          <w:szCs w:val="26"/>
          <w:lang w:val="uk-UA"/>
        </w:rPr>
      </w:pPr>
      <w:r w:rsidRPr="00956C9E">
        <w:rPr>
          <w:sz w:val="26"/>
          <w:szCs w:val="26"/>
          <w:lang w:val="uk-UA"/>
        </w:rPr>
        <w:t>Право користування земельними ділянками – 1 418,3 тис.грн.</w:t>
      </w:r>
    </w:p>
    <w:p w:rsidR="008A4B71" w:rsidRPr="00DB5033" w:rsidRDefault="008A4B71" w:rsidP="00DB5033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8A4B71" w:rsidRDefault="008A4B71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8A4B71" w:rsidRDefault="008A4B71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8A4B71" w:rsidRPr="00CE0AFA" w:rsidRDefault="008A4B71" w:rsidP="00B32282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8A4B71" w:rsidRPr="00956C9E" w:rsidRDefault="008A4B71" w:rsidP="00956C9E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956C9E">
        <w:rPr>
          <w:sz w:val="28"/>
          <w:szCs w:val="28"/>
          <w:lang w:val="uk-UA"/>
        </w:rPr>
        <w:t>Директор</w:t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uk-UA"/>
        </w:rPr>
        <w:tab/>
      </w:r>
      <w:r w:rsidRPr="008142D8">
        <w:rPr>
          <w:b/>
          <w:sz w:val="28"/>
          <w:szCs w:val="28"/>
          <w:lang w:val="en-US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8142D8">
        <w:rPr>
          <w:b/>
          <w:sz w:val="28"/>
          <w:szCs w:val="28"/>
          <w:lang w:val="en-US"/>
        </w:rPr>
        <w:t xml:space="preserve">                         </w:t>
      </w:r>
      <w:r w:rsidRPr="008142D8">
        <w:rPr>
          <w:b/>
          <w:sz w:val="28"/>
          <w:szCs w:val="28"/>
          <w:lang w:val="uk-UA"/>
        </w:rPr>
        <w:t>Леся БАСАЛИК</w:t>
      </w:r>
    </w:p>
    <w:p w:rsidR="008A4B71" w:rsidRDefault="008A4B71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8A4B71" w:rsidRDefault="008A4B71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8A4B71" w:rsidRPr="0079185F" w:rsidRDefault="008A4B71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</w:p>
    <w:p w:rsidR="008A4B71" w:rsidRPr="004D2E42" w:rsidRDefault="008A4B71" w:rsidP="000756E2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sectPr w:rsidR="008A4B71" w:rsidRPr="004D2E42" w:rsidSect="00BF2A6F">
      <w:headerReference w:type="default" r:id="rId9"/>
      <w:pgSz w:w="11906" w:h="16838"/>
      <w:pgMar w:top="567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71" w:rsidRDefault="008A4B71" w:rsidP="00EC7893">
      <w:r>
        <w:separator/>
      </w:r>
    </w:p>
  </w:endnote>
  <w:endnote w:type="continuationSeparator" w:id="0">
    <w:p w:rsidR="008A4B71" w:rsidRDefault="008A4B71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71" w:rsidRDefault="008A4B71" w:rsidP="00EC7893">
      <w:r>
        <w:separator/>
      </w:r>
    </w:p>
  </w:footnote>
  <w:footnote w:type="continuationSeparator" w:id="0">
    <w:p w:rsidR="008A4B71" w:rsidRDefault="008A4B71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71" w:rsidRDefault="008A4B71">
    <w:pPr>
      <w:pStyle w:val="Header"/>
      <w:jc w:val="center"/>
    </w:pPr>
    <w:fldSimple w:instr="PAGE   \* MERGEFORMAT">
      <w:r w:rsidRPr="004856FC">
        <w:rPr>
          <w:noProof/>
          <w:lang w:val="uk-UA"/>
        </w:rPr>
        <w:t>4</w:t>
      </w:r>
    </w:fldSimple>
  </w:p>
  <w:p w:rsidR="008A4B71" w:rsidRDefault="008A4B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1A100E09"/>
    <w:multiLevelType w:val="hybridMultilevel"/>
    <w:tmpl w:val="30F0B2A8"/>
    <w:lvl w:ilvl="0" w:tplc="2522140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8730150"/>
    <w:multiLevelType w:val="multilevel"/>
    <w:tmpl w:val="EB2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29"/>
  </w:num>
  <w:num w:numId="7">
    <w:abstractNumId w:val="31"/>
  </w:num>
  <w:num w:numId="8">
    <w:abstractNumId w:val="21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24"/>
  </w:num>
  <w:num w:numId="14">
    <w:abstractNumId w:val="20"/>
  </w:num>
  <w:num w:numId="15">
    <w:abstractNumId w:val="2"/>
  </w:num>
  <w:num w:numId="16">
    <w:abstractNumId w:val="28"/>
  </w:num>
  <w:num w:numId="17">
    <w:abstractNumId w:val="1"/>
  </w:num>
  <w:num w:numId="18">
    <w:abstractNumId w:val="25"/>
  </w:num>
  <w:num w:numId="19">
    <w:abstractNumId w:val="11"/>
  </w:num>
  <w:num w:numId="20">
    <w:abstractNumId w:val="16"/>
  </w:num>
  <w:num w:numId="21">
    <w:abstractNumId w:val="23"/>
  </w:num>
  <w:num w:numId="22">
    <w:abstractNumId w:val="6"/>
  </w:num>
  <w:num w:numId="23">
    <w:abstractNumId w:val="18"/>
  </w:num>
  <w:num w:numId="24">
    <w:abstractNumId w:val="30"/>
  </w:num>
  <w:num w:numId="25">
    <w:abstractNumId w:val="3"/>
  </w:num>
  <w:num w:numId="26">
    <w:abstractNumId w:val="0"/>
  </w:num>
  <w:num w:numId="27">
    <w:abstractNumId w:val="27"/>
  </w:num>
  <w:num w:numId="28">
    <w:abstractNumId w:val="19"/>
  </w:num>
  <w:num w:numId="29">
    <w:abstractNumId w:val="17"/>
  </w:num>
  <w:num w:numId="30">
    <w:abstractNumId w:val="9"/>
  </w:num>
  <w:num w:numId="31">
    <w:abstractNumId w:val="0"/>
  </w:num>
  <w:num w:numId="32">
    <w:abstractNumId w:val="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169FF"/>
    <w:rsid w:val="0002460F"/>
    <w:rsid w:val="00026312"/>
    <w:rsid w:val="00030FA6"/>
    <w:rsid w:val="00041C66"/>
    <w:rsid w:val="000425A0"/>
    <w:rsid w:val="000441F5"/>
    <w:rsid w:val="00047748"/>
    <w:rsid w:val="00053882"/>
    <w:rsid w:val="00056529"/>
    <w:rsid w:val="00057EA1"/>
    <w:rsid w:val="00060F1B"/>
    <w:rsid w:val="00065FF3"/>
    <w:rsid w:val="0006774C"/>
    <w:rsid w:val="00071B88"/>
    <w:rsid w:val="00072218"/>
    <w:rsid w:val="00075050"/>
    <w:rsid w:val="000756E2"/>
    <w:rsid w:val="000776A1"/>
    <w:rsid w:val="00080C78"/>
    <w:rsid w:val="00097C5D"/>
    <w:rsid w:val="000A0D07"/>
    <w:rsid w:val="000A1101"/>
    <w:rsid w:val="000A4ED1"/>
    <w:rsid w:val="000B0674"/>
    <w:rsid w:val="000B6790"/>
    <w:rsid w:val="000C009E"/>
    <w:rsid w:val="000C042F"/>
    <w:rsid w:val="000C2900"/>
    <w:rsid w:val="000C5949"/>
    <w:rsid w:val="000D0550"/>
    <w:rsid w:val="000D3A7D"/>
    <w:rsid w:val="000D7ED3"/>
    <w:rsid w:val="000E280B"/>
    <w:rsid w:val="000E3F5B"/>
    <w:rsid w:val="000E7A25"/>
    <w:rsid w:val="000F0966"/>
    <w:rsid w:val="000F2D81"/>
    <w:rsid w:val="000F7CC1"/>
    <w:rsid w:val="001053B6"/>
    <w:rsid w:val="0010640B"/>
    <w:rsid w:val="00110176"/>
    <w:rsid w:val="001108CA"/>
    <w:rsid w:val="001144F8"/>
    <w:rsid w:val="00114551"/>
    <w:rsid w:val="00115A06"/>
    <w:rsid w:val="001161C6"/>
    <w:rsid w:val="0011629B"/>
    <w:rsid w:val="001178AC"/>
    <w:rsid w:val="00117DFD"/>
    <w:rsid w:val="00122736"/>
    <w:rsid w:val="00122D91"/>
    <w:rsid w:val="00125C9F"/>
    <w:rsid w:val="001301C6"/>
    <w:rsid w:val="00133F32"/>
    <w:rsid w:val="0013510E"/>
    <w:rsid w:val="0013558B"/>
    <w:rsid w:val="00140522"/>
    <w:rsid w:val="00142487"/>
    <w:rsid w:val="00150A87"/>
    <w:rsid w:val="00153347"/>
    <w:rsid w:val="00154D31"/>
    <w:rsid w:val="00157901"/>
    <w:rsid w:val="00162095"/>
    <w:rsid w:val="00163C57"/>
    <w:rsid w:val="001724D2"/>
    <w:rsid w:val="00172C9A"/>
    <w:rsid w:val="00183106"/>
    <w:rsid w:val="00185B72"/>
    <w:rsid w:val="0018606C"/>
    <w:rsid w:val="00187DF2"/>
    <w:rsid w:val="00187EB1"/>
    <w:rsid w:val="00187F50"/>
    <w:rsid w:val="00196B07"/>
    <w:rsid w:val="001A713C"/>
    <w:rsid w:val="001B268C"/>
    <w:rsid w:val="001B2F3D"/>
    <w:rsid w:val="001B3314"/>
    <w:rsid w:val="001D6F55"/>
    <w:rsid w:val="001E4CA8"/>
    <w:rsid w:val="001E4D24"/>
    <w:rsid w:val="001E74EE"/>
    <w:rsid w:val="001F2D2A"/>
    <w:rsid w:val="001F47D0"/>
    <w:rsid w:val="00202DD4"/>
    <w:rsid w:val="002051B6"/>
    <w:rsid w:val="00207001"/>
    <w:rsid w:val="00210C92"/>
    <w:rsid w:val="00213336"/>
    <w:rsid w:val="002139B7"/>
    <w:rsid w:val="00222C2B"/>
    <w:rsid w:val="00241A94"/>
    <w:rsid w:val="00247D6C"/>
    <w:rsid w:val="00250A79"/>
    <w:rsid w:val="00251ECC"/>
    <w:rsid w:val="0027263B"/>
    <w:rsid w:val="0027684B"/>
    <w:rsid w:val="00290327"/>
    <w:rsid w:val="002A0BDC"/>
    <w:rsid w:val="002A430F"/>
    <w:rsid w:val="002A73B3"/>
    <w:rsid w:val="002A7449"/>
    <w:rsid w:val="002A7795"/>
    <w:rsid w:val="002B1103"/>
    <w:rsid w:val="002B15DE"/>
    <w:rsid w:val="002B482E"/>
    <w:rsid w:val="002C06CB"/>
    <w:rsid w:val="002C1294"/>
    <w:rsid w:val="002C414A"/>
    <w:rsid w:val="002C578A"/>
    <w:rsid w:val="002C5F8D"/>
    <w:rsid w:val="002D1632"/>
    <w:rsid w:val="002D20B2"/>
    <w:rsid w:val="002D2670"/>
    <w:rsid w:val="002D5D5F"/>
    <w:rsid w:val="002D634B"/>
    <w:rsid w:val="002E5CE9"/>
    <w:rsid w:val="002E626F"/>
    <w:rsid w:val="002F35EA"/>
    <w:rsid w:val="002F7396"/>
    <w:rsid w:val="003037CF"/>
    <w:rsid w:val="003106C8"/>
    <w:rsid w:val="00316ACF"/>
    <w:rsid w:val="00320173"/>
    <w:rsid w:val="003209CB"/>
    <w:rsid w:val="00326080"/>
    <w:rsid w:val="003277A1"/>
    <w:rsid w:val="003314A4"/>
    <w:rsid w:val="00333245"/>
    <w:rsid w:val="00337CEA"/>
    <w:rsid w:val="00350DB5"/>
    <w:rsid w:val="00352E53"/>
    <w:rsid w:val="00356F3B"/>
    <w:rsid w:val="00360A35"/>
    <w:rsid w:val="00360DC1"/>
    <w:rsid w:val="00366FC2"/>
    <w:rsid w:val="003727D7"/>
    <w:rsid w:val="00380902"/>
    <w:rsid w:val="003819A0"/>
    <w:rsid w:val="00384090"/>
    <w:rsid w:val="00387D57"/>
    <w:rsid w:val="003912CF"/>
    <w:rsid w:val="00396A98"/>
    <w:rsid w:val="003A334F"/>
    <w:rsid w:val="003B21CC"/>
    <w:rsid w:val="003C2859"/>
    <w:rsid w:val="003C468A"/>
    <w:rsid w:val="003C5E24"/>
    <w:rsid w:val="003E156C"/>
    <w:rsid w:val="003E3A42"/>
    <w:rsid w:val="003E785D"/>
    <w:rsid w:val="003F57EF"/>
    <w:rsid w:val="003F7DC0"/>
    <w:rsid w:val="00401AA8"/>
    <w:rsid w:val="004116CA"/>
    <w:rsid w:val="004124CD"/>
    <w:rsid w:val="00413A4A"/>
    <w:rsid w:val="00420063"/>
    <w:rsid w:val="0043258F"/>
    <w:rsid w:val="00460C4A"/>
    <w:rsid w:val="004643E3"/>
    <w:rsid w:val="00475516"/>
    <w:rsid w:val="00482570"/>
    <w:rsid w:val="004856FC"/>
    <w:rsid w:val="004A4C77"/>
    <w:rsid w:val="004A7883"/>
    <w:rsid w:val="004B242C"/>
    <w:rsid w:val="004B4DEC"/>
    <w:rsid w:val="004B4EC9"/>
    <w:rsid w:val="004B5FAA"/>
    <w:rsid w:val="004B7E9D"/>
    <w:rsid w:val="004C1771"/>
    <w:rsid w:val="004C231E"/>
    <w:rsid w:val="004C7D09"/>
    <w:rsid w:val="004D0FB7"/>
    <w:rsid w:val="004D2E42"/>
    <w:rsid w:val="004E6A62"/>
    <w:rsid w:val="004F0DBB"/>
    <w:rsid w:val="004F110D"/>
    <w:rsid w:val="0050546F"/>
    <w:rsid w:val="00505E20"/>
    <w:rsid w:val="00513C9C"/>
    <w:rsid w:val="0051486D"/>
    <w:rsid w:val="0052192A"/>
    <w:rsid w:val="0052250D"/>
    <w:rsid w:val="0052351F"/>
    <w:rsid w:val="005238F7"/>
    <w:rsid w:val="005249B2"/>
    <w:rsid w:val="00546F3A"/>
    <w:rsid w:val="00556048"/>
    <w:rsid w:val="0056081D"/>
    <w:rsid w:val="00560994"/>
    <w:rsid w:val="00573F10"/>
    <w:rsid w:val="00575732"/>
    <w:rsid w:val="005768EC"/>
    <w:rsid w:val="00577521"/>
    <w:rsid w:val="00580B44"/>
    <w:rsid w:val="00586EDA"/>
    <w:rsid w:val="00593522"/>
    <w:rsid w:val="005B7E05"/>
    <w:rsid w:val="005C5EE7"/>
    <w:rsid w:val="005D1718"/>
    <w:rsid w:val="005D661A"/>
    <w:rsid w:val="005E3D36"/>
    <w:rsid w:val="005E580B"/>
    <w:rsid w:val="005F3CE1"/>
    <w:rsid w:val="005F65CD"/>
    <w:rsid w:val="00601C1F"/>
    <w:rsid w:val="00605AD6"/>
    <w:rsid w:val="00611045"/>
    <w:rsid w:val="006145DD"/>
    <w:rsid w:val="00621EC6"/>
    <w:rsid w:val="006259A9"/>
    <w:rsid w:val="0063461A"/>
    <w:rsid w:val="00640652"/>
    <w:rsid w:val="00644636"/>
    <w:rsid w:val="00645BDC"/>
    <w:rsid w:val="00653A32"/>
    <w:rsid w:val="00661C22"/>
    <w:rsid w:val="00673417"/>
    <w:rsid w:val="00675787"/>
    <w:rsid w:val="00681841"/>
    <w:rsid w:val="0068372F"/>
    <w:rsid w:val="00683FD7"/>
    <w:rsid w:val="0068536C"/>
    <w:rsid w:val="006942D1"/>
    <w:rsid w:val="006970D6"/>
    <w:rsid w:val="00697D28"/>
    <w:rsid w:val="006A055A"/>
    <w:rsid w:val="006A477C"/>
    <w:rsid w:val="006B38A7"/>
    <w:rsid w:val="006D2812"/>
    <w:rsid w:val="006D3FF5"/>
    <w:rsid w:val="006D4F77"/>
    <w:rsid w:val="006D7784"/>
    <w:rsid w:val="006E4067"/>
    <w:rsid w:val="00701B9B"/>
    <w:rsid w:val="00702A8B"/>
    <w:rsid w:val="00711A58"/>
    <w:rsid w:val="0072626A"/>
    <w:rsid w:val="007272F4"/>
    <w:rsid w:val="00742F48"/>
    <w:rsid w:val="00746C18"/>
    <w:rsid w:val="00746E59"/>
    <w:rsid w:val="0075006B"/>
    <w:rsid w:val="007534E2"/>
    <w:rsid w:val="007537B4"/>
    <w:rsid w:val="0076186D"/>
    <w:rsid w:val="00775481"/>
    <w:rsid w:val="00776A08"/>
    <w:rsid w:val="00781341"/>
    <w:rsid w:val="00784FBF"/>
    <w:rsid w:val="0079076D"/>
    <w:rsid w:val="0079185F"/>
    <w:rsid w:val="00792115"/>
    <w:rsid w:val="007A64A5"/>
    <w:rsid w:val="007B4CCE"/>
    <w:rsid w:val="007B51BF"/>
    <w:rsid w:val="007B667D"/>
    <w:rsid w:val="007C2219"/>
    <w:rsid w:val="007C310C"/>
    <w:rsid w:val="007D4AD8"/>
    <w:rsid w:val="007D5603"/>
    <w:rsid w:val="007D66E8"/>
    <w:rsid w:val="007D7282"/>
    <w:rsid w:val="007E6A47"/>
    <w:rsid w:val="007F297C"/>
    <w:rsid w:val="007F4760"/>
    <w:rsid w:val="008006BA"/>
    <w:rsid w:val="008051BD"/>
    <w:rsid w:val="00810787"/>
    <w:rsid w:val="008142D8"/>
    <w:rsid w:val="00824254"/>
    <w:rsid w:val="008321FC"/>
    <w:rsid w:val="008345F3"/>
    <w:rsid w:val="0084308B"/>
    <w:rsid w:val="00851479"/>
    <w:rsid w:val="00854D73"/>
    <w:rsid w:val="008616AE"/>
    <w:rsid w:val="008620E3"/>
    <w:rsid w:val="00862712"/>
    <w:rsid w:val="00877947"/>
    <w:rsid w:val="00877F85"/>
    <w:rsid w:val="008801D9"/>
    <w:rsid w:val="0088689F"/>
    <w:rsid w:val="00887E4A"/>
    <w:rsid w:val="00891DD9"/>
    <w:rsid w:val="00895445"/>
    <w:rsid w:val="00895CD1"/>
    <w:rsid w:val="00895E7A"/>
    <w:rsid w:val="00896405"/>
    <w:rsid w:val="008A4B71"/>
    <w:rsid w:val="008B6248"/>
    <w:rsid w:val="008B6737"/>
    <w:rsid w:val="008C32A8"/>
    <w:rsid w:val="008C4346"/>
    <w:rsid w:val="008D11A3"/>
    <w:rsid w:val="008D287B"/>
    <w:rsid w:val="008D5CD1"/>
    <w:rsid w:val="008E3C17"/>
    <w:rsid w:val="008E5968"/>
    <w:rsid w:val="008F7644"/>
    <w:rsid w:val="008F788A"/>
    <w:rsid w:val="009030F6"/>
    <w:rsid w:val="00906C5C"/>
    <w:rsid w:val="00920437"/>
    <w:rsid w:val="00933DBB"/>
    <w:rsid w:val="00940663"/>
    <w:rsid w:val="00956A69"/>
    <w:rsid w:val="00956C9E"/>
    <w:rsid w:val="00962F2C"/>
    <w:rsid w:val="009643D0"/>
    <w:rsid w:val="00966670"/>
    <w:rsid w:val="00970D7E"/>
    <w:rsid w:val="00975F26"/>
    <w:rsid w:val="00976384"/>
    <w:rsid w:val="00976F15"/>
    <w:rsid w:val="00993B1C"/>
    <w:rsid w:val="009A7F3C"/>
    <w:rsid w:val="009B27DC"/>
    <w:rsid w:val="009B48E1"/>
    <w:rsid w:val="009B491C"/>
    <w:rsid w:val="009C486D"/>
    <w:rsid w:val="009D0F67"/>
    <w:rsid w:val="009D1E01"/>
    <w:rsid w:val="009D267F"/>
    <w:rsid w:val="009D37ED"/>
    <w:rsid w:val="009D3DD5"/>
    <w:rsid w:val="009D6258"/>
    <w:rsid w:val="009D7A20"/>
    <w:rsid w:val="009E11E0"/>
    <w:rsid w:val="009E27B8"/>
    <w:rsid w:val="009E35C7"/>
    <w:rsid w:val="009E3B76"/>
    <w:rsid w:val="009E63F1"/>
    <w:rsid w:val="009E7B1D"/>
    <w:rsid w:val="00A13887"/>
    <w:rsid w:val="00A145EF"/>
    <w:rsid w:val="00A150F3"/>
    <w:rsid w:val="00A24381"/>
    <w:rsid w:val="00A31D7A"/>
    <w:rsid w:val="00A37772"/>
    <w:rsid w:val="00A40A78"/>
    <w:rsid w:val="00A52B68"/>
    <w:rsid w:val="00A53D45"/>
    <w:rsid w:val="00A576F1"/>
    <w:rsid w:val="00A62D16"/>
    <w:rsid w:val="00A64174"/>
    <w:rsid w:val="00A64AE7"/>
    <w:rsid w:val="00A72A02"/>
    <w:rsid w:val="00A75ABD"/>
    <w:rsid w:val="00A82DCD"/>
    <w:rsid w:val="00A83559"/>
    <w:rsid w:val="00AA0059"/>
    <w:rsid w:val="00AA3C3A"/>
    <w:rsid w:val="00AA5CE7"/>
    <w:rsid w:val="00AB07E0"/>
    <w:rsid w:val="00AB1627"/>
    <w:rsid w:val="00AB19E6"/>
    <w:rsid w:val="00AB1FED"/>
    <w:rsid w:val="00AC0C91"/>
    <w:rsid w:val="00AC2B3F"/>
    <w:rsid w:val="00AC377F"/>
    <w:rsid w:val="00AC5D35"/>
    <w:rsid w:val="00AD6513"/>
    <w:rsid w:val="00AE24AB"/>
    <w:rsid w:val="00AE2CBB"/>
    <w:rsid w:val="00AE37D1"/>
    <w:rsid w:val="00AE5D7C"/>
    <w:rsid w:val="00AE7689"/>
    <w:rsid w:val="00B0101C"/>
    <w:rsid w:val="00B0503B"/>
    <w:rsid w:val="00B05E90"/>
    <w:rsid w:val="00B14961"/>
    <w:rsid w:val="00B14A2D"/>
    <w:rsid w:val="00B16203"/>
    <w:rsid w:val="00B164BB"/>
    <w:rsid w:val="00B32282"/>
    <w:rsid w:val="00B333BD"/>
    <w:rsid w:val="00B42EC7"/>
    <w:rsid w:val="00B43616"/>
    <w:rsid w:val="00B5201F"/>
    <w:rsid w:val="00B57D5E"/>
    <w:rsid w:val="00B6044D"/>
    <w:rsid w:val="00B61A07"/>
    <w:rsid w:val="00B715D1"/>
    <w:rsid w:val="00B875FF"/>
    <w:rsid w:val="00B943E9"/>
    <w:rsid w:val="00B946C8"/>
    <w:rsid w:val="00B9629B"/>
    <w:rsid w:val="00BA0E5F"/>
    <w:rsid w:val="00BA6EFA"/>
    <w:rsid w:val="00BA79D3"/>
    <w:rsid w:val="00BC3807"/>
    <w:rsid w:val="00BC75E8"/>
    <w:rsid w:val="00BD4228"/>
    <w:rsid w:val="00BD512A"/>
    <w:rsid w:val="00BF1C32"/>
    <w:rsid w:val="00BF2537"/>
    <w:rsid w:val="00BF29CB"/>
    <w:rsid w:val="00BF2A6F"/>
    <w:rsid w:val="00BF6129"/>
    <w:rsid w:val="00C00F3E"/>
    <w:rsid w:val="00C01710"/>
    <w:rsid w:val="00C147C7"/>
    <w:rsid w:val="00C17927"/>
    <w:rsid w:val="00C22BD0"/>
    <w:rsid w:val="00C23B8F"/>
    <w:rsid w:val="00C25929"/>
    <w:rsid w:val="00C25EF8"/>
    <w:rsid w:val="00C26D02"/>
    <w:rsid w:val="00C33A09"/>
    <w:rsid w:val="00C35E16"/>
    <w:rsid w:val="00C3669D"/>
    <w:rsid w:val="00C41780"/>
    <w:rsid w:val="00C4454D"/>
    <w:rsid w:val="00C50966"/>
    <w:rsid w:val="00C56D54"/>
    <w:rsid w:val="00C5770E"/>
    <w:rsid w:val="00C60794"/>
    <w:rsid w:val="00C70D98"/>
    <w:rsid w:val="00C71655"/>
    <w:rsid w:val="00C731C1"/>
    <w:rsid w:val="00C732FC"/>
    <w:rsid w:val="00C74364"/>
    <w:rsid w:val="00C74573"/>
    <w:rsid w:val="00C80D77"/>
    <w:rsid w:val="00C82E59"/>
    <w:rsid w:val="00C9473D"/>
    <w:rsid w:val="00C96BDA"/>
    <w:rsid w:val="00CA1FAD"/>
    <w:rsid w:val="00CA3B5A"/>
    <w:rsid w:val="00CC3992"/>
    <w:rsid w:val="00CC3A95"/>
    <w:rsid w:val="00CD18B5"/>
    <w:rsid w:val="00CE0AFA"/>
    <w:rsid w:val="00CE2354"/>
    <w:rsid w:val="00CE29DB"/>
    <w:rsid w:val="00CF459D"/>
    <w:rsid w:val="00D02710"/>
    <w:rsid w:val="00D048B3"/>
    <w:rsid w:val="00D06FE6"/>
    <w:rsid w:val="00D103A9"/>
    <w:rsid w:val="00D10655"/>
    <w:rsid w:val="00D11A36"/>
    <w:rsid w:val="00D11F9E"/>
    <w:rsid w:val="00D235DF"/>
    <w:rsid w:val="00D2717E"/>
    <w:rsid w:val="00D322B2"/>
    <w:rsid w:val="00D45407"/>
    <w:rsid w:val="00D45EC9"/>
    <w:rsid w:val="00D47ED5"/>
    <w:rsid w:val="00D47FF6"/>
    <w:rsid w:val="00D50B84"/>
    <w:rsid w:val="00D53B4E"/>
    <w:rsid w:val="00D63A88"/>
    <w:rsid w:val="00D66A74"/>
    <w:rsid w:val="00D73843"/>
    <w:rsid w:val="00D73928"/>
    <w:rsid w:val="00D81517"/>
    <w:rsid w:val="00D859C7"/>
    <w:rsid w:val="00D86F0E"/>
    <w:rsid w:val="00D9126A"/>
    <w:rsid w:val="00D91CAA"/>
    <w:rsid w:val="00DA01C7"/>
    <w:rsid w:val="00DA0E09"/>
    <w:rsid w:val="00DA3348"/>
    <w:rsid w:val="00DA3490"/>
    <w:rsid w:val="00DA476D"/>
    <w:rsid w:val="00DA52FE"/>
    <w:rsid w:val="00DA684B"/>
    <w:rsid w:val="00DA6DD1"/>
    <w:rsid w:val="00DA7D31"/>
    <w:rsid w:val="00DB5033"/>
    <w:rsid w:val="00DB7A93"/>
    <w:rsid w:val="00DC254F"/>
    <w:rsid w:val="00DC6C69"/>
    <w:rsid w:val="00DC6E54"/>
    <w:rsid w:val="00DD420F"/>
    <w:rsid w:val="00DE1FAB"/>
    <w:rsid w:val="00DE58A6"/>
    <w:rsid w:val="00DF2955"/>
    <w:rsid w:val="00DF4981"/>
    <w:rsid w:val="00E00127"/>
    <w:rsid w:val="00E0076E"/>
    <w:rsid w:val="00E00AA2"/>
    <w:rsid w:val="00E02F31"/>
    <w:rsid w:val="00E06C1B"/>
    <w:rsid w:val="00E11C02"/>
    <w:rsid w:val="00E11DDB"/>
    <w:rsid w:val="00E14DDF"/>
    <w:rsid w:val="00E15A6A"/>
    <w:rsid w:val="00E16A53"/>
    <w:rsid w:val="00E1719C"/>
    <w:rsid w:val="00E25EEC"/>
    <w:rsid w:val="00E30469"/>
    <w:rsid w:val="00E369E7"/>
    <w:rsid w:val="00E53568"/>
    <w:rsid w:val="00E53D39"/>
    <w:rsid w:val="00E54E2E"/>
    <w:rsid w:val="00E61F9A"/>
    <w:rsid w:val="00E629D7"/>
    <w:rsid w:val="00E62CF6"/>
    <w:rsid w:val="00E7198E"/>
    <w:rsid w:val="00E7253A"/>
    <w:rsid w:val="00E76EA0"/>
    <w:rsid w:val="00E94413"/>
    <w:rsid w:val="00EA67A4"/>
    <w:rsid w:val="00EA7FB1"/>
    <w:rsid w:val="00EB048F"/>
    <w:rsid w:val="00EB44FA"/>
    <w:rsid w:val="00EC1498"/>
    <w:rsid w:val="00EC7439"/>
    <w:rsid w:val="00EC7707"/>
    <w:rsid w:val="00EC7893"/>
    <w:rsid w:val="00ED1F88"/>
    <w:rsid w:val="00ED33C0"/>
    <w:rsid w:val="00ED481C"/>
    <w:rsid w:val="00ED5702"/>
    <w:rsid w:val="00ED74F5"/>
    <w:rsid w:val="00EF06AD"/>
    <w:rsid w:val="00EF38F4"/>
    <w:rsid w:val="00EF6371"/>
    <w:rsid w:val="00F01354"/>
    <w:rsid w:val="00F06DEE"/>
    <w:rsid w:val="00F118AB"/>
    <w:rsid w:val="00F15314"/>
    <w:rsid w:val="00F16CA2"/>
    <w:rsid w:val="00F2495F"/>
    <w:rsid w:val="00F3449D"/>
    <w:rsid w:val="00F4151F"/>
    <w:rsid w:val="00F42BA4"/>
    <w:rsid w:val="00F45388"/>
    <w:rsid w:val="00F50B58"/>
    <w:rsid w:val="00F5375E"/>
    <w:rsid w:val="00F576D2"/>
    <w:rsid w:val="00F607D3"/>
    <w:rsid w:val="00F61B83"/>
    <w:rsid w:val="00F62468"/>
    <w:rsid w:val="00F64DC1"/>
    <w:rsid w:val="00F74210"/>
    <w:rsid w:val="00F81BC9"/>
    <w:rsid w:val="00F859FD"/>
    <w:rsid w:val="00F92757"/>
    <w:rsid w:val="00F97201"/>
    <w:rsid w:val="00FA003C"/>
    <w:rsid w:val="00FA51DE"/>
    <w:rsid w:val="00FA7C94"/>
    <w:rsid w:val="00FB1EDA"/>
    <w:rsid w:val="00FB54BB"/>
    <w:rsid w:val="00FC3EC0"/>
    <w:rsid w:val="00FC7CDE"/>
    <w:rsid w:val="00FF49C0"/>
    <w:rsid w:val="00FF6391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1784</Words>
  <Characters>10174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</dc:title>
  <dc:subject/>
  <dc:creator>NATASHA</dc:creator>
  <cp:keywords/>
  <dc:description/>
  <cp:lastModifiedBy>sekretar</cp:lastModifiedBy>
  <cp:revision>4</cp:revision>
  <cp:lastPrinted>2023-11-29T13:10:00Z</cp:lastPrinted>
  <dcterms:created xsi:type="dcterms:W3CDTF">2023-12-09T21:49:00Z</dcterms:created>
  <dcterms:modified xsi:type="dcterms:W3CDTF">2023-12-09T22:11:00Z</dcterms:modified>
</cp:coreProperties>
</file>