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8" w:rsidRPr="00185211" w:rsidRDefault="005B3888" w:rsidP="00F17EA9">
      <w:pPr>
        <w:ind w:left="1416"/>
        <w:jc w:val="right"/>
      </w:pPr>
      <w:r w:rsidRPr="007277F3">
        <w:rPr>
          <w:i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8869398" r:id="rId6"/>
        </w:pict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185211">
        <w:t>ПРОЄКТ</w:t>
      </w:r>
      <w:r w:rsidRPr="00185211">
        <w:tab/>
      </w:r>
      <w:r w:rsidRPr="00185211">
        <w:tab/>
        <w:t xml:space="preserve">   </w:t>
      </w:r>
      <w:r w:rsidRPr="00185211">
        <w:br w:type="textWrapping" w:clear="all"/>
      </w:r>
    </w:p>
    <w:p w:rsidR="005B3888" w:rsidRPr="00F17EA9" w:rsidRDefault="005B3888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РОЖИЩЕНСЬКА МІСЬКА РАДА</w:t>
      </w:r>
    </w:p>
    <w:p w:rsidR="005B3888" w:rsidRPr="00F17EA9" w:rsidRDefault="005B3888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ВОЛИНСЬКОЇ ОБЛАСТІ</w:t>
      </w:r>
    </w:p>
    <w:p w:rsidR="005B3888" w:rsidRPr="00F17EA9" w:rsidRDefault="005B3888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ВОСЬМЕ СКЛИКАННЯ</w:t>
      </w:r>
    </w:p>
    <w:p w:rsidR="005B3888" w:rsidRPr="00F17EA9" w:rsidRDefault="005B3888" w:rsidP="00F17EA9">
      <w:pPr>
        <w:jc w:val="center"/>
        <w:rPr>
          <w:b/>
          <w:sz w:val="28"/>
          <w:szCs w:val="28"/>
        </w:rPr>
      </w:pPr>
    </w:p>
    <w:p w:rsidR="005B3888" w:rsidRPr="00F17EA9" w:rsidRDefault="005B3888" w:rsidP="00F17EA9">
      <w:pPr>
        <w:jc w:val="center"/>
        <w:rPr>
          <w:b/>
          <w:sz w:val="32"/>
          <w:szCs w:val="32"/>
        </w:rPr>
      </w:pPr>
      <w:r w:rsidRPr="00F17EA9">
        <w:rPr>
          <w:b/>
          <w:sz w:val="32"/>
          <w:szCs w:val="32"/>
        </w:rPr>
        <w:t>РІШЕННЯ</w:t>
      </w:r>
    </w:p>
    <w:p w:rsidR="005B3888" w:rsidRPr="00F17EA9" w:rsidRDefault="005B3888" w:rsidP="00F17EA9">
      <w:pPr>
        <w:rPr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5B3888" w:rsidRPr="00F17EA9" w:rsidTr="00867310">
        <w:trPr>
          <w:jc w:val="center"/>
        </w:trPr>
        <w:tc>
          <w:tcPr>
            <w:tcW w:w="3128" w:type="dxa"/>
          </w:tcPr>
          <w:p w:rsidR="005B3888" w:rsidRPr="00F17EA9" w:rsidRDefault="005B3888" w:rsidP="00867310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 w:rsidRPr="00F17EA9">
              <w:rPr>
                <w:b w:val="0"/>
                <w:sz w:val="28"/>
                <w:szCs w:val="28"/>
                <w:lang w:val="ru-RU"/>
              </w:rPr>
              <w:t xml:space="preserve">   червня</w:t>
            </w:r>
            <w:r w:rsidRPr="00F17EA9">
              <w:rPr>
                <w:b w:val="0"/>
                <w:sz w:val="28"/>
                <w:szCs w:val="28"/>
              </w:rPr>
              <w:t xml:space="preserve"> </w:t>
            </w:r>
            <w:r w:rsidRPr="00F17EA9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F17EA9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5B3888" w:rsidRPr="00F17EA9" w:rsidRDefault="005B3888" w:rsidP="008673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17EA9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5B3888" w:rsidRPr="00F17EA9" w:rsidRDefault="005B3888" w:rsidP="008673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  <w:lang w:val="ru-RU"/>
              </w:rPr>
            </w:pPr>
            <w:r w:rsidRPr="00F17EA9">
              <w:rPr>
                <w:b w:val="0"/>
                <w:sz w:val="28"/>
                <w:szCs w:val="28"/>
              </w:rPr>
              <w:t xml:space="preserve">                       № </w:t>
            </w:r>
            <w:r w:rsidRPr="00F17EA9">
              <w:rPr>
                <w:b w:val="0"/>
                <w:sz w:val="28"/>
                <w:szCs w:val="28"/>
                <w:lang w:val="ru-RU"/>
              </w:rPr>
              <w:t>34</w:t>
            </w:r>
            <w:r w:rsidRPr="00F17EA9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5B3888" w:rsidRPr="00184E94" w:rsidRDefault="005B3888" w:rsidP="00E77308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>
        <w:rPr>
          <w:color w:val="000000"/>
        </w:rPr>
        <w:fldChar w:fldCharType="end"/>
      </w:r>
    </w:p>
    <w:p w:rsidR="005B3888" w:rsidRPr="009E5663" w:rsidRDefault="005B3888" w:rsidP="00E77308">
      <w:pPr>
        <w:jc w:val="right"/>
        <w:rPr>
          <w:b/>
          <w:lang w:val="uk-UA"/>
        </w:rPr>
      </w:pPr>
      <w:r w:rsidRPr="009E5663">
        <w:rPr>
          <w:b/>
          <w:lang w:val="uk-UA"/>
        </w:rPr>
        <w:t>Проєкт</w:t>
      </w:r>
    </w:p>
    <w:tbl>
      <w:tblPr>
        <w:tblW w:w="4441" w:type="dxa"/>
        <w:tblInd w:w="5072" w:type="dxa"/>
        <w:tblLook w:val="00A0"/>
      </w:tblPr>
      <w:tblGrid>
        <w:gridCol w:w="4441"/>
      </w:tblGrid>
      <w:tr w:rsidR="005B3888" w:rsidRPr="00D053F7" w:rsidTr="00F33601">
        <w:trPr>
          <w:trHeight w:val="401"/>
        </w:trPr>
        <w:tc>
          <w:tcPr>
            <w:tcW w:w="4441" w:type="dxa"/>
          </w:tcPr>
          <w:p w:rsidR="005B3888" w:rsidRDefault="005B3888" w:rsidP="00E77308">
            <w:pPr>
              <w:jc w:val="right"/>
              <w:rPr>
                <w:b/>
                <w:lang w:val="uk-UA"/>
              </w:rPr>
            </w:pPr>
            <w:r w:rsidRPr="009E5663">
              <w:rPr>
                <w:b/>
                <w:lang w:val="uk-UA"/>
              </w:rPr>
              <w:t xml:space="preserve">Вноситься </w:t>
            </w:r>
            <w:r>
              <w:rPr>
                <w:b/>
                <w:lang w:val="uk-UA"/>
              </w:rPr>
              <w:t>депутатами фракції</w:t>
            </w:r>
          </w:p>
          <w:p w:rsidR="005B3888" w:rsidRPr="009E5663" w:rsidRDefault="005B3888" w:rsidP="007E06F2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Європейська Солідарність у Рожищенській міській раді</w:t>
            </w:r>
          </w:p>
        </w:tc>
      </w:tr>
    </w:tbl>
    <w:p w:rsidR="005B3888" w:rsidRDefault="005B3888" w:rsidP="00E77308">
      <w:pPr>
        <w:rPr>
          <w:lang w:val="uk-UA"/>
        </w:rPr>
      </w:pPr>
    </w:p>
    <w:tbl>
      <w:tblPr>
        <w:tblW w:w="0" w:type="auto"/>
        <w:tblLook w:val="00A0"/>
      </w:tblPr>
      <w:tblGrid>
        <w:gridCol w:w="5098"/>
      </w:tblGrid>
      <w:tr w:rsidR="005B3888" w:rsidRPr="00F17EA9" w:rsidTr="00C07DB5">
        <w:tc>
          <w:tcPr>
            <w:tcW w:w="5098" w:type="dxa"/>
          </w:tcPr>
          <w:p w:rsidR="005B3888" w:rsidRPr="00F17EA9" w:rsidRDefault="005B3888" w:rsidP="00C07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17EA9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F17EA9">
              <w:rPr>
                <w:bCs/>
                <w:sz w:val="28"/>
                <w:szCs w:val="28"/>
                <w:lang w:val="uk-UA"/>
              </w:rPr>
              <w:t>Про звернення депутатів Рожищенської міської ради до Президента, Верховної Ради України щодо захисту підприємництва</w:t>
            </w:r>
            <w:r w:rsidRPr="00F17EA9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5B3888" w:rsidRPr="00F17EA9" w:rsidRDefault="005B3888" w:rsidP="00F336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B3888" w:rsidRPr="00F17EA9" w:rsidRDefault="005B3888" w:rsidP="00E77308">
      <w:pPr>
        <w:rPr>
          <w:sz w:val="28"/>
          <w:szCs w:val="28"/>
          <w:lang w:val="uk-UA"/>
        </w:rPr>
      </w:pPr>
    </w:p>
    <w:p w:rsidR="005B3888" w:rsidRPr="00F17EA9" w:rsidRDefault="005B3888" w:rsidP="00E77308">
      <w:pPr>
        <w:rPr>
          <w:sz w:val="28"/>
          <w:szCs w:val="28"/>
          <w:lang w:val="uk-UA"/>
        </w:rPr>
      </w:pPr>
    </w:p>
    <w:p w:rsidR="005B3888" w:rsidRPr="00F17EA9" w:rsidRDefault="005B3888" w:rsidP="00F17EA9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F17EA9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</w:t>
      </w:r>
      <w:r w:rsidRPr="009F69AD">
        <w:rPr>
          <w:bCs/>
          <w:iCs/>
          <w:sz w:val="28"/>
          <w:szCs w:val="28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</w:t>
      </w:r>
      <w:r>
        <w:rPr>
          <w:bCs/>
          <w:iCs/>
          <w:sz w:val="28"/>
          <w:szCs w:val="28"/>
          <w:lang w:val="uk-UA"/>
        </w:rPr>
        <w:t xml:space="preserve">ища </w:t>
      </w:r>
      <w:r w:rsidRPr="00F17EA9">
        <w:rPr>
          <w:sz w:val="28"/>
          <w:szCs w:val="28"/>
          <w:lang w:val="uk-UA"/>
        </w:rPr>
        <w:t xml:space="preserve">від      </w:t>
      </w:r>
      <w:r>
        <w:rPr>
          <w:sz w:val="28"/>
          <w:szCs w:val="28"/>
          <w:lang w:val="uk-UA"/>
        </w:rPr>
        <w:t xml:space="preserve">   </w:t>
      </w:r>
      <w:r w:rsidRPr="00F17EA9">
        <w:rPr>
          <w:sz w:val="28"/>
          <w:szCs w:val="28"/>
          <w:lang w:val="uk-UA"/>
        </w:rPr>
        <w:t>2023 року   №         , міська рада</w:t>
      </w:r>
    </w:p>
    <w:p w:rsidR="005B3888" w:rsidRPr="00F17EA9" w:rsidRDefault="005B3888" w:rsidP="00F17EA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EA9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5B3888" w:rsidRPr="00F17EA9" w:rsidRDefault="005B3888" w:rsidP="00F17EA9">
      <w:pPr>
        <w:pStyle w:val="ListParagraph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F17EA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</w:t>
      </w:r>
      <w:r w:rsidRPr="00F17EA9">
        <w:rPr>
          <w:sz w:val="28"/>
          <w:szCs w:val="28"/>
          <w:lang w:val="uk-UA"/>
        </w:rPr>
        <w:t xml:space="preserve">Схвалити </w:t>
      </w:r>
      <w:r w:rsidRPr="00F17EA9">
        <w:rPr>
          <w:bCs/>
          <w:sz w:val="28"/>
          <w:szCs w:val="28"/>
          <w:lang w:val="uk-UA"/>
        </w:rPr>
        <w:t>звернення депутатів Рожищенської міської ради (додаток №1) до Президента, Верховної Ради України.</w:t>
      </w:r>
    </w:p>
    <w:p w:rsidR="005B3888" w:rsidRPr="00F17EA9" w:rsidRDefault="005B3888" w:rsidP="00F17EA9">
      <w:pPr>
        <w:pStyle w:val="ListParagraph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7EA9">
        <w:rPr>
          <w:sz w:val="28"/>
          <w:szCs w:val="28"/>
          <w:lang w:val="uk-UA"/>
        </w:rPr>
        <w:t xml:space="preserve">Надіслати звернення Президентові України, </w:t>
      </w:r>
      <w:r w:rsidRPr="00F17EA9">
        <w:rPr>
          <w:bCs/>
          <w:sz w:val="28"/>
          <w:szCs w:val="28"/>
          <w:lang w:val="uk-UA"/>
        </w:rPr>
        <w:t>Верховній Раді України.</w:t>
      </w:r>
    </w:p>
    <w:p w:rsidR="005B3888" w:rsidRPr="009F69AD" w:rsidRDefault="005B3888" w:rsidP="00F17EA9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9F69AD">
        <w:rPr>
          <w:bCs/>
          <w:iCs/>
          <w:sz w:val="28"/>
          <w:szCs w:val="28"/>
          <w:lang w:val="uk-UA"/>
        </w:rPr>
        <w:t>3.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B3888" w:rsidRPr="00F17EA9" w:rsidRDefault="005B3888" w:rsidP="00F17EA9">
      <w:pPr>
        <w:pStyle w:val="ListParagraph"/>
        <w:ind w:left="1068" w:firstLine="709"/>
        <w:jc w:val="both"/>
        <w:rPr>
          <w:sz w:val="28"/>
          <w:szCs w:val="28"/>
          <w:lang w:val="uk-UA"/>
        </w:rPr>
      </w:pPr>
    </w:p>
    <w:p w:rsidR="005B3888" w:rsidRPr="00F17EA9" w:rsidRDefault="005B3888" w:rsidP="00E77308">
      <w:pPr>
        <w:pStyle w:val="ListParagraph"/>
        <w:ind w:left="1068"/>
        <w:rPr>
          <w:sz w:val="28"/>
          <w:szCs w:val="28"/>
          <w:lang w:val="uk-UA"/>
        </w:rPr>
      </w:pPr>
    </w:p>
    <w:p w:rsidR="005B3888" w:rsidRPr="009F69AD" w:rsidRDefault="005B3888" w:rsidP="00F17EA9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9F69AD">
        <w:rPr>
          <w:bCs/>
          <w:iCs/>
          <w:sz w:val="28"/>
          <w:szCs w:val="28"/>
          <w:lang w:val="uk-UA"/>
        </w:rPr>
        <w:t>Міський голова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9F69AD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5B3888" w:rsidRPr="009F69AD" w:rsidRDefault="005B3888" w:rsidP="00F17EA9">
      <w:pPr>
        <w:rPr>
          <w:iCs/>
          <w:lang w:val="uk-UA"/>
        </w:rPr>
      </w:pPr>
    </w:p>
    <w:p w:rsidR="005B3888" w:rsidRDefault="005B3888">
      <w:pPr>
        <w:rPr>
          <w:lang w:val="uk-UA"/>
        </w:rPr>
      </w:pPr>
      <w:r w:rsidRPr="00F17EA9">
        <w:rPr>
          <w:lang w:val="uk-UA"/>
        </w:rPr>
        <w:t>Анна Літушко</w:t>
      </w:r>
    </w:p>
    <w:p w:rsidR="005B3888" w:rsidRDefault="005B3888">
      <w:pPr>
        <w:rPr>
          <w:lang w:val="uk-UA"/>
        </w:rPr>
      </w:pPr>
    </w:p>
    <w:p w:rsidR="005B3888" w:rsidRDefault="005B3888">
      <w:pPr>
        <w:rPr>
          <w:lang w:val="uk-UA"/>
        </w:rPr>
      </w:pPr>
    </w:p>
    <w:p w:rsidR="005B3888" w:rsidRDefault="005B3888">
      <w:pPr>
        <w:rPr>
          <w:lang w:val="uk-UA"/>
        </w:rPr>
      </w:pPr>
    </w:p>
    <w:p w:rsidR="005B3888" w:rsidRDefault="005B3888">
      <w:pPr>
        <w:rPr>
          <w:lang w:val="uk-UA"/>
        </w:rPr>
      </w:pPr>
    </w:p>
    <w:p w:rsidR="005B3888" w:rsidRDefault="005B3888">
      <w:pPr>
        <w:rPr>
          <w:lang w:val="uk-UA"/>
        </w:rPr>
      </w:pPr>
    </w:p>
    <w:p w:rsidR="005B3888" w:rsidRPr="00070A97" w:rsidRDefault="005B3888" w:rsidP="00782F1E">
      <w:pPr>
        <w:ind w:firstLine="6120"/>
        <w:jc w:val="right"/>
        <w:rPr>
          <w:lang w:val="uk-UA"/>
        </w:rPr>
      </w:pPr>
      <w:r w:rsidRPr="00070A97">
        <w:rPr>
          <w:lang w:val="uk-UA"/>
        </w:rPr>
        <w:t xml:space="preserve">ДОДАТОК </w:t>
      </w:r>
    </w:p>
    <w:p w:rsidR="005B3888" w:rsidRPr="00070A97" w:rsidRDefault="005B3888" w:rsidP="00782F1E">
      <w:pPr>
        <w:ind w:firstLine="6118"/>
        <w:jc w:val="right"/>
        <w:rPr>
          <w:lang w:val="uk-UA"/>
        </w:rPr>
      </w:pPr>
      <w:r w:rsidRPr="00070A97">
        <w:rPr>
          <w:lang w:val="uk-UA"/>
        </w:rPr>
        <w:t xml:space="preserve">до рішення </w:t>
      </w:r>
      <w:r>
        <w:rPr>
          <w:lang w:val="uk-UA"/>
        </w:rPr>
        <w:t xml:space="preserve">міської  </w:t>
      </w:r>
      <w:r w:rsidRPr="00070A97">
        <w:rPr>
          <w:lang w:val="uk-UA"/>
        </w:rPr>
        <w:t>ради №</w:t>
      </w:r>
    </w:p>
    <w:p w:rsidR="005B3888" w:rsidRDefault="005B3888" w:rsidP="00782F1E">
      <w:pPr>
        <w:jc w:val="right"/>
        <w:rPr>
          <w:color w:val="000000"/>
          <w:sz w:val="28"/>
          <w:szCs w:val="28"/>
          <w:lang w:val="uk-UA"/>
        </w:rPr>
      </w:pPr>
      <w:r w:rsidRPr="00070A97">
        <w:rPr>
          <w:lang w:val="uk-UA"/>
        </w:rPr>
        <w:t>від                            2023року</w:t>
      </w:r>
    </w:p>
    <w:p w:rsidR="005B3888" w:rsidRDefault="005B3888" w:rsidP="00782F1E">
      <w:pPr>
        <w:jc w:val="right"/>
        <w:rPr>
          <w:color w:val="000000"/>
          <w:sz w:val="28"/>
          <w:szCs w:val="28"/>
          <w:lang w:val="uk-UA"/>
        </w:rPr>
      </w:pPr>
    </w:p>
    <w:p w:rsidR="005B3888" w:rsidRDefault="005B3888" w:rsidP="00782F1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070A97">
        <w:rPr>
          <w:b/>
          <w:bCs/>
          <w:sz w:val="28"/>
          <w:szCs w:val="28"/>
          <w:lang w:val="uk-UA"/>
        </w:rPr>
        <w:t xml:space="preserve">вернення депутатів </w:t>
      </w:r>
      <w:r>
        <w:rPr>
          <w:b/>
          <w:bCs/>
          <w:sz w:val="28"/>
          <w:szCs w:val="28"/>
          <w:lang w:val="uk-UA"/>
        </w:rPr>
        <w:t xml:space="preserve">Рожищенської міської </w:t>
      </w:r>
      <w:r w:rsidRPr="00070A97">
        <w:rPr>
          <w:b/>
          <w:bCs/>
          <w:sz w:val="28"/>
          <w:szCs w:val="28"/>
          <w:lang w:val="uk-UA"/>
        </w:rPr>
        <w:t xml:space="preserve">ради до </w:t>
      </w:r>
      <w:r>
        <w:rPr>
          <w:b/>
          <w:bCs/>
          <w:sz w:val="28"/>
          <w:szCs w:val="28"/>
          <w:lang w:val="uk-UA"/>
        </w:rPr>
        <w:t xml:space="preserve">Президента України, Верховної Ради України </w:t>
      </w:r>
      <w:r w:rsidRPr="00070A97">
        <w:rPr>
          <w:b/>
          <w:bCs/>
          <w:sz w:val="28"/>
          <w:szCs w:val="28"/>
          <w:lang w:val="uk-UA"/>
        </w:rPr>
        <w:t>щодо захисту підприємництва</w:t>
      </w:r>
    </w:p>
    <w:p w:rsidR="005B3888" w:rsidRPr="006C32DA" w:rsidRDefault="005B3888" w:rsidP="00782F1E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5B3888" w:rsidRPr="00237CE8" w:rsidRDefault="005B3888" w:rsidP="00185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Рожищенської міської </w:t>
      </w:r>
      <w:r w:rsidRPr="00070A97">
        <w:rPr>
          <w:sz w:val="28"/>
          <w:szCs w:val="28"/>
          <w:lang w:val="uk-UA"/>
        </w:rPr>
        <w:t>ради виступає категорично проти</w:t>
      </w:r>
      <w:r w:rsidRPr="00237CE8">
        <w:rPr>
          <w:sz w:val="28"/>
          <w:szCs w:val="28"/>
          <w:lang w:val="uk-UA"/>
        </w:rPr>
        <w:t xml:space="preserve"> повернення перевірок і штрафів для малого і середнього бізнесу під час війни.</w:t>
      </w:r>
    </w:p>
    <w:p w:rsidR="005B3888" w:rsidRPr="00237CE8" w:rsidRDefault="005B3888" w:rsidP="00185211">
      <w:pPr>
        <w:ind w:firstLine="709"/>
        <w:jc w:val="both"/>
        <w:rPr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 xml:space="preserve">Урядовий законопроект </w:t>
      </w:r>
      <w:r w:rsidRPr="0007500F">
        <w:rPr>
          <w:b/>
          <w:sz w:val="28"/>
          <w:szCs w:val="28"/>
          <w:lang w:val="uk-UA"/>
        </w:rPr>
        <w:t>№8401</w:t>
      </w:r>
      <w:r w:rsidRPr="00237CE8">
        <w:rPr>
          <w:sz w:val="28"/>
          <w:szCs w:val="28"/>
          <w:lang w:val="uk-UA"/>
        </w:rPr>
        <w:t xml:space="preserve">, прийнятий 29 травня з мінімальною перевагою лише в 2 голоси у І читанні, - це спроба повернути Україну на шлях вседозволеності </w:t>
      </w:r>
      <w:r>
        <w:rPr>
          <w:sz w:val="28"/>
          <w:szCs w:val="28"/>
          <w:lang w:val="uk-UA"/>
        </w:rPr>
        <w:t>перевіряючих органів</w:t>
      </w:r>
      <w:r w:rsidRPr="00237CE8">
        <w:rPr>
          <w:sz w:val="28"/>
          <w:szCs w:val="28"/>
          <w:lang w:val="uk-UA"/>
        </w:rPr>
        <w:t xml:space="preserve">, нової хвилі корупції і безправ’я </w:t>
      </w:r>
      <w:r>
        <w:rPr>
          <w:sz w:val="28"/>
          <w:szCs w:val="28"/>
          <w:lang w:val="uk-UA"/>
        </w:rPr>
        <w:t>підприємців</w:t>
      </w:r>
      <w:r w:rsidRPr="00237CE8">
        <w:rPr>
          <w:sz w:val="28"/>
          <w:szCs w:val="28"/>
          <w:lang w:val="uk-UA"/>
        </w:rPr>
        <w:t>.</w:t>
      </w:r>
    </w:p>
    <w:p w:rsidR="005B3888" w:rsidRPr="00237CE8" w:rsidRDefault="005B3888" w:rsidP="00185211">
      <w:pPr>
        <w:ind w:firstLine="709"/>
        <w:jc w:val="both"/>
        <w:rPr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>Ми маємо захистити малий і середній бізнес, який створює робочі місця, дозволя</w:t>
      </w:r>
      <w:r>
        <w:rPr>
          <w:sz w:val="28"/>
          <w:szCs w:val="28"/>
          <w:lang w:val="uk-UA"/>
        </w:rPr>
        <w:t>ючи</w:t>
      </w:r>
      <w:r w:rsidRPr="00237CE8">
        <w:rPr>
          <w:sz w:val="28"/>
          <w:szCs w:val="28"/>
          <w:lang w:val="uk-UA"/>
        </w:rPr>
        <w:t xml:space="preserve"> українцям отримувати зарплату, а не соціальну допомогу від держави. </w:t>
      </w:r>
    </w:p>
    <w:p w:rsidR="005B3888" w:rsidRPr="0007500F" w:rsidRDefault="005B3888" w:rsidP="00185211">
      <w:pPr>
        <w:ind w:firstLine="709"/>
        <w:jc w:val="both"/>
        <w:rPr>
          <w:b/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 xml:space="preserve">Ми вимагаємо продовжити </w:t>
      </w:r>
      <w:r w:rsidRPr="0007500F">
        <w:rPr>
          <w:b/>
          <w:sz w:val="28"/>
          <w:szCs w:val="28"/>
          <w:lang w:val="uk-UA"/>
        </w:rPr>
        <w:t>мораторій на проведення перевірок для малого і середнього бізнесу – як мінімум, до кінця війни.</w:t>
      </w:r>
    </w:p>
    <w:p w:rsidR="005B3888" w:rsidRPr="0007500F" w:rsidRDefault="005B3888" w:rsidP="00185211">
      <w:pPr>
        <w:ind w:firstLine="709"/>
        <w:jc w:val="both"/>
        <w:rPr>
          <w:b/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 xml:space="preserve">Ми вимагаємо від держави </w:t>
      </w:r>
      <w:r w:rsidRPr="0007500F">
        <w:rPr>
          <w:b/>
          <w:sz w:val="28"/>
          <w:szCs w:val="28"/>
          <w:lang w:val="uk-UA"/>
        </w:rPr>
        <w:t>не застосовувати до приватних підприємців і малих підприємств штрафів за порушення використання реєстраторів розрахункових операцій – як мінімум, до кінця війни.</w:t>
      </w:r>
    </w:p>
    <w:p w:rsidR="005B3888" w:rsidRPr="00237CE8" w:rsidRDefault="005B3888" w:rsidP="00185211">
      <w:pPr>
        <w:ind w:firstLine="709"/>
        <w:jc w:val="both"/>
        <w:rPr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>Не заважайте працювати 2 млн. українських підприємців. Не заважайте їм створювати робочі місця і сплачувати зарплати. Тільки це може гарантувати сплату податків і наповнення державного і місцевих бюджетів.</w:t>
      </w:r>
    </w:p>
    <w:p w:rsidR="005B3888" w:rsidRPr="00F17EA9" w:rsidRDefault="005B3888" w:rsidP="00185211">
      <w:pPr>
        <w:ind w:firstLine="709"/>
        <w:rPr>
          <w:lang w:val="uk-UA"/>
        </w:rPr>
      </w:pPr>
    </w:p>
    <w:sectPr w:rsidR="005B3888" w:rsidRPr="00F17EA9" w:rsidSect="00F17E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D6"/>
    <w:rsid w:val="00070A97"/>
    <w:rsid w:val="00071F22"/>
    <w:rsid w:val="0007500F"/>
    <w:rsid w:val="000E3C71"/>
    <w:rsid w:val="001261FC"/>
    <w:rsid w:val="00184E94"/>
    <w:rsid w:val="00185211"/>
    <w:rsid w:val="001C3FEB"/>
    <w:rsid w:val="001D0967"/>
    <w:rsid w:val="00226A83"/>
    <w:rsid w:val="00237CE8"/>
    <w:rsid w:val="0034071C"/>
    <w:rsid w:val="003979E7"/>
    <w:rsid w:val="004402B0"/>
    <w:rsid w:val="004B035C"/>
    <w:rsid w:val="005A60EB"/>
    <w:rsid w:val="005B3888"/>
    <w:rsid w:val="005F5C55"/>
    <w:rsid w:val="005F67D7"/>
    <w:rsid w:val="00611D1A"/>
    <w:rsid w:val="006C32DA"/>
    <w:rsid w:val="007277F3"/>
    <w:rsid w:val="00782F1E"/>
    <w:rsid w:val="00793ACB"/>
    <w:rsid w:val="007E06F2"/>
    <w:rsid w:val="007E5D19"/>
    <w:rsid w:val="0085144E"/>
    <w:rsid w:val="00867310"/>
    <w:rsid w:val="008837BC"/>
    <w:rsid w:val="00893FF5"/>
    <w:rsid w:val="009A7DC9"/>
    <w:rsid w:val="009B14DF"/>
    <w:rsid w:val="009E5663"/>
    <w:rsid w:val="009F69AD"/>
    <w:rsid w:val="00B852D9"/>
    <w:rsid w:val="00BA7518"/>
    <w:rsid w:val="00C07DB5"/>
    <w:rsid w:val="00C9442D"/>
    <w:rsid w:val="00C95DC3"/>
    <w:rsid w:val="00CC4F55"/>
    <w:rsid w:val="00D02680"/>
    <w:rsid w:val="00D053F7"/>
    <w:rsid w:val="00D3770B"/>
    <w:rsid w:val="00DA706C"/>
    <w:rsid w:val="00E77308"/>
    <w:rsid w:val="00E87935"/>
    <w:rsid w:val="00EC33BF"/>
    <w:rsid w:val="00F17EA9"/>
    <w:rsid w:val="00F33601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308"/>
    <w:pPr>
      <w:keepNext/>
      <w:ind w:left="709" w:right="849"/>
      <w:jc w:val="center"/>
      <w:outlineLvl w:val="0"/>
    </w:pPr>
    <w:rPr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30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308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7308"/>
    <w:rPr>
      <w:rFonts w:ascii="Cambria" w:hAnsi="Cambria" w:cs="Times New Roman"/>
      <w:color w:val="365F91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77308"/>
    <w:pPr>
      <w:ind w:left="720"/>
      <w:contextualSpacing/>
    </w:pPr>
  </w:style>
  <w:style w:type="table" w:styleId="TableGrid">
    <w:name w:val="Table Grid"/>
    <w:basedOn w:val="TableNormal"/>
    <w:uiPriority w:val="99"/>
    <w:rsid w:val="00E77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F17EA9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F17EA9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402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sekretar</cp:lastModifiedBy>
  <cp:revision>6</cp:revision>
  <dcterms:created xsi:type="dcterms:W3CDTF">2023-06-19T12:09:00Z</dcterms:created>
  <dcterms:modified xsi:type="dcterms:W3CDTF">2023-06-21T13:17:00Z</dcterms:modified>
</cp:coreProperties>
</file>