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E0" w:rsidRPr="00AA6815" w:rsidRDefault="00412BE0" w:rsidP="00403494">
      <w:pPr>
        <w:tabs>
          <w:tab w:val="left" w:pos="6577"/>
        </w:tabs>
        <w:spacing w:after="12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</w:t>
      </w:r>
      <w:r w:rsidRPr="00965695">
        <w:rPr>
          <w:rFonts w:ascii="Times New Roman" w:hAnsi="Times New Roman"/>
          <w:iCs/>
          <w:sz w:val="28"/>
          <w:szCs w:val="28"/>
        </w:rPr>
        <w:t>Кабінету Міністрів України</w:t>
      </w:r>
    </w:p>
    <w:p w:rsidR="00412BE0" w:rsidRDefault="00412BE0" w:rsidP="00EA7112">
      <w:pPr>
        <w:spacing w:after="12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12BE0" w:rsidRPr="008C521B" w:rsidRDefault="00412BE0" w:rsidP="0084660B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305">
        <w:rPr>
          <w:rFonts w:ascii="Times New Roman" w:hAnsi="Times New Roman"/>
          <w:b/>
          <w:sz w:val="28"/>
          <w:szCs w:val="28"/>
        </w:rPr>
        <w:t>Звернення депутатів</w:t>
      </w:r>
      <w:r>
        <w:rPr>
          <w:rFonts w:ascii="Times New Roman" w:hAnsi="Times New Roman"/>
          <w:b/>
          <w:sz w:val="28"/>
          <w:szCs w:val="28"/>
        </w:rPr>
        <w:t xml:space="preserve"> Рожищенської міської </w:t>
      </w:r>
      <w:r w:rsidRPr="00D03305">
        <w:rPr>
          <w:rFonts w:ascii="Times New Roman" w:hAnsi="Times New Roman"/>
          <w:b/>
          <w:color w:val="000000"/>
          <w:sz w:val="28"/>
          <w:szCs w:val="28"/>
        </w:rPr>
        <w:t xml:space="preserve">ради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Pr="00D111D8">
        <w:rPr>
          <w:rFonts w:ascii="Times New Roman" w:hAnsi="Times New Roman"/>
          <w:b/>
          <w:sz w:val="28"/>
          <w:szCs w:val="28"/>
        </w:rPr>
        <w:t>Кабінету Міністрів України</w:t>
      </w:r>
      <w:r w:rsidRPr="00D03305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8C52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8C521B">
        <w:rPr>
          <w:rFonts w:ascii="Times New Roman" w:hAnsi="Times New Roman"/>
          <w:b/>
          <w:bCs/>
          <w:sz w:val="28"/>
          <w:szCs w:val="28"/>
        </w:rPr>
        <w:t>ро недопущення ускладнення ввезення гуманітарної допомоги в Україну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Завезення українськими волонтерами допомоги для Збройних Сил України та інших підрозділів Сил оборони є одним з ключових факторів стійкості нашої держави.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Волонтерська допомога дозволяє нашим воїнам отримати необхідне там, де державна система не відповідає вимогам або не встигає за потребами. 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цих умовах найбільш логічним рішенням є максимально спростити увезення допомоги та розподіл її між підрозділами, які її потребують.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 Постанова Кабінету Міністрів України «Деякі питання пропуску та обліку гуманітарної допомоги в умовах воєнного стану» (№953 від 5 вересня 2023 року) передбачає, що спрощеній системі буде покладено край уже з 1 грудня 2023 року.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DA7">
        <w:rPr>
          <w:rFonts w:ascii="Times New Roman" w:hAnsi="Times New Roman"/>
          <w:sz w:val="28"/>
          <w:szCs w:val="28"/>
        </w:rPr>
        <w:t xml:space="preserve">Згідно з новими правилами, </w:t>
      </w:r>
      <w:r>
        <w:rPr>
          <w:rFonts w:ascii="Times New Roman" w:hAnsi="Times New Roman"/>
          <w:sz w:val="28"/>
          <w:szCs w:val="28"/>
        </w:rPr>
        <w:t>отримувачі</w:t>
      </w:r>
      <w:r w:rsidRPr="00B20DA7">
        <w:rPr>
          <w:rFonts w:ascii="Times New Roman" w:hAnsi="Times New Roman"/>
          <w:sz w:val="28"/>
          <w:szCs w:val="28"/>
        </w:rPr>
        <w:t xml:space="preserve"> повинні будуть внести гуманітарні поставки в електронну систему, використовуючи кваліфікований електронний підпис. Також, їм слід буде надавати надмірні деталі про вміст поставок, отримувати унікальний код</w:t>
      </w:r>
      <w:r>
        <w:rPr>
          <w:rFonts w:ascii="Times New Roman" w:hAnsi="Times New Roman"/>
          <w:sz w:val="28"/>
          <w:szCs w:val="28"/>
        </w:rPr>
        <w:t>,</w:t>
      </w:r>
      <w:r w:rsidRPr="00B20DA7">
        <w:rPr>
          <w:rFonts w:ascii="Times New Roman" w:hAnsi="Times New Roman"/>
          <w:sz w:val="28"/>
          <w:szCs w:val="28"/>
        </w:rPr>
        <w:t xml:space="preserve"> подавати </w:t>
      </w:r>
      <w:r>
        <w:rPr>
          <w:rFonts w:ascii="Times New Roman" w:hAnsi="Times New Roman"/>
          <w:sz w:val="28"/>
          <w:szCs w:val="28"/>
        </w:rPr>
        <w:t>звіти тощо</w:t>
      </w:r>
      <w:r w:rsidRPr="00B20DA7">
        <w:rPr>
          <w:rFonts w:ascii="Times New Roman" w:hAnsi="Times New Roman"/>
          <w:sz w:val="28"/>
          <w:szCs w:val="28"/>
        </w:rPr>
        <w:t xml:space="preserve">. 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створює аж 20 кіл бюрократичного пекла, які будуть змушені пройти надавачі, отримувачі і набувачі допомоги</w:t>
      </w:r>
      <w:r w:rsidRPr="00B20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Недарма петиція щодо скасування цієї Постанови швидко набрала необхідну для розгляду кількість підписів. </w:t>
      </w:r>
    </w:p>
    <w:p w:rsidR="00412BE0" w:rsidRPr="00B20DA7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DA7">
        <w:rPr>
          <w:rFonts w:ascii="Times New Roman" w:hAnsi="Times New Roman"/>
          <w:sz w:val="28"/>
          <w:szCs w:val="28"/>
        </w:rPr>
        <w:t>Особливо гостро постає питання ввезення автомобілів та дронів</w:t>
      </w:r>
      <w:r>
        <w:rPr>
          <w:rFonts w:ascii="Times New Roman" w:hAnsi="Times New Roman"/>
          <w:sz w:val="28"/>
          <w:szCs w:val="28"/>
        </w:rPr>
        <w:t>; о</w:t>
      </w:r>
      <w:r w:rsidRPr="00B20DA7">
        <w:rPr>
          <w:rFonts w:ascii="Times New Roman" w:hAnsi="Times New Roman"/>
          <w:sz w:val="28"/>
          <w:szCs w:val="28"/>
        </w:rPr>
        <w:t xml:space="preserve">кремий виклик – медикаменти. </w:t>
      </w:r>
      <w:r>
        <w:rPr>
          <w:rFonts w:ascii="Times New Roman" w:hAnsi="Times New Roman"/>
          <w:sz w:val="28"/>
          <w:szCs w:val="28"/>
        </w:rPr>
        <w:t>А це – питання, чи не найважливіші для підтримки фронту</w:t>
      </w:r>
      <w:r w:rsidRPr="00B20DA7">
        <w:rPr>
          <w:rFonts w:ascii="Times New Roman" w:hAnsi="Times New Roman"/>
          <w:sz w:val="28"/>
          <w:szCs w:val="28"/>
        </w:rPr>
        <w:t>.</w:t>
      </w:r>
    </w:p>
    <w:p w:rsidR="00412BE0" w:rsidRPr="00B20DA7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Подібні рішення неприпустимі – чим би не пояснювалось їх ухвалення</w:t>
      </w:r>
      <w:r w:rsidRPr="00B20DA7">
        <w:rPr>
          <w:rFonts w:ascii="Times New Roman" w:hAnsi="Times New Roman"/>
          <w:sz w:val="28"/>
          <w:szCs w:val="28"/>
        </w:rPr>
        <w:t>.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листопада 2023 року Верховна Рада України ухвалила Закон «П</w:t>
      </w:r>
      <w:r w:rsidRPr="00391CE4">
        <w:rPr>
          <w:rFonts w:ascii="Times New Roman" w:hAnsi="Times New Roman"/>
          <w:sz w:val="28"/>
          <w:szCs w:val="28"/>
        </w:rPr>
        <w:t>ро внесення змін до деяких законодавчих актів щодо спрощення порядку ввезення, обліку та розподілу гуманітарної допомоги</w:t>
      </w:r>
      <w:r>
        <w:rPr>
          <w:rFonts w:ascii="Times New Roman" w:hAnsi="Times New Roman"/>
          <w:sz w:val="28"/>
          <w:szCs w:val="28"/>
        </w:rPr>
        <w:t>» (проект №9111 від 16.03.2023).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справді наближає до сучасних реалій норми застарілого закону «Про гуманітарну допомогу» 1999 року. Однак і він залишає регулювання порядку і особливостей надання гуманітарної допомоги, фактично, Кабінету Міністрів України. 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Відтак може виникнути ситуація, коли надмірні ускладнення у наданні допомоги будуть подані як «врегулювання питання відповідно до закону».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Щоб уникнути цього і зберегти ефективно працюючий механізм допомоги фронту, Рожищенська міська рада вимагає від Кабінету Міністрів України: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скасувати Постанову «Деякі пи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тання пропуску та обліку гуманітарної допомоги в умовах воєнного стану» (№953 від 5 вересня 2023 року);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розробити, із обов’язковим залученням надавачів допомоги і волонтерської спільноти, Постанову, яка не перешкоджатиме забезпеченню фронту.</w:t>
      </w:r>
    </w:p>
    <w:p w:rsidR="00412BE0" w:rsidRDefault="00412BE0" w:rsidP="0040349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Основою має стати чинна Постанова Кабінету Міністрів «Деякі питання пропуску гуманітарної допомоги через митний кордон України в умовах воєнного стану» (</w:t>
      </w:r>
      <w:r w:rsidRPr="002A50F3">
        <w:rPr>
          <w:rFonts w:ascii="Times New Roman" w:hAnsi="Times New Roman"/>
          <w:sz w:val="28"/>
          <w:szCs w:val="28"/>
        </w:rPr>
        <w:t>№174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0F3">
        <w:rPr>
          <w:rFonts w:ascii="Times New Roman" w:hAnsi="Times New Roman"/>
          <w:sz w:val="28"/>
          <w:szCs w:val="28"/>
        </w:rPr>
        <w:t>від 01.03.2022</w:t>
      </w:r>
      <w:r>
        <w:rPr>
          <w:rFonts w:ascii="Times New Roman" w:hAnsi="Times New Roman"/>
          <w:sz w:val="28"/>
          <w:szCs w:val="28"/>
        </w:rPr>
        <w:t>), чинність якої необхідно продовжити на час підготовки нового документу.</w:t>
      </w:r>
    </w:p>
    <w:p w:rsidR="00412BE0" w:rsidRDefault="00412BE0" w:rsidP="00403494">
      <w:pPr>
        <w:rPr>
          <w:rFonts w:ascii="Times New Roman" w:hAnsi="Times New Roman"/>
          <w:sz w:val="28"/>
          <w:szCs w:val="28"/>
        </w:rPr>
      </w:pPr>
    </w:p>
    <w:p w:rsidR="00412BE0" w:rsidRPr="00F9288B" w:rsidRDefault="00412BE0" w:rsidP="00403494">
      <w:pPr>
        <w:widowControl w:val="0"/>
        <w:autoSpaceDE w:val="0"/>
        <w:autoSpaceDN w:val="0"/>
        <w:adjustRightInd w:val="0"/>
        <w:ind w:left="5529" w:right="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Прийняте на тридцять </w:t>
      </w: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восьмій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сесiї Рожищенської мiської ради восьмого скликання</w:t>
      </w:r>
    </w:p>
    <w:p w:rsidR="00412BE0" w:rsidRPr="00EE339F" w:rsidRDefault="00412BE0" w:rsidP="00403494">
      <w:pPr>
        <w:widowControl w:val="0"/>
        <w:autoSpaceDE w:val="0"/>
        <w:autoSpaceDN w:val="0"/>
        <w:adjustRightInd w:val="0"/>
        <w:ind w:left="3540" w:right="4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                            ___ листопада</w:t>
      </w:r>
      <w:r w:rsidRPr="00F9288B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2023 року</w:t>
      </w:r>
    </w:p>
    <w:p w:rsidR="00412BE0" w:rsidRPr="00403494" w:rsidRDefault="00412BE0" w:rsidP="00403494">
      <w:pPr>
        <w:tabs>
          <w:tab w:val="left" w:pos="5788"/>
        </w:tabs>
        <w:rPr>
          <w:rFonts w:ascii="Times New Roman" w:hAnsi="Times New Roman"/>
          <w:sz w:val="28"/>
          <w:szCs w:val="28"/>
        </w:rPr>
      </w:pPr>
    </w:p>
    <w:sectPr w:rsidR="00412BE0" w:rsidRPr="00403494" w:rsidSect="0040349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E0" w:rsidRDefault="00412BE0" w:rsidP="0084660B">
      <w:pPr>
        <w:spacing w:after="0" w:line="240" w:lineRule="auto"/>
      </w:pPr>
      <w:r>
        <w:separator/>
      </w:r>
    </w:p>
  </w:endnote>
  <w:endnote w:type="continuationSeparator" w:id="0">
    <w:p w:rsidR="00412BE0" w:rsidRDefault="00412BE0" w:rsidP="0084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E0" w:rsidRDefault="00412BE0" w:rsidP="0084660B">
      <w:pPr>
        <w:spacing w:after="0" w:line="240" w:lineRule="auto"/>
      </w:pPr>
      <w:r>
        <w:separator/>
      </w:r>
    </w:p>
  </w:footnote>
  <w:footnote w:type="continuationSeparator" w:id="0">
    <w:p w:rsidR="00412BE0" w:rsidRDefault="00412BE0" w:rsidP="0084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EE6"/>
    <w:rsid w:val="00024F9F"/>
    <w:rsid w:val="000377DD"/>
    <w:rsid w:val="00044138"/>
    <w:rsid w:val="00047243"/>
    <w:rsid w:val="000476C5"/>
    <w:rsid w:val="00083011"/>
    <w:rsid w:val="001050FD"/>
    <w:rsid w:val="00120EFA"/>
    <w:rsid w:val="0012660A"/>
    <w:rsid w:val="00136CAE"/>
    <w:rsid w:val="00146C8C"/>
    <w:rsid w:val="001514F2"/>
    <w:rsid w:val="001740F5"/>
    <w:rsid w:val="001F5C1B"/>
    <w:rsid w:val="0024305C"/>
    <w:rsid w:val="00256462"/>
    <w:rsid w:val="00263F2D"/>
    <w:rsid w:val="00277EAF"/>
    <w:rsid w:val="00297FDD"/>
    <w:rsid w:val="002A50F3"/>
    <w:rsid w:val="002B247E"/>
    <w:rsid w:val="002F55A1"/>
    <w:rsid w:val="003267A1"/>
    <w:rsid w:val="00340944"/>
    <w:rsid w:val="00363893"/>
    <w:rsid w:val="003655B3"/>
    <w:rsid w:val="00391CE4"/>
    <w:rsid w:val="003F03F6"/>
    <w:rsid w:val="00403494"/>
    <w:rsid w:val="00412BE0"/>
    <w:rsid w:val="004576CC"/>
    <w:rsid w:val="0046193B"/>
    <w:rsid w:val="004874CA"/>
    <w:rsid w:val="004C5329"/>
    <w:rsid w:val="004C7842"/>
    <w:rsid w:val="004E77B9"/>
    <w:rsid w:val="004F1ACF"/>
    <w:rsid w:val="00522EE6"/>
    <w:rsid w:val="00544932"/>
    <w:rsid w:val="00587501"/>
    <w:rsid w:val="005B0BBB"/>
    <w:rsid w:val="005F2636"/>
    <w:rsid w:val="00601241"/>
    <w:rsid w:val="006278DE"/>
    <w:rsid w:val="006558A3"/>
    <w:rsid w:val="006E7092"/>
    <w:rsid w:val="007346A8"/>
    <w:rsid w:val="007C47CA"/>
    <w:rsid w:val="007F0810"/>
    <w:rsid w:val="0084357D"/>
    <w:rsid w:val="0084660B"/>
    <w:rsid w:val="008634F6"/>
    <w:rsid w:val="008A118D"/>
    <w:rsid w:val="008C521B"/>
    <w:rsid w:val="0096482B"/>
    <w:rsid w:val="00965695"/>
    <w:rsid w:val="009841C8"/>
    <w:rsid w:val="00986062"/>
    <w:rsid w:val="00994F6F"/>
    <w:rsid w:val="009973FC"/>
    <w:rsid w:val="00A117B1"/>
    <w:rsid w:val="00A161AE"/>
    <w:rsid w:val="00A6602D"/>
    <w:rsid w:val="00AA6815"/>
    <w:rsid w:val="00AB732B"/>
    <w:rsid w:val="00B20DA7"/>
    <w:rsid w:val="00B84C6B"/>
    <w:rsid w:val="00B97EE4"/>
    <w:rsid w:val="00CC71DB"/>
    <w:rsid w:val="00CD2B7D"/>
    <w:rsid w:val="00D03305"/>
    <w:rsid w:val="00D111D8"/>
    <w:rsid w:val="00D45121"/>
    <w:rsid w:val="00D62E56"/>
    <w:rsid w:val="00DC69FE"/>
    <w:rsid w:val="00E1677C"/>
    <w:rsid w:val="00E414E0"/>
    <w:rsid w:val="00E93D39"/>
    <w:rsid w:val="00E9666F"/>
    <w:rsid w:val="00EA0FD2"/>
    <w:rsid w:val="00EA7112"/>
    <w:rsid w:val="00EE339F"/>
    <w:rsid w:val="00F10400"/>
    <w:rsid w:val="00F22F77"/>
    <w:rsid w:val="00F839CF"/>
    <w:rsid w:val="00F9288B"/>
    <w:rsid w:val="00FC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F6"/>
    <w:pPr>
      <w:spacing w:after="160" w:line="259" w:lineRule="auto"/>
    </w:pPr>
    <w:rPr>
      <w:kern w:val="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E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466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4660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466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450</Words>
  <Characters>2568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 депутатів Рожищенської міської ради до Кабінету Міністрів України ради про недопущення ускладнення ввезення гуманітарної допомоги в Україну</dc:title>
  <dc:subject/>
  <dc:creator>Rostyslav Pavlenko</dc:creator>
  <cp:keywords/>
  <dc:description/>
  <cp:lastModifiedBy>sekretar</cp:lastModifiedBy>
  <cp:revision>3</cp:revision>
  <cp:lastPrinted>2023-11-16T07:03:00Z</cp:lastPrinted>
  <dcterms:created xsi:type="dcterms:W3CDTF">2023-11-16T07:06:00Z</dcterms:created>
  <dcterms:modified xsi:type="dcterms:W3CDTF">2023-11-16T10:05:00Z</dcterms:modified>
</cp:coreProperties>
</file>