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D4B" w:rsidRPr="00A6228B" w:rsidRDefault="00F66D4B" w:rsidP="00A6228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4pt;margin-top:9pt;width:33.75pt;height:48pt;z-index:251658240" fillcolor="window">
            <v:imagedata r:id="rId5" o:title=""/>
            <o:lock v:ext="edit" aspectratio="f"/>
            <w10:wrap type="square" side="right"/>
          </v:shape>
          <o:OLEObject Type="Embed" ProgID="Word.Picture.8" ShapeID="_x0000_s1026" DrawAspect="Content" ObjectID="_1759900623" r:id="rId6"/>
        </w:pict>
      </w:r>
      <w:r w:rsidRPr="00A6228B">
        <w:rPr>
          <w:rFonts w:ascii="Times New Roman" w:hAnsi="Times New Roman" w:cs="Times New Roman"/>
          <w:sz w:val="28"/>
          <w:szCs w:val="28"/>
        </w:rPr>
        <w:tab/>
      </w:r>
      <w:r w:rsidRPr="00A6228B">
        <w:rPr>
          <w:rFonts w:ascii="Times New Roman" w:hAnsi="Times New Roman" w:cs="Times New Roman"/>
          <w:sz w:val="28"/>
          <w:szCs w:val="28"/>
        </w:rPr>
        <w:tab/>
      </w:r>
      <w:r w:rsidRPr="00A6228B">
        <w:rPr>
          <w:rFonts w:ascii="Times New Roman" w:hAnsi="Times New Roman" w:cs="Times New Roman"/>
          <w:sz w:val="28"/>
          <w:szCs w:val="28"/>
        </w:rPr>
        <w:tab/>
      </w:r>
      <w:r w:rsidRPr="00A6228B">
        <w:rPr>
          <w:rFonts w:ascii="Times New Roman" w:hAnsi="Times New Roman" w:cs="Times New Roman"/>
          <w:b/>
          <w:sz w:val="24"/>
          <w:szCs w:val="24"/>
        </w:rPr>
        <w:t>ПРОЄКТ</w:t>
      </w:r>
      <w:r w:rsidRPr="00A6228B">
        <w:rPr>
          <w:rFonts w:ascii="Times New Roman" w:hAnsi="Times New Roman" w:cs="Times New Roman"/>
          <w:b/>
          <w:sz w:val="24"/>
          <w:szCs w:val="24"/>
        </w:rPr>
        <w:tab/>
      </w:r>
      <w:r w:rsidRPr="00A6228B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A6228B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F66D4B" w:rsidRPr="00A6228B" w:rsidRDefault="00F66D4B" w:rsidP="00A62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28B">
        <w:rPr>
          <w:rFonts w:ascii="Times New Roman" w:hAnsi="Times New Roman" w:cs="Times New Roman"/>
          <w:b/>
          <w:sz w:val="28"/>
          <w:szCs w:val="28"/>
        </w:rPr>
        <w:t>РОЖИЩЕНСЬКА МІСЬКА РАДА</w:t>
      </w:r>
    </w:p>
    <w:p w:rsidR="00F66D4B" w:rsidRPr="00A6228B" w:rsidRDefault="00F66D4B" w:rsidP="00A62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28B">
        <w:rPr>
          <w:rFonts w:ascii="Times New Roman" w:hAnsi="Times New Roman" w:cs="Times New Roman"/>
          <w:b/>
          <w:sz w:val="28"/>
          <w:szCs w:val="28"/>
        </w:rPr>
        <w:t>ВОЛИНСЬКОЇ ОБЛАСТІ</w:t>
      </w:r>
    </w:p>
    <w:p w:rsidR="00F66D4B" w:rsidRPr="00A6228B" w:rsidRDefault="00F66D4B" w:rsidP="00A62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228B">
        <w:rPr>
          <w:rFonts w:ascii="Times New Roman" w:hAnsi="Times New Roman" w:cs="Times New Roman"/>
          <w:b/>
          <w:sz w:val="28"/>
          <w:szCs w:val="28"/>
        </w:rPr>
        <w:t>ВОСЬМЕ СКЛИКАННЯ</w:t>
      </w:r>
    </w:p>
    <w:p w:rsidR="00F66D4B" w:rsidRPr="00A6228B" w:rsidRDefault="00F66D4B" w:rsidP="00A62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6D4B" w:rsidRPr="00A6228B" w:rsidRDefault="00F66D4B" w:rsidP="00A622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228B">
        <w:rPr>
          <w:rFonts w:ascii="Times New Roman" w:hAnsi="Times New Roman" w:cs="Times New Roman"/>
          <w:b/>
          <w:sz w:val="32"/>
          <w:szCs w:val="32"/>
        </w:rPr>
        <w:t>РІШЕННЯ</w:t>
      </w:r>
    </w:p>
    <w:p w:rsidR="00F66D4B" w:rsidRPr="00A6228B" w:rsidRDefault="00F66D4B" w:rsidP="00A62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33" w:type="dxa"/>
        <w:tblLook w:val="01E0"/>
      </w:tblPr>
      <w:tblGrid>
        <w:gridCol w:w="3128"/>
        <w:gridCol w:w="3096"/>
        <w:gridCol w:w="3096"/>
      </w:tblGrid>
      <w:tr w:rsidR="00F66D4B" w:rsidRPr="00A6228B" w:rsidTr="009A627F">
        <w:trPr>
          <w:jc w:val="center"/>
        </w:trPr>
        <w:tc>
          <w:tcPr>
            <w:tcW w:w="3128" w:type="dxa"/>
          </w:tcPr>
          <w:p w:rsidR="00F66D4B" w:rsidRPr="00A6228B" w:rsidRDefault="00F66D4B" w:rsidP="00A6228B">
            <w:pPr>
              <w:pStyle w:val="a"/>
              <w:tabs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8"/>
              </w:rPr>
            </w:pPr>
            <w:r w:rsidRPr="00A6228B">
              <w:rPr>
                <w:b w:val="0"/>
                <w:sz w:val="28"/>
                <w:szCs w:val="28"/>
              </w:rPr>
              <w:t xml:space="preserve">27 жовтня </w:t>
            </w:r>
            <w:r w:rsidRPr="00A6228B">
              <w:rPr>
                <w:b w:val="0"/>
                <w:sz w:val="28"/>
                <w:szCs w:val="28"/>
                <w:lang w:val="en-US"/>
              </w:rPr>
              <w:t xml:space="preserve">2023 </w:t>
            </w:r>
            <w:r w:rsidRPr="00A6228B">
              <w:rPr>
                <w:b w:val="0"/>
                <w:sz w:val="28"/>
                <w:szCs w:val="28"/>
              </w:rPr>
              <w:t>року</w:t>
            </w:r>
          </w:p>
        </w:tc>
        <w:tc>
          <w:tcPr>
            <w:tcW w:w="3096" w:type="dxa"/>
          </w:tcPr>
          <w:p w:rsidR="00F66D4B" w:rsidRPr="00A6228B" w:rsidRDefault="00F66D4B" w:rsidP="00A6228B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8"/>
              </w:rPr>
            </w:pPr>
            <w:r w:rsidRPr="00A6228B">
              <w:rPr>
                <w:b w:val="0"/>
                <w:sz w:val="28"/>
                <w:szCs w:val="28"/>
              </w:rPr>
              <w:t>м.Рожище</w:t>
            </w:r>
          </w:p>
        </w:tc>
        <w:tc>
          <w:tcPr>
            <w:tcW w:w="3096" w:type="dxa"/>
          </w:tcPr>
          <w:p w:rsidR="00F66D4B" w:rsidRPr="00A6228B" w:rsidRDefault="00F66D4B" w:rsidP="00A6228B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8"/>
              </w:rPr>
            </w:pPr>
            <w:r w:rsidRPr="00A6228B">
              <w:rPr>
                <w:b w:val="0"/>
                <w:sz w:val="28"/>
                <w:szCs w:val="28"/>
              </w:rPr>
              <w:t xml:space="preserve">                       № </w:t>
            </w:r>
            <w:r w:rsidRPr="00A6228B">
              <w:rPr>
                <w:b w:val="0"/>
                <w:sz w:val="28"/>
                <w:szCs w:val="28"/>
                <w:lang w:val="ru-RU"/>
              </w:rPr>
              <w:t>37</w:t>
            </w:r>
            <w:r w:rsidRPr="00A6228B">
              <w:rPr>
                <w:b w:val="0"/>
                <w:sz w:val="28"/>
                <w:szCs w:val="28"/>
                <w:lang w:val="en-US"/>
              </w:rPr>
              <w:t>/</w:t>
            </w:r>
          </w:p>
        </w:tc>
      </w:tr>
    </w:tbl>
    <w:p w:rsidR="00F66D4B" w:rsidRPr="00A6228B" w:rsidRDefault="00F66D4B">
      <w:pPr>
        <w:rPr>
          <w:lang w:val="en-US"/>
        </w:rPr>
      </w:pPr>
    </w:p>
    <w:tbl>
      <w:tblPr>
        <w:tblW w:w="9648" w:type="dxa"/>
        <w:tblLook w:val="0000"/>
      </w:tblPr>
      <w:tblGrid>
        <w:gridCol w:w="9648"/>
      </w:tblGrid>
      <w:tr w:rsidR="00F66D4B" w:rsidRPr="00F47382" w:rsidTr="00F47382">
        <w:trPr>
          <w:trHeight w:val="1657"/>
        </w:trPr>
        <w:tc>
          <w:tcPr>
            <w:tcW w:w="9648" w:type="dxa"/>
          </w:tcPr>
          <w:p w:rsidR="00F66D4B" w:rsidRPr="00F47382" w:rsidRDefault="00F66D4B" w:rsidP="00A6228B">
            <w:pPr>
              <w:pStyle w:val="Heading2"/>
              <w:spacing w:before="0" w:after="0"/>
              <w:ind w:right="3312"/>
              <w:jc w:val="both"/>
              <w:rPr>
                <w:rStyle w:val="field-content"/>
                <w:sz w:val="28"/>
                <w:szCs w:val="28"/>
              </w:rPr>
            </w:pPr>
            <w:r w:rsidRPr="00A6228B">
              <w:rPr>
                <w:color w:val="000000"/>
                <w:sz w:val="28"/>
                <w:szCs w:val="28"/>
                <w:lang w:val="uk-UA"/>
              </w:rPr>
              <w:t xml:space="preserve">Про звернення депутатів Рожищенської міської ради </w:t>
            </w:r>
            <w:r w:rsidRPr="00A6228B">
              <w:rPr>
                <w:sz w:val="28"/>
                <w:szCs w:val="28"/>
                <w:lang w:val="uk-UA"/>
              </w:rPr>
              <w:t>до Президента України, Верховної Ради України, Кабінету Міністрів України щодо</w:t>
            </w:r>
            <w:r w:rsidRPr="00F47382">
              <w:rPr>
                <w:b w:val="0"/>
                <w:i/>
                <w:lang w:val="en-US"/>
              </w:rPr>
              <w:t xml:space="preserve"> </w:t>
            </w:r>
            <w:r w:rsidRPr="00F47382">
              <w:rPr>
                <w:sz w:val="28"/>
                <w:szCs w:val="28"/>
              </w:rPr>
              <w:t>недопущення</w:t>
            </w:r>
            <w:r w:rsidRPr="00F47382">
              <w:rPr>
                <w:sz w:val="28"/>
                <w:szCs w:val="28"/>
                <w:lang w:val="en-US"/>
              </w:rPr>
              <w:t xml:space="preserve"> </w:t>
            </w:r>
            <w:r w:rsidRPr="00F47382">
              <w:rPr>
                <w:sz w:val="28"/>
                <w:szCs w:val="28"/>
              </w:rPr>
              <w:t>вилучення</w:t>
            </w:r>
            <w:r w:rsidRPr="00F47382">
              <w:rPr>
                <w:sz w:val="28"/>
                <w:szCs w:val="28"/>
                <w:lang w:val="en-US"/>
              </w:rPr>
              <w:t xml:space="preserve"> </w:t>
            </w:r>
            <w:r w:rsidRPr="00F47382">
              <w:rPr>
                <w:sz w:val="28"/>
                <w:szCs w:val="28"/>
              </w:rPr>
              <w:t>з</w:t>
            </w:r>
            <w:r w:rsidRPr="00F47382">
              <w:rPr>
                <w:sz w:val="28"/>
                <w:szCs w:val="28"/>
                <w:lang w:val="en-US"/>
              </w:rPr>
              <w:t xml:space="preserve"> </w:t>
            </w:r>
            <w:r w:rsidRPr="00F47382">
              <w:rPr>
                <w:sz w:val="28"/>
                <w:szCs w:val="28"/>
              </w:rPr>
              <w:t>доходів</w:t>
            </w:r>
            <w:r w:rsidRPr="00F47382">
              <w:rPr>
                <w:sz w:val="28"/>
                <w:szCs w:val="28"/>
                <w:lang w:val="en-US"/>
              </w:rPr>
              <w:t xml:space="preserve"> </w:t>
            </w:r>
            <w:r w:rsidRPr="00F47382">
              <w:rPr>
                <w:sz w:val="28"/>
                <w:szCs w:val="28"/>
              </w:rPr>
              <w:t>місцевих</w:t>
            </w:r>
            <w:r w:rsidRPr="00F47382">
              <w:rPr>
                <w:sz w:val="28"/>
                <w:szCs w:val="28"/>
                <w:lang w:val="en-US"/>
              </w:rPr>
              <w:t xml:space="preserve"> </w:t>
            </w:r>
            <w:r w:rsidRPr="00F47382">
              <w:rPr>
                <w:sz w:val="28"/>
                <w:szCs w:val="28"/>
              </w:rPr>
              <w:t>бюджетів</w:t>
            </w:r>
            <w:r w:rsidRPr="00F47382">
              <w:rPr>
                <w:sz w:val="28"/>
                <w:szCs w:val="28"/>
                <w:lang w:val="en-US"/>
              </w:rPr>
              <w:t xml:space="preserve"> "</w:t>
            </w:r>
            <w:r w:rsidRPr="00F47382">
              <w:rPr>
                <w:sz w:val="28"/>
                <w:szCs w:val="28"/>
              </w:rPr>
              <w:t>військового</w:t>
            </w:r>
            <w:r w:rsidRPr="00F47382">
              <w:rPr>
                <w:sz w:val="28"/>
                <w:szCs w:val="28"/>
                <w:lang w:val="en-US"/>
              </w:rPr>
              <w:t xml:space="preserve">" </w:t>
            </w:r>
            <w:r w:rsidRPr="00F47382">
              <w:rPr>
                <w:sz w:val="28"/>
                <w:szCs w:val="28"/>
              </w:rPr>
              <w:t>ПДФО</w:t>
            </w:r>
          </w:p>
        </w:tc>
      </w:tr>
    </w:tbl>
    <w:p w:rsidR="00F66D4B" w:rsidRDefault="00F66D4B" w:rsidP="00A622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6D4B" w:rsidRDefault="00F66D4B" w:rsidP="00A6228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недопущення вилучення з доходів місцевих бюджетів «військового» ПДФО, відповідно до </w:t>
      </w:r>
      <w:r w:rsidRPr="00B3498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ст.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26, 59</w:t>
      </w:r>
      <w:r w:rsidRPr="00B3498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Pr="00A93E6D">
        <w:rPr>
          <w:rFonts w:ascii="Times New Roman" w:hAnsi="Times New Roman" w:cs="Times New Roman"/>
          <w:sz w:val="28"/>
          <w:szCs w:val="28"/>
          <w:lang w:val="uk-UA"/>
        </w:rPr>
        <w:t>, міська рада</w:t>
      </w:r>
    </w:p>
    <w:p w:rsidR="00F66D4B" w:rsidRPr="00073BAA" w:rsidRDefault="00F66D4B" w:rsidP="00A6228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073BAA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F66D4B" w:rsidRPr="001265D8" w:rsidRDefault="00F66D4B" w:rsidP="001265D8">
      <w:pPr>
        <w:pStyle w:val="Heading2"/>
        <w:spacing w:before="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  <w:r w:rsidRPr="001265D8">
        <w:rPr>
          <w:b w:val="0"/>
          <w:sz w:val="28"/>
          <w:szCs w:val="28"/>
          <w:lang w:val="uk-UA"/>
        </w:rPr>
        <w:t xml:space="preserve">1. </w:t>
      </w:r>
      <w:r>
        <w:rPr>
          <w:b w:val="0"/>
          <w:sz w:val="28"/>
          <w:szCs w:val="28"/>
          <w:lang w:val="uk-UA"/>
        </w:rPr>
        <w:t xml:space="preserve">Схвалити звернення депутатів </w:t>
      </w:r>
      <w:r w:rsidRPr="00723965">
        <w:rPr>
          <w:b w:val="0"/>
          <w:sz w:val="28"/>
          <w:szCs w:val="28"/>
          <w:lang w:val="uk-UA"/>
        </w:rPr>
        <w:t xml:space="preserve">Рожищенської міської ради до </w:t>
      </w:r>
      <w:r w:rsidRPr="001265D8">
        <w:rPr>
          <w:b w:val="0"/>
          <w:sz w:val="28"/>
          <w:szCs w:val="28"/>
          <w:lang w:val="uk-UA"/>
        </w:rPr>
        <w:t xml:space="preserve">Президента України, Верховної Ради України, Кабінету Міністрів України щодо недопущення вилучення з доходів місцевих бюджетів "військового" ПДФО </w:t>
      </w:r>
      <w:r>
        <w:rPr>
          <w:b w:val="0"/>
          <w:color w:val="000000"/>
          <w:sz w:val="28"/>
          <w:szCs w:val="28"/>
          <w:lang w:val="uk-UA"/>
        </w:rPr>
        <w:t>(</w:t>
      </w:r>
      <w:r w:rsidRPr="001265D8">
        <w:rPr>
          <w:b w:val="0"/>
          <w:color w:val="000000"/>
          <w:sz w:val="28"/>
          <w:szCs w:val="28"/>
          <w:lang w:val="uk-UA"/>
        </w:rPr>
        <w:t>додається).</w:t>
      </w:r>
    </w:p>
    <w:p w:rsidR="00F66D4B" w:rsidRPr="00B34983" w:rsidRDefault="00F66D4B" w:rsidP="00A6228B">
      <w:pPr>
        <w:spacing w:after="0" w:line="240" w:lineRule="auto"/>
        <w:ind w:firstLine="567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Надіслати з</w:t>
      </w:r>
      <w:r w:rsidRPr="00B34983">
        <w:rPr>
          <w:rFonts w:ascii="Times New Roman" w:hAnsi="Times New Roman" w:cs="Times New Roman"/>
          <w:sz w:val="28"/>
          <w:szCs w:val="28"/>
          <w:lang w:val="uk-UA"/>
        </w:rPr>
        <w:t xml:space="preserve">вернення до Президента України, </w:t>
      </w:r>
      <w:r>
        <w:rPr>
          <w:rFonts w:ascii="Times New Roman" w:hAnsi="Times New Roman" w:cs="Times New Roman"/>
          <w:sz w:val="28"/>
          <w:szCs w:val="28"/>
          <w:lang w:val="uk-UA"/>
        </w:rPr>
        <w:t>Верховної Ради України</w:t>
      </w:r>
      <w:r w:rsidRPr="00B3498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Кабінету Міністрів</w:t>
      </w:r>
      <w:r w:rsidRPr="00B34983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>
        <w:rPr>
          <w:lang w:val="uk-UA"/>
        </w:rPr>
        <w:t>.</w:t>
      </w:r>
    </w:p>
    <w:p w:rsidR="00F66D4B" w:rsidRDefault="00F66D4B" w:rsidP="00A62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983">
        <w:rPr>
          <w:rFonts w:ascii="Times New Roman" w:hAnsi="Times New Roman" w:cs="Times New Roman"/>
          <w:sz w:val="28"/>
          <w:szCs w:val="28"/>
          <w:lang w:val="uk-UA"/>
        </w:rPr>
        <w:t xml:space="preserve">3. Оприлюднити дане рішення на </w:t>
      </w:r>
      <w:r>
        <w:rPr>
          <w:rFonts w:ascii="Times New Roman" w:hAnsi="Times New Roman" w:cs="Times New Roman"/>
          <w:sz w:val="28"/>
          <w:szCs w:val="28"/>
          <w:lang w:val="uk-UA"/>
        </w:rPr>
        <w:t>офіційному веб</w:t>
      </w:r>
      <w:r w:rsidRPr="00B34983">
        <w:rPr>
          <w:rFonts w:ascii="Times New Roman" w:hAnsi="Times New Roman" w:cs="Times New Roman"/>
          <w:sz w:val="28"/>
          <w:szCs w:val="28"/>
          <w:lang w:val="uk-UA"/>
        </w:rPr>
        <w:t xml:space="preserve">сайті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Рожищенської міської </w:t>
      </w:r>
      <w:r w:rsidRPr="00B34983">
        <w:rPr>
          <w:rFonts w:ascii="Times New Roman" w:hAnsi="Times New Roman" w:cs="Times New Roman"/>
          <w:sz w:val="28"/>
          <w:szCs w:val="28"/>
          <w:lang w:val="uk-UA"/>
        </w:rPr>
        <w:t>ради.</w:t>
      </w:r>
    </w:p>
    <w:p w:rsidR="00F66D4B" w:rsidRPr="00073BAA" w:rsidRDefault="00F66D4B" w:rsidP="00A62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BAA">
        <w:rPr>
          <w:rFonts w:ascii="Times New Roman" w:hAnsi="Times New Roman" w:cs="Times New Roman"/>
          <w:sz w:val="28"/>
          <w:szCs w:val="28"/>
          <w:lang w:val="uk-UA"/>
        </w:rPr>
        <w:t xml:space="preserve">4. Контроль за виконанням рішення покласти на постійну комісію з </w:t>
      </w:r>
      <w:r w:rsidRPr="00073BA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питань </w:t>
      </w:r>
      <w:r w:rsidRPr="00073BAA">
        <w:rPr>
          <w:rFonts w:ascii="Times New Roman" w:hAnsi="Times New Roman" w:cs="Times New Roman"/>
          <w:sz w:val="28"/>
          <w:szCs w:val="28"/>
          <w:lang w:val="uk-UA"/>
        </w:rPr>
        <w:t>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середовища.</w:t>
      </w:r>
    </w:p>
    <w:p w:rsidR="00F66D4B" w:rsidRDefault="00F66D4B" w:rsidP="00A6228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</w:p>
    <w:p w:rsidR="00F66D4B" w:rsidRDefault="00F66D4B" w:rsidP="00A6228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</w:p>
    <w:p w:rsidR="00F66D4B" w:rsidRPr="008978ED" w:rsidRDefault="00F66D4B" w:rsidP="008978ED">
      <w:pPr>
        <w:pStyle w:val="ListParagraph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8978ED">
        <w:rPr>
          <w:rFonts w:ascii="Times New Roman" w:hAnsi="Times New Roman"/>
          <w:sz w:val="28"/>
          <w:szCs w:val="28"/>
          <w:lang w:val="uk-UA"/>
        </w:rPr>
        <w:t xml:space="preserve">Міський голова                                                                   </w:t>
      </w:r>
      <w:r w:rsidRPr="008978ED">
        <w:rPr>
          <w:rFonts w:ascii="Times New Roman" w:hAnsi="Times New Roman"/>
          <w:b/>
          <w:sz w:val="28"/>
          <w:szCs w:val="28"/>
          <w:lang w:val="uk-UA"/>
        </w:rPr>
        <w:t>Вячеслав ПОЛІЩУК</w:t>
      </w:r>
      <w:bookmarkStart w:id="0" w:name="_GoBack"/>
      <w:bookmarkEnd w:id="0"/>
    </w:p>
    <w:sectPr w:rsidR="00F66D4B" w:rsidRPr="008978ED" w:rsidSect="00A6228B">
      <w:pgSz w:w="11906" w:h="16838"/>
      <w:pgMar w:top="709" w:right="567" w:bottom="425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font185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7178D"/>
    <w:multiLevelType w:val="hybridMultilevel"/>
    <w:tmpl w:val="12BAB94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5D4EC6"/>
    <w:multiLevelType w:val="hybridMultilevel"/>
    <w:tmpl w:val="735C2A56"/>
    <w:lvl w:ilvl="0" w:tplc="566E1D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0CE1768">
      <w:start w:val="1"/>
      <w:numFmt w:val="decimal"/>
      <w:lvlText w:val="%2."/>
      <w:lvlJc w:val="left"/>
      <w:pPr>
        <w:tabs>
          <w:tab w:val="num" w:pos="567"/>
        </w:tabs>
        <w:ind w:left="851" w:hanging="284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96375D"/>
    <w:multiLevelType w:val="multilevel"/>
    <w:tmpl w:val="5BFA0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48374E4"/>
    <w:multiLevelType w:val="multilevel"/>
    <w:tmpl w:val="38244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2B2"/>
    <w:rsid w:val="00073BAA"/>
    <w:rsid w:val="000F7AB3"/>
    <w:rsid w:val="001135FE"/>
    <w:rsid w:val="00124463"/>
    <w:rsid w:val="001265D8"/>
    <w:rsid w:val="001C2640"/>
    <w:rsid w:val="001E225F"/>
    <w:rsid w:val="00226DAC"/>
    <w:rsid w:val="00230D54"/>
    <w:rsid w:val="00247C4D"/>
    <w:rsid w:val="002D1CCF"/>
    <w:rsid w:val="002F319D"/>
    <w:rsid w:val="00301228"/>
    <w:rsid w:val="00317E67"/>
    <w:rsid w:val="00355FF3"/>
    <w:rsid w:val="003979E7"/>
    <w:rsid w:val="003A3265"/>
    <w:rsid w:val="003B3EF7"/>
    <w:rsid w:val="003B4E73"/>
    <w:rsid w:val="003E715E"/>
    <w:rsid w:val="00412A95"/>
    <w:rsid w:val="0042480E"/>
    <w:rsid w:val="004B4682"/>
    <w:rsid w:val="004F15E1"/>
    <w:rsid w:val="005037FC"/>
    <w:rsid w:val="00512078"/>
    <w:rsid w:val="005134C7"/>
    <w:rsid w:val="0051473A"/>
    <w:rsid w:val="00520CF0"/>
    <w:rsid w:val="00521FBE"/>
    <w:rsid w:val="005923E9"/>
    <w:rsid w:val="00600882"/>
    <w:rsid w:val="00605444"/>
    <w:rsid w:val="006431A9"/>
    <w:rsid w:val="006653B0"/>
    <w:rsid w:val="006C0B77"/>
    <w:rsid w:val="006D611E"/>
    <w:rsid w:val="006E1815"/>
    <w:rsid w:val="006F63BB"/>
    <w:rsid w:val="00700EB3"/>
    <w:rsid w:val="00723965"/>
    <w:rsid w:val="00762527"/>
    <w:rsid w:val="00780C92"/>
    <w:rsid w:val="007B004E"/>
    <w:rsid w:val="007B184C"/>
    <w:rsid w:val="007C356D"/>
    <w:rsid w:val="007E5EF3"/>
    <w:rsid w:val="00807999"/>
    <w:rsid w:val="00814049"/>
    <w:rsid w:val="0081793E"/>
    <w:rsid w:val="008209D5"/>
    <w:rsid w:val="008242FF"/>
    <w:rsid w:val="008547FF"/>
    <w:rsid w:val="00870751"/>
    <w:rsid w:val="008978ED"/>
    <w:rsid w:val="008E05BF"/>
    <w:rsid w:val="00907164"/>
    <w:rsid w:val="00922C48"/>
    <w:rsid w:val="009574A3"/>
    <w:rsid w:val="009A627F"/>
    <w:rsid w:val="009D4216"/>
    <w:rsid w:val="009E1A65"/>
    <w:rsid w:val="009F53F7"/>
    <w:rsid w:val="00A02585"/>
    <w:rsid w:val="00A21443"/>
    <w:rsid w:val="00A6228B"/>
    <w:rsid w:val="00A93E6D"/>
    <w:rsid w:val="00AB2660"/>
    <w:rsid w:val="00AB2F7E"/>
    <w:rsid w:val="00AE62AD"/>
    <w:rsid w:val="00AE7D98"/>
    <w:rsid w:val="00AF1DD8"/>
    <w:rsid w:val="00B34983"/>
    <w:rsid w:val="00B532C2"/>
    <w:rsid w:val="00B87CD6"/>
    <w:rsid w:val="00B915B7"/>
    <w:rsid w:val="00BC2160"/>
    <w:rsid w:val="00BC2BD9"/>
    <w:rsid w:val="00BF653E"/>
    <w:rsid w:val="00C15325"/>
    <w:rsid w:val="00C3028F"/>
    <w:rsid w:val="00C727A8"/>
    <w:rsid w:val="00CD393C"/>
    <w:rsid w:val="00CD4E14"/>
    <w:rsid w:val="00CF523B"/>
    <w:rsid w:val="00D347D4"/>
    <w:rsid w:val="00D34878"/>
    <w:rsid w:val="00DF114D"/>
    <w:rsid w:val="00E701FA"/>
    <w:rsid w:val="00E73256"/>
    <w:rsid w:val="00EA59DF"/>
    <w:rsid w:val="00EB1D23"/>
    <w:rsid w:val="00EE4070"/>
    <w:rsid w:val="00F04AF0"/>
    <w:rsid w:val="00F12C76"/>
    <w:rsid w:val="00F365D8"/>
    <w:rsid w:val="00F47382"/>
    <w:rsid w:val="00F55A30"/>
    <w:rsid w:val="00F66D4B"/>
    <w:rsid w:val="00F80D60"/>
    <w:rsid w:val="00FB4904"/>
    <w:rsid w:val="00FD4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325"/>
    <w:pPr>
      <w:suppressAutoHyphens/>
      <w:spacing w:after="200" w:line="276" w:lineRule="auto"/>
    </w:pPr>
    <w:rPr>
      <w:rFonts w:cs="font185"/>
      <w:lang w:val="ru-RU"/>
    </w:rPr>
  </w:style>
  <w:style w:type="paragraph" w:styleId="Heading2">
    <w:name w:val="heading 2"/>
    <w:basedOn w:val="Normal"/>
    <w:link w:val="Heading2Char"/>
    <w:uiPriority w:val="99"/>
    <w:qFormat/>
    <w:rsid w:val="0081793E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B184C"/>
    <w:rPr>
      <w:rFonts w:ascii="Cambria" w:hAnsi="Cambria" w:cs="Times New Roman"/>
      <w:b/>
      <w:bCs/>
      <w:i/>
      <w:iCs/>
      <w:sz w:val="28"/>
      <w:szCs w:val="28"/>
      <w:lang w:val="ru-RU"/>
    </w:rPr>
  </w:style>
  <w:style w:type="paragraph" w:customStyle="1" w:styleId="11">
    <w:name w:val="Заголовок 11"/>
    <w:basedOn w:val="Normal"/>
    <w:link w:val="1"/>
    <w:uiPriority w:val="99"/>
    <w:rsid w:val="00C1532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customStyle="1" w:styleId="21">
    <w:name w:val="Заголовок 21"/>
    <w:basedOn w:val="Normal"/>
    <w:link w:val="2"/>
    <w:uiPriority w:val="99"/>
    <w:rsid w:val="00C1532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1">
    <w:name w:val="Заголовок 1 Знак"/>
    <w:basedOn w:val="DefaultParagraphFont"/>
    <w:link w:val="11"/>
    <w:uiPriority w:val="99"/>
    <w:locked/>
    <w:rsid w:val="00C15325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">
    <w:name w:val="Заголовок 2 Знак"/>
    <w:basedOn w:val="DefaultParagraphFont"/>
    <w:link w:val="21"/>
    <w:uiPriority w:val="99"/>
    <w:locked/>
    <w:rsid w:val="00C15325"/>
    <w:rPr>
      <w:rFonts w:ascii="Arial" w:hAnsi="Arial" w:cs="Arial"/>
      <w:b/>
      <w:bCs/>
      <w:i/>
      <w:iCs/>
      <w:sz w:val="28"/>
      <w:szCs w:val="28"/>
      <w:lang w:val="uk-UA" w:eastAsia="ru-RU"/>
    </w:rPr>
  </w:style>
  <w:style w:type="character" w:customStyle="1" w:styleId="field-content">
    <w:name w:val="field-content"/>
    <w:basedOn w:val="DefaultParagraphFont"/>
    <w:uiPriority w:val="99"/>
    <w:rsid w:val="00C15325"/>
    <w:rPr>
      <w:rFonts w:cs="Times New Roman"/>
    </w:rPr>
  </w:style>
  <w:style w:type="paragraph" w:styleId="ListParagraph">
    <w:name w:val="List Paragraph"/>
    <w:basedOn w:val="Normal"/>
    <w:uiPriority w:val="99"/>
    <w:qFormat/>
    <w:rsid w:val="00C15325"/>
    <w:pPr>
      <w:suppressAutoHyphens w:val="0"/>
      <w:ind w:left="720"/>
      <w:contextualSpacing/>
    </w:pPr>
    <w:rPr>
      <w:rFonts w:cs="Times New Roman"/>
    </w:rPr>
  </w:style>
  <w:style w:type="paragraph" w:customStyle="1" w:styleId="10">
    <w:name w:val="Без интервала1"/>
    <w:uiPriority w:val="99"/>
    <w:rsid w:val="00907164"/>
    <w:rPr>
      <w:rFonts w:eastAsia="Times New Roman"/>
      <w:lang w:val="uk-UA"/>
    </w:rPr>
  </w:style>
  <w:style w:type="paragraph" w:customStyle="1" w:styleId="views-row">
    <w:name w:val="views-row"/>
    <w:basedOn w:val="Normal"/>
    <w:uiPriority w:val="99"/>
    <w:rsid w:val="00EB1D2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EB1D2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1404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10">
    <w:name w:val="Заголовок 2 Знак1"/>
    <w:basedOn w:val="DefaultParagraphFont"/>
    <w:uiPriority w:val="99"/>
    <w:semiHidden/>
    <w:rsid w:val="0081793E"/>
    <w:rPr>
      <w:rFonts w:ascii="Calibri Light" w:hAnsi="Calibri Light" w:cs="Times New Roman"/>
      <w:color w:val="2F5496"/>
      <w:sz w:val="26"/>
      <w:szCs w:val="26"/>
    </w:rPr>
  </w:style>
  <w:style w:type="paragraph" w:customStyle="1" w:styleId="a">
    <w:name w:val="заголов"/>
    <w:basedOn w:val="Normal"/>
    <w:uiPriority w:val="99"/>
    <w:rsid w:val="00A6228B"/>
    <w:pPr>
      <w:widowControl w:val="0"/>
      <w:spacing w:after="0" w:line="240" w:lineRule="auto"/>
      <w:jc w:val="center"/>
    </w:pPr>
    <w:rPr>
      <w:rFonts w:ascii="Times New Roman" w:hAnsi="Times New Roman" w:cs="Times New Roman"/>
      <w:b/>
      <w:kern w:val="2"/>
      <w:sz w:val="24"/>
      <w:szCs w:val="24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59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1</Pages>
  <Words>190</Words>
  <Characters>1085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sekretar</cp:lastModifiedBy>
  <cp:revision>9</cp:revision>
  <cp:lastPrinted>2023-09-25T12:38:00Z</cp:lastPrinted>
  <dcterms:created xsi:type="dcterms:W3CDTF">2023-10-01T12:54:00Z</dcterms:created>
  <dcterms:modified xsi:type="dcterms:W3CDTF">2023-10-27T05:31:00Z</dcterms:modified>
</cp:coreProperties>
</file>