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2B" w:rsidRPr="00BE540E" w:rsidRDefault="0002212B" w:rsidP="009027D1">
      <w:pPr>
        <w:tabs>
          <w:tab w:val="left" w:pos="292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1636580" r:id="rId5"/>
        </w:pict>
      </w:r>
      <w:r w:rsidRPr="00BE540E">
        <w:tab/>
      </w:r>
      <w:r w:rsidRPr="009027D1">
        <w:rPr>
          <w:b/>
          <w:lang w:val="uk-UA"/>
        </w:rPr>
        <w:t>ПРОЄКТ</w:t>
      </w:r>
      <w:r w:rsidRPr="00BE540E">
        <w:rPr>
          <w:b/>
        </w:rPr>
        <w:br w:type="textWrapping" w:clear="all"/>
      </w:r>
    </w:p>
    <w:p w:rsidR="0002212B" w:rsidRPr="00BE540E" w:rsidRDefault="0002212B" w:rsidP="00C328CF">
      <w:pPr>
        <w:jc w:val="center"/>
        <w:rPr>
          <w:sz w:val="6"/>
          <w:szCs w:val="6"/>
        </w:rPr>
      </w:pPr>
    </w:p>
    <w:p w:rsidR="0002212B" w:rsidRDefault="0002212B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02212B" w:rsidRDefault="0002212B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02212B" w:rsidRDefault="0002212B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02212B" w:rsidRDefault="0002212B" w:rsidP="00C328CF">
      <w:pPr>
        <w:rPr>
          <w:lang w:val="uk-UA"/>
        </w:rPr>
      </w:pPr>
    </w:p>
    <w:p w:rsidR="0002212B" w:rsidRPr="00363C82" w:rsidRDefault="0002212B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02212B" w:rsidRDefault="0002212B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02212B" w:rsidRPr="00232D97" w:rsidTr="00FA3242">
        <w:trPr>
          <w:jc w:val="center"/>
        </w:trPr>
        <w:tc>
          <w:tcPr>
            <w:tcW w:w="3128" w:type="dxa"/>
          </w:tcPr>
          <w:p w:rsidR="0002212B" w:rsidRPr="00363C82" w:rsidRDefault="0002212B" w:rsidP="00C212B0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листопада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02212B" w:rsidRPr="00232D97" w:rsidRDefault="0002212B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02212B" w:rsidRPr="009027D1" w:rsidRDefault="0002212B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38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02212B" w:rsidRPr="000F1312" w:rsidRDefault="0002212B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02212B" w:rsidRDefault="0002212B" w:rsidP="009027D1">
      <w:pPr>
        <w:ind w:right="40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забудови по вул.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Гранична в с.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Ольганівка</w:t>
      </w:r>
    </w:p>
    <w:p w:rsidR="0002212B" w:rsidRPr="009027D1" w:rsidRDefault="0002212B" w:rsidP="009450AF">
      <w:pPr>
        <w:rPr>
          <w:sz w:val="28"/>
          <w:szCs w:val="28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02212B" w:rsidRPr="00453D0C" w:rsidRDefault="0002212B" w:rsidP="009027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Мар’яшиної Л. П. з метою уточнення положень генерального плану с. Ольганівка,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</w:t>
      </w:r>
      <w:r>
        <w:rPr>
          <w:sz w:val="28"/>
          <w:szCs w:val="28"/>
          <w:lang w:val="uk-UA"/>
        </w:rPr>
        <w:t xml:space="preserve">                            </w:t>
      </w:r>
      <w:r w:rsidRPr="00C15726">
        <w:rPr>
          <w:sz w:val="28"/>
          <w:szCs w:val="28"/>
          <w:lang w:val="uk-UA"/>
        </w:rPr>
        <w:t xml:space="preserve">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 xml:space="preserve">», рішення сесії Рожищенської міської  ради             від 24.11.2022 </w:t>
      </w:r>
      <w:r w:rsidRPr="005752E6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26/18</w:t>
      </w:r>
      <w:r w:rsidRPr="005752E6">
        <w:rPr>
          <w:sz w:val="28"/>
          <w:szCs w:val="28"/>
          <w:lang w:val="uk-UA"/>
        </w:rPr>
        <w:t xml:space="preserve">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752E6">
        <w:rPr>
          <w:sz w:val="28"/>
          <w:szCs w:val="28"/>
          <w:lang w:val="uk-UA"/>
        </w:rPr>
        <w:t xml:space="preserve">розроблення </w:t>
      </w:r>
      <w:r w:rsidRPr="00014D79">
        <w:rPr>
          <w:sz w:val="28"/>
          <w:szCs w:val="28"/>
          <w:lang w:val="uk-UA"/>
        </w:rPr>
        <w:t>детального плану  території  частини кварталу житлової забудови</w:t>
      </w:r>
      <w:r w:rsidRPr="000C1CF8">
        <w:rPr>
          <w:sz w:val="28"/>
          <w:szCs w:val="28"/>
          <w:lang w:val="uk-UA"/>
        </w:rPr>
        <w:t xml:space="preserve"> по вул.</w:t>
      </w:r>
      <w:r>
        <w:rPr>
          <w:sz w:val="28"/>
          <w:szCs w:val="28"/>
          <w:lang w:val="uk-UA"/>
        </w:rPr>
        <w:t xml:space="preserve"> </w:t>
      </w:r>
      <w:r w:rsidRPr="000C1CF8">
        <w:rPr>
          <w:sz w:val="28"/>
          <w:szCs w:val="28"/>
          <w:lang w:val="uk-UA"/>
        </w:rPr>
        <w:t xml:space="preserve">Гранична </w:t>
      </w:r>
      <w:r>
        <w:rPr>
          <w:sz w:val="28"/>
          <w:szCs w:val="28"/>
          <w:lang w:val="uk-UA"/>
        </w:rPr>
        <w:t xml:space="preserve">             </w:t>
      </w:r>
      <w:r w:rsidRPr="000C1CF8">
        <w:rPr>
          <w:sz w:val="28"/>
          <w:szCs w:val="28"/>
          <w:lang w:val="uk-UA"/>
        </w:rPr>
        <w:t>в с.Ольганівка</w:t>
      </w:r>
      <w:r w:rsidRPr="005752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рішення сесії Рожищенської міської  ради від 29.07.2023 </w:t>
      </w:r>
      <w:r w:rsidRPr="005752E6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  </w:t>
      </w:r>
      <w:r w:rsidRPr="005752E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34/9 «</w:t>
      </w:r>
      <w:r w:rsidRPr="006A4C3F">
        <w:rPr>
          <w:sz w:val="28"/>
          <w:szCs w:val="28"/>
          <w:lang w:val="uk-UA"/>
        </w:rPr>
        <w:t xml:space="preserve">Про внесення змін до рішення Рожищенської міської ради </w:t>
      </w:r>
      <w:r>
        <w:rPr>
          <w:sz w:val="28"/>
          <w:szCs w:val="28"/>
          <w:lang w:val="uk-UA"/>
        </w:rPr>
        <w:t xml:space="preserve">                  </w:t>
      </w:r>
      <w:r w:rsidRPr="006A4C3F">
        <w:rPr>
          <w:sz w:val="28"/>
          <w:szCs w:val="28"/>
          <w:lang w:val="uk-UA"/>
        </w:rPr>
        <w:t>від 24.11.2022 року № 26/19 «Про</w:t>
      </w:r>
      <w:r>
        <w:rPr>
          <w:sz w:val="28"/>
          <w:szCs w:val="28"/>
          <w:lang w:val="uk-UA"/>
        </w:rPr>
        <w:t xml:space="preserve"> </w:t>
      </w:r>
      <w:r w:rsidRPr="006A4C3F">
        <w:rPr>
          <w:sz w:val="28"/>
          <w:szCs w:val="28"/>
          <w:lang w:val="uk-UA"/>
        </w:rPr>
        <w:t>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134231">
        <w:rPr>
          <w:sz w:val="28"/>
          <w:szCs w:val="28"/>
          <w:lang w:val="uk-UA"/>
        </w:rPr>
        <w:t>детальн</w:t>
      </w:r>
      <w:r w:rsidRPr="006A4C3F">
        <w:rPr>
          <w:sz w:val="28"/>
          <w:szCs w:val="28"/>
          <w:lang w:val="uk-UA"/>
        </w:rPr>
        <w:t xml:space="preserve">ого плану </w:t>
      </w:r>
      <w:r w:rsidRPr="00134231">
        <w:rPr>
          <w:sz w:val="28"/>
          <w:szCs w:val="28"/>
          <w:lang w:val="uk-UA"/>
        </w:rPr>
        <w:t xml:space="preserve"> </w:t>
      </w:r>
      <w:r w:rsidRPr="006A4C3F">
        <w:rPr>
          <w:sz w:val="28"/>
          <w:szCs w:val="28"/>
          <w:lang w:val="uk-UA"/>
        </w:rPr>
        <w:t xml:space="preserve">території  частини кварталу житлової забудови по </w:t>
      </w:r>
      <w:r>
        <w:rPr>
          <w:sz w:val="28"/>
          <w:szCs w:val="28"/>
          <w:lang w:val="uk-UA"/>
        </w:rPr>
        <w:t>в</w:t>
      </w:r>
      <w:r w:rsidRPr="006A4C3F">
        <w:rPr>
          <w:sz w:val="28"/>
          <w:szCs w:val="28"/>
          <w:lang w:val="uk-UA"/>
        </w:rPr>
        <w:t>ул.</w:t>
      </w:r>
      <w:r>
        <w:rPr>
          <w:sz w:val="28"/>
          <w:szCs w:val="28"/>
          <w:lang w:val="uk-UA"/>
        </w:rPr>
        <w:t xml:space="preserve"> </w:t>
      </w:r>
      <w:r w:rsidRPr="006A4C3F">
        <w:rPr>
          <w:sz w:val="28"/>
          <w:szCs w:val="28"/>
          <w:lang w:val="uk-UA"/>
        </w:rPr>
        <w:t xml:space="preserve">Гранична </w:t>
      </w:r>
      <w:r>
        <w:rPr>
          <w:sz w:val="28"/>
          <w:szCs w:val="28"/>
          <w:lang w:val="uk-UA"/>
        </w:rPr>
        <w:t xml:space="preserve">             в </w:t>
      </w:r>
      <w:r w:rsidRPr="006A4C3F">
        <w:rPr>
          <w:sz w:val="28"/>
          <w:szCs w:val="28"/>
          <w:lang w:val="uk-UA"/>
        </w:rPr>
        <w:t>с.Ольганівка»</w:t>
      </w:r>
      <w:r>
        <w:rPr>
          <w:sz w:val="28"/>
          <w:szCs w:val="28"/>
          <w:lang w:val="uk-UA"/>
        </w:rPr>
        <w:t>,</w:t>
      </w:r>
      <w:r w:rsidRPr="005752E6">
        <w:rPr>
          <w:b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02212B" w:rsidRPr="002E623F" w:rsidRDefault="0002212B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02212B" w:rsidRPr="00F2496E" w:rsidRDefault="0002212B" w:rsidP="00575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детальний план території частини кварталу житлової забудови з метою реконструкції приміщення магазину під індивідуальний житловий будинок по вул. Гранична 28-А в с. Ольганівка (кадастровий номер земельної ділянки 0724585900:03:001:0157).</w:t>
      </w:r>
      <w:r w:rsidRPr="00F2496E">
        <w:rPr>
          <w:sz w:val="28"/>
          <w:szCs w:val="28"/>
          <w:lang w:val="uk-UA"/>
        </w:rPr>
        <w:t xml:space="preserve">  </w:t>
      </w:r>
    </w:p>
    <w:p w:rsidR="0002212B" w:rsidRPr="00E83D2F" w:rsidRDefault="0002212B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02212B" w:rsidRDefault="0002212B" w:rsidP="000E6C2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1A2B">
        <w:rPr>
          <w:sz w:val="28"/>
          <w:szCs w:val="28"/>
        </w:rPr>
        <w:t xml:space="preserve">3.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1A2B">
        <w:rPr>
          <w:color w:val="000000"/>
          <w:sz w:val="28"/>
          <w:szCs w:val="28"/>
        </w:rPr>
        <w:t>Рожищенської міської ради.</w:t>
      </w:r>
    </w:p>
    <w:p w:rsidR="0002212B" w:rsidRPr="000E1186" w:rsidRDefault="0002212B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02212B" w:rsidRPr="00F13E2E" w:rsidRDefault="0002212B" w:rsidP="00F13E2E">
      <w:pPr>
        <w:ind w:firstLine="284"/>
        <w:jc w:val="both"/>
        <w:rPr>
          <w:b/>
          <w:sz w:val="28"/>
          <w:szCs w:val="28"/>
        </w:rPr>
      </w:pPr>
    </w:p>
    <w:p w:rsidR="0002212B" w:rsidRPr="000D1974" w:rsidRDefault="0002212B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02212B" w:rsidRDefault="0002212B" w:rsidP="00C328CF">
      <w:pPr>
        <w:rPr>
          <w:iCs/>
        </w:rPr>
      </w:pPr>
    </w:p>
    <w:p w:rsidR="0002212B" w:rsidRPr="00F80611" w:rsidRDefault="0002212B" w:rsidP="00C328CF">
      <w:pPr>
        <w:rPr>
          <w:lang w:val="uk-UA"/>
        </w:rPr>
      </w:pPr>
      <w:r w:rsidRPr="00F80611">
        <w:rPr>
          <w:lang w:val="uk-UA"/>
        </w:rPr>
        <w:t>Валентин Кузавка  215 41</w:t>
      </w:r>
    </w:p>
    <w:p w:rsidR="0002212B" w:rsidRPr="00DF6FDC" w:rsidRDefault="0002212B" w:rsidP="00C15726">
      <w:pPr>
        <w:rPr>
          <w:i/>
          <w:sz w:val="28"/>
        </w:rPr>
      </w:pPr>
    </w:p>
    <w:sectPr w:rsidR="0002212B" w:rsidRPr="00DF6FDC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39F8"/>
    <w:rsid w:val="00010736"/>
    <w:rsid w:val="00014D79"/>
    <w:rsid w:val="0002212B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C1CF8"/>
    <w:rsid w:val="000D1974"/>
    <w:rsid w:val="000D4DB7"/>
    <w:rsid w:val="000D7154"/>
    <w:rsid w:val="000E1186"/>
    <w:rsid w:val="000E4CFB"/>
    <w:rsid w:val="000E6C29"/>
    <w:rsid w:val="000F1312"/>
    <w:rsid w:val="00102FB8"/>
    <w:rsid w:val="001267FA"/>
    <w:rsid w:val="00134231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30F5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36B78"/>
    <w:rsid w:val="00346AFA"/>
    <w:rsid w:val="00354F5E"/>
    <w:rsid w:val="00361A2B"/>
    <w:rsid w:val="00363C82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2D7A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2D06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A4C3F"/>
    <w:rsid w:val="006A6CCB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027D1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56A5A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22A4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0F85"/>
    <w:rsid w:val="00B24969"/>
    <w:rsid w:val="00B4378B"/>
    <w:rsid w:val="00B6083F"/>
    <w:rsid w:val="00B7236C"/>
    <w:rsid w:val="00B800F2"/>
    <w:rsid w:val="00B82038"/>
    <w:rsid w:val="00BA4F7A"/>
    <w:rsid w:val="00BA56B8"/>
    <w:rsid w:val="00BA6ED8"/>
    <w:rsid w:val="00BA7860"/>
    <w:rsid w:val="00BB54D4"/>
    <w:rsid w:val="00BB5F13"/>
    <w:rsid w:val="00BE1877"/>
    <w:rsid w:val="00BE540E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93E89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79BF"/>
    <w:rsid w:val="00DA4E56"/>
    <w:rsid w:val="00DC396F"/>
    <w:rsid w:val="00DD49E8"/>
    <w:rsid w:val="00DD4BFA"/>
    <w:rsid w:val="00DD6726"/>
    <w:rsid w:val="00DF662E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144A6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80611"/>
    <w:rsid w:val="00FA3242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CB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424</Words>
  <Characters>2422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2018-07-09T13:03:00Z</cp:lastPrinted>
  <dcterms:created xsi:type="dcterms:W3CDTF">2023-11-16T07:09:00Z</dcterms:created>
  <dcterms:modified xsi:type="dcterms:W3CDTF">2023-11-16T08:43:00Z</dcterms:modified>
</cp:coreProperties>
</file>