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0E" w:rsidRDefault="0001540E" w:rsidP="002811BB">
      <w:pPr>
        <w:jc w:val="center"/>
        <w:rPr>
          <w:i w:val="0"/>
          <w:sz w:val="28"/>
          <w:szCs w:val="28"/>
        </w:rPr>
      </w:pPr>
    </w:p>
    <w:p w:rsidR="0001540E" w:rsidRDefault="0001540E" w:rsidP="002811BB">
      <w:pPr>
        <w:jc w:val="center"/>
        <w:rPr>
          <w:i w:val="0"/>
          <w:sz w:val="28"/>
          <w:szCs w:val="28"/>
        </w:rPr>
      </w:pPr>
    </w:p>
    <w:p w:rsidR="0001540E" w:rsidRPr="005C7AAF" w:rsidRDefault="0001540E" w:rsidP="002811BB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я</w:t>
      </w:r>
    </w:p>
    <w:p w:rsidR="0001540E" w:rsidRPr="005C7AAF" w:rsidRDefault="0001540E" w:rsidP="00264FE3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7" o:title=""/>
          </v:shape>
          <o:OLEObject Type="Embed" ProgID="Word.Picture.8" ShapeID="_x0000_s1026" DrawAspect="Content" ObjectID="_1695033278" r:id="rId8"/>
        </w:pict>
      </w:r>
      <w:r w:rsidRPr="005C7AAF">
        <w:rPr>
          <w:i w:val="0"/>
          <w:sz w:val="28"/>
          <w:szCs w:val="28"/>
        </w:rPr>
        <w:t>РОЖИЩЕНСЬКА МІСЬКА РАДА</w:t>
      </w:r>
    </w:p>
    <w:p w:rsidR="0001540E" w:rsidRPr="005C7AAF" w:rsidRDefault="0001540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01540E" w:rsidRPr="005C7AAF" w:rsidRDefault="0001540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01540E" w:rsidRPr="005C7AAF" w:rsidRDefault="0001540E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01540E" w:rsidRPr="005C7AAF" w:rsidRDefault="0001540E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01540E" w:rsidRDefault="0001540E" w:rsidP="00452A24">
      <w:pPr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 05 жовтня </w:t>
      </w:r>
      <w:r w:rsidRPr="00DC17CF">
        <w:rPr>
          <w:b w:val="0"/>
          <w:i w:val="0"/>
          <w:sz w:val="28"/>
        </w:rPr>
        <w:t xml:space="preserve">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34</w:t>
      </w:r>
    </w:p>
    <w:p w:rsidR="0001540E" w:rsidRPr="00603C4D" w:rsidRDefault="0001540E" w:rsidP="00264FE3">
      <w:pPr>
        <w:jc w:val="center"/>
        <w:rPr>
          <w:i w:val="0"/>
          <w:sz w:val="24"/>
          <w:szCs w:val="24"/>
        </w:rPr>
      </w:pPr>
    </w:p>
    <w:p w:rsidR="0001540E" w:rsidRPr="00CD1E4B" w:rsidRDefault="0001540E" w:rsidP="00BD6D07">
      <w:pPr>
        <w:rPr>
          <w:i w:val="0"/>
          <w:sz w:val="27"/>
          <w:szCs w:val="27"/>
        </w:rPr>
      </w:pPr>
      <w:bookmarkStart w:id="0" w:name="_Hlk71115936"/>
      <w:r w:rsidRPr="00CD1E4B">
        <w:rPr>
          <w:i w:val="0"/>
          <w:sz w:val="27"/>
          <w:szCs w:val="27"/>
        </w:rPr>
        <w:t xml:space="preserve">Про надання дозволу на розроблення </w:t>
      </w:r>
    </w:p>
    <w:p w:rsidR="0001540E" w:rsidRPr="00CD1E4B" w:rsidRDefault="0001540E" w:rsidP="00BD6D07">
      <w:pPr>
        <w:rPr>
          <w:i w:val="0"/>
          <w:sz w:val="27"/>
          <w:szCs w:val="27"/>
        </w:rPr>
      </w:pPr>
      <w:r w:rsidRPr="00CD1E4B">
        <w:rPr>
          <w:i w:val="0"/>
          <w:sz w:val="27"/>
          <w:szCs w:val="27"/>
        </w:rPr>
        <w:t xml:space="preserve">технічних документацій із землеустрою </w:t>
      </w:r>
    </w:p>
    <w:p w:rsidR="0001540E" w:rsidRPr="00CD1E4B" w:rsidRDefault="0001540E" w:rsidP="00BD6D07">
      <w:pPr>
        <w:rPr>
          <w:i w:val="0"/>
          <w:sz w:val="27"/>
          <w:szCs w:val="27"/>
        </w:rPr>
      </w:pPr>
      <w:r w:rsidRPr="00CD1E4B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01540E" w:rsidRPr="00CD1E4B" w:rsidRDefault="0001540E" w:rsidP="00BD6D07">
      <w:pPr>
        <w:rPr>
          <w:i w:val="0"/>
          <w:sz w:val="27"/>
          <w:szCs w:val="27"/>
        </w:rPr>
      </w:pPr>
      <w:r w:rsidRPr="00CD1E4B">
        <w:rPr>
          <w:i w:val="0"/>
          <w:sz w:val="27"/>
          <w:szCs w:val="27"/>
        </w:rPr>
        <w:t xml:space="preserve">ділянки в натурі (на місцевості) власникам </w:t>
      </w:r>
    </w:p>
    <w:p w:rsidR="0001540E" w:rsidRPr="00CD1E4B" w:rsidRDefault="0001540E" w:rsidP="00BD6D07">
      <w:pPr>
        <w:rPr>
          <w:i w:val="0"/>
          <w:sz w:val="27"/>
          <w:szCs w:val="27"/>
        </w:rPr>
      </w:pPr>
      <w:r w:rsidRPr="00CD1E4B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:rsidR="0001540E" w:rsidRPr="00CD1E4B" w:rsidRDefault="0001540E" w:rsidP="00BD6D07">
      <w:pPr>
        <w:rPr>
          <w:sz w:val="27"/>
          <w:szCs w:val="27"/>
        </w:rPr>
      </w:pPr>
    </w:p>
    <w:p w:rsidR="0001540E" w:rsidRPr="00CD1E4B" w:rsidRDefault="0001540E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CD1E4B">
        <w:rPr>
          <w:b w:val="0"/>
          <w:i w:val="0"/>
          <w:sz w:val="27"/>
          <w:szCs w:val="27"/>
        </w:rPr>
        <w:t xml:space="preserve"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12/14, міська рада   </w:t>
      </w:r>
    </w:p>
    <w:p w:rsidR="0001540E" w:rsidRPr="00CD1E4B" w:rsidRDefault="0001540E" w:rsidP="00B25860">
      <w:pPr>
        <w:rPr>
          <w:i w:val="0"/>
          <w:sz w:val="27"/>
          <w:szCs w:val="27"/>
        </w:rPr>
      </w:pPr>
      <w:r w:rsidRPr="00CD1E4B">
        <w:rPr>
          <w:i w:val="0"/>
          <w:sz w:val="27"/>
          <w:szCs w:val="27"/>
        </w:rPr>
        <w:t>ВИРІШИЛА:</w:t>
      </w:r>
    </w:p>
    <w:p w:rsidR="0001540E" w:rsidRPr="00CD1E4B" w:rsidRDefault="0001540E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CD1E4B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01540E" w:rsidRPr="00CD1E4B" w:rsidRDefault="0001540E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CD1E4B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01540E" w:rsidRPr="00CD1E4B" w:rsidRDefault="0001540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CD1E4B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CD1E4B">
        <w:rPr>
          <w:b w:val="0"/>
          <w:i w:val="0"/>
          <w:sz w:val="27"/>
          <w:szCs w:val="27"/>
          <w:shd w:val="clear" w:color="auto" w:fill="FFFFFF"/>
        </w:rPr>
        <w:t> </w:t>
      </w:r>
      <w:r w:rsidRPr="00CD1E4B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CD1E4B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01540E" w:rsidRPr="00CD1E4B" w:rsidRDefault="0001540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CD1E4B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01540E" w:rsidRPr="00CD1E4B" w:rsidRDefault="0001540E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CD1E4B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01540E" w:rsidRPr="00CD1E4B" w:rsidRDefault="0001540E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CD1E4B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1540E" w:rsidRPr="00CD1E4B" w:rsidRDefault="0001540E" w:rsidP="00477FE3">
      <w:pPr>
        <w:ind w:firstLine="567"/>
        <w:jc w:val="both"/>
        <w:rPr>
          <w:b w:val="0"/>
          <w:i w:val="0"/>
          <w:sz w:val="27"/>
          <w:szCs w:val="27"/>
        </w:rPr>
      </w:pPr>
    </w:p>
    <w:p w:rsidR="0001540E" w:rsidRPr="005C7AAF" w:rsidRDefault="0001540E" w:rsidP="002E44E1">
      <w:pPr>
        <w:tabs>
          <w:tab w:val="left" w:pos="5550"/>
        </w:tabs>
        <w:rPr>
          <w:i w:val="0"/>
          <w:sz w:val="28"/>
        </w:rPr>
      </w:pPr>
      <w:r w:rsidRPr="005C7AAF">
        <w:rPr>
          <w:b w:val="0"/>
          <w:i w:val="0"/>
          <w:sz w:val="28"/>
        </w:rPr>
        <w:t xml:space="preserve">Міський голова                       </w:t>
      </w:r>
      <w:r w:rsidRPr="005C7AAF">
        <w:rPr>
          <w:sz w:val="28"/>
        </w:rPr>
        <w:tab/>
      </w:r>
      <w:r w:rsidRPr="005C7AAF">
        <w:rPr>
          <w:sz w:val="28"/>
        </w:rPr>
        <w:tab/>
      </w:r>
      <w:r w:rsidRPr="005C7AAF">
        <w:rPr>
          <w:sz w:val="28"/>
        </w:rPr>
        <w:tab/>
        <w:t>Вячеслав ПОЛІЩУК</w:t>
      </w:r>
    </w:p>
    <w:p w:rsidR="0001540E" w:rsidRPr="00CD1E4B" w:rsidRDefault="0001540E" w:rsidP="00D90290">
      <w:pPr>
        <w:rPr>
          <w:b w:val="0"/>
          <w:sz w:val="16"/>
          <w:szCs w:val="16"/>
        </w:rPr>
      </w:pPr>
    </w:p>
    <w:p w:rsidR="0001540E" w:rsidRPr="00D90290" w:rsidRDefault="0001540E" w:rsidP="00D90290">
      <w:pPr>
        <w:rPr>
          <w:b w:val="0"/>
          <w:sz w:val="24"/>
          <w:szCs w:val="24"/>
        </w:rPr>
      </w:pPr>
      <w:r w:rsidRPr="00D90290">
        <w:rPr>
          <w:b w:val="0"/>
          <w:sz w:val="24"/>
          <w:szCs w:val="24"/>
        </w:rPr>
        <w:t>Кудиньчук 21541</w:t>
      </w:r>
    </w:p>
    <w:p w:rsidR="0001540E" w:rsidRPr="00D90290" w:rsidRDefault="0001540E" w:rsidP="00D90290">
      <w:pPr>
        <w:rPr>
          <w:b w:val="0"/>
          <w:sz w:val="24"/>
          <w:szCs w:val="24"/>
        </w:rPr>
      </w:pPr>
      <w:r w:rsidRPr="00D90290">
        <w:rPr>
          <w:b w:val="0"/>
          <w:sz w:val="24"/>
          <w:szCs w:val="24"/>
        </w:rPr>
        <w:t>Супрун 21541</w:t>
      </w:r>
    </w:p>
    <w:p w:rsidR="0001540E" w:rsidRDefault="0001540E" w:rsidP="00D90290">
      <w:pPr>
        <w:rPr>
          <w:b w:val="0"/>
          <w:sz w:val="24"/>
          <w:szCs w:val="24"/>
        </w:rPr>
      </w:pPr>
      <w:r w:rsidRPr="00D90290">
        <w:rPr>
          <w:b w:val="0"/>
          <w:sz w:val="24"/>
          <w:szCs w:val="24"/>
        </w:rPr>
        <w:t>Вербицький 21541</w:t>
      </w:r>
    </w:p>
    <w:p w:rsidR="0001540E" w:rsidRPr="005C7AAF" w:rsidRDefault="0001540E" w:rsidP="00D90290">
      <w:pPr>
        <w:rPr>
          <w:b w:val="0"/>
          <w:sz w:val="24"/>
          <w:szCs w:val="24"/>
        </w:rPr>
      </w:pPr>
      <w:r w:rsidRPr="00DB2B2C">
        <w:rPr>
          <w:b w:val="0"/>
          <w:sz w:val="24"/>
          <w:szCs w:val="24"/>
        </w:rPr>
        <w:t>Вавринюк</w:t>
      </w:r>
      <w:r>
        <w:rPr>
          <w:b w:val="0"/>
          <w:sz w:val="24"/>
          <w:szCs w:val="24"/>
        </w:rPr>
        <w:t xml:space="preserve"> 21541</w:t>
      </w:r>
    </w:p>
    <w:sectPr w:rsidR="0001540E" w:rsidRPr="005C7AAF" w:rsidSect="00603C4D">
      <w:pgSz w:w="11906" w:h="16838"/>
      <w:pgMar w:top="567" w:right="567" w:bottom="425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0E" w:rsidRDefault="0001540E" w:rsidP="00B512BE">
      <w:r>
        <w:separator/>
      </w:r>
    </w:p>
  </w:endnote>
  <w:endnote w:type="continuationSeparator" w:id="0">
    <w:p w:rsidR="0001540E" w:rsidRDefault="0001540E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0E" w:rsidRDefault="0001540E" w:rsidP="00B512BE">
      <w:r>
        <w:separator/>
      </w:r>
    </w:p>
  </w:footnote>
  <w:footnote w:type="continuationSeparator" w:id="0">
    <w:p w:rsidR="0001540E" w:rsidRDefault="0001540E" w:rsidP="00B5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1BA"/>
    <w:rsid w:val="00013446"/>
    <w:rsid w:val="000142E6"/>
    <w:rsid w:val="0001492D"/>
    <w:rsid w:val="00014F55"/>
    <w:rsid w:val="0001540E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15B0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2B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203"/>
    <w:rsid w:val="00306BA7"/>
    <w:rsid w:val="00306EB8"/>
    <w:rsid w:val="0030767E"/>
    <w:rsid w:val="00307CEB"/>
    <w:rsid w:val="00310947"/>
    <w:rsid w:val="00311CC3"/>
    <w:rsid w:val="00313775"/>
    <w:rsid w:val="003146FF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5E1A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3806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BB6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3C4D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24E1"/>
    <w:rsid w:val="007B30E4"/>
    <w:rsid w:val="007B4ABC"/>
    <w:rsid w:val="007B5002"/>
    <w:rsid w:val="007B513D"/>
    <w:rsid w:val="007C05C0"/>
    <w:rsid w:val="007C170F"/>
    <w:rsid w:val="007C1B59"/>
    <w:rsid w:val="007C1E24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696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7945"/>
    <w:rsid w:val="0083022F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2DD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2AAA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1E4B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5A2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BB6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340</Words>
  <Characters>1944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23</cp:revision>
  <cp:lastPrinted>2021-10-06T10:48:00Z</cp:lastPrinted>
  <dcterms:created xsi:type="dcterms:W3CDTF">2021-05-05T08:28:00Z</dcterms:created>
  <dcterms:modified xsi:type="dcterms:W3CDTF">2021-10-06T10:48:00Z</dcterms:modified>
</cp:coreProperties>
</file>