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6" w:rsidRDefault="008A3C96" w:rsidP="006B6792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10.5pt;width:33.3pt;height:43.2pt;z-index:251658240" fillcolor="window">
            <v:imagedata r:id="rId6" o:title=""/>
          </v:shape>
          <o:OLEObject Type="Embed" ProgID="Word.Picture.8" ShapeID="_x0000_s1026" DrawAspect="Content" ObjectID="_1713335487" r:id="rId7"/>
        </w:pict>
      </w:r>
    </w:p>
    <w:p w:rsidR="008A3C96" w:rsidRDefault="008A3C96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я</w:t>
      </w:r>
    </w:p>
    <w:p w:rsidR="008A3C96" w:rsidRDefault="008A3C96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8A3C96" w:rsidRDefault="008A3C96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8A3C96" w:rsidRDefault="008A3C96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8A3C96" w:rsidRDefault="008A3C96" w:rsidP="00481822">
      <w:pPr>
        <w:tabs>
          <w:tab w:val="left" w:pos="5550"/>
        </w:tabs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РІШЕННЯ</w:t>
      </w:r>
    </w:p>
    <w:p w:rsidR="008A3C96" w:rsidRDefault="008A3C96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</w:p>
    <w:p w:rsidR="008A3C96" w:rsidRPr="004A0104" w:rsidRDefault="008A3C96" w:rsidP="000176EE">
      <w:pPr>
        <w:tabs>
          <w:tab w:val="left" w:pos="4230"/>
        </w:tabs>
        <w:jc w:val="center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травня  2022 року                                                                                      № </w:t>
      </w:r>
      <w:r w:rsidRPr="00F601A4">
        <w:rPr>
          <w:b w:val="0"/>
          <w:bCs w:val="0"/>
          <w:i w:val="0"/>
          <w:iCs w:val="0"/>
          <w:sz w:val="28"/>
          <w:szCs w:val="28"/>
          <w:lang w:val="ru-RU"/>
        </w:rPr>
        <w:t>21</w:t>
      </w:r>
      <w:r>
        <w:rPr>
          <w:b w:val="0"/>
          <w:bCs w:val="0"/>
          <w:i w:val="0"/>
          <w:iCs w:val="0"/>
          <w:sz w:val="28"/>
          <w:szCs w:val="28"/>
        </w:rPr>
        <w:t>/</w:t>
      </w:r>
    </w:p>
    <w:p w:rsidR="008A3C96" w:rsidRPr="00987C98" w:rsidRDefault="008A3C96" w:rsidP="006B6792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8A3C96" w:rsidRDefault="008A3C96" w:rsidP="006B6792">
      <w:pPr>
        <w:rPr>
          <w:i w:val="0"/>
          <w:iCs w:val="0"/>
          <w:sz w:val="28"/>
          <w:szCs w:val="28"/>
        </w:rPr>
      </w:pPr>
      <w:bookmarkStart w:id="0" w:name="_Hlk89699305"/>
      <w:r>
        <w:rPr>
          <w:i w:val="0"/>
          <w:iCs w:val="0"/>
          <w:sz w:val="28"/>
          <w:szCs w:val="28"/>
        </w:rPr>
        <w:t>Про внесення змін до рішення</w:t>
      </w:r>
    </w:p>
    <w:p w:rsidR="008A3C96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Рудко-Козинської сільської ради від 3 грудня </w:t>
      </w:r>
    </w:p>
    <w:p w:rsidR="008A3C96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2020 року № 38/17 «Про затвердження проекту </w:t>
      </w:r>
    </w:p>
    <w:p w:rsidR="008A3C96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землеустрою щодо відведення земельної ділянки </w:t>
      </w:r>
    </w:p>
    <w:p w:rsidR="008A3C96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 оренду для обслуговування і експлуатації </w:t>
      </w:r>
    </w:p>
    <w:p w:rsidR="008A3C96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приміщення корівника </w:t>
      </w:r>
    </w:p>
    <w:p w:rsidR="008A3C96" w:rsidRPr="00E33765" w:rsidRDefault="008A3C96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гр. Мазелюка Юрія Михайловича»</w:t>
      </w:r>
      <w:bookmarkEnd w:id="0"/>
    </w:p>
    <w:p w:rsidR="008A3C96" w:rsidRPr="00987C98" w:rsidRDefault="008A3C96" w:rsidP="006B6792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A3C96" w:rsidRPr="00152EDC" w:rsidRDefault="008A3C96" w:rsidP="006B6792">
      <w:pPr>
        <w:jc w:val="both"/>
        <w:rPr>
          <w:rFonts w:cs="Calibri"/>
          <w:b w:val="0"/>
          <w:bCs w:val="0"/>
          <w:i w:val="0"/>
          <w:iCs w:val="0"/>
          <w:color w:val="2E74B5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К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еруючись статтею </w:t>
      </w:r>
      <w:r>
        <w:rPr>
          <w:b w:val="0"/>
          <w:bCs w:val="0"/>
          <w:i w:val="0"/>
          <w:iCs w:val="0"/>
          <w:sz w:val="28"/>
          <w:szCs w:val="28"/>
        </w:rPr>
        <w:t xml:space="preserve">33 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3275D7">
        <w:rPr>
          <w:b w:val="0"/>
          <w:bCs w:val="0"/>
          <w:i w:val="0"/>
          <w:iCs w:val="0"/>
          <w:sz w:val="28"/>
          <w:szCs w:val="28"/>
        </w:rPr>
        <w:t>Про місцеве самоврядування в Україні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12 </w:t>
      </w:r>
      <w:r w:rsidRPr="00E75E98">
        <w:rPr>
          <w:b w:val="0"/>
          <w:bCs w:val="0"/>
          <w:i w:val="0"/>
          <w:iCs w:val="0"/>
          <w:sz w:val="28"/>
          <w:szCs w:val="28"/>
        </w:rPr>
        <w:t>Земельного кодексу України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4A0104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288 Податкового кодексу України, </w:t>
      </w:r>
      <w:r w:rsidRPr="00C454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05.05.2022 № 18</w:t>
      </w:r>
      <w:r w:rsidRPr="00F601A4">
        <w:rPr>
          <w:b w:val="0"/>
          <w:bCs w:val="0"/>
          <w:i w:val="0"/>
          <w:iCs w:val="0"/>
          <w:sz w:val="28"/>
          <w:szCs w:val="28"/>
        </w:rPr>
        <w:t>/10</w:t>
      </w:r>
      <w:r w:rsidRPr="00C454D0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275D7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8A3C96" w:rsidRDefault="008A3C96" w:rsidP="006B6792">
      <w:p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8A3C96" w:rsidRPr="00D70D30" w:rsidRDefault="008A3C96" w:rsidP="009870F2">
      <w:pPr>
        <w:jc w:val="both"/>
        <w:rPr>
          <w:i w:val="0"/>
          <w:iCs w:val="0"/>
          <w:color w:val="00000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1. Внести зміни до рішення Рудко-Козинської сільської ради від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3 грудня 2020 року </w:t>
      </w:r>
      <w:r w:rsidRPr="000E1E77">
        <w:rPr>
          <w:b w:val="0"/>
          <w:bCs w:val="0"/>
          <w:i w:val="0"/>
          <w:iCs w:val="0"/>
          <w:color w:val="000000"/>
          <w:sz w:val="28"/>
          <w:szCs w:val="28"/>
        </w:rPr>
        <w:t>«Про затвердження проекту землеустрою щодо відведення земельної ділянки в оренду для обслуговування і експлуатації приміщення корівника гр. Мазелюка Юрія Михайловича»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а саме: доповнити рішення п. 2.1 та викласти його у такій редакції: </w:t>
      </w:r>
      <w:r w:rsidRPr="002D279D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2.1. </w:t>
      </w:r>
      <w:r w:rsidRPr="002D279D">
        <w:rPr>
          <w:b w:val="0"/>
          <w:bCs w:val="0"/>
          <w:i w:val="0"/>
          <w:iCs w:val="0"/>
          <w:color w:val="000000"/>
          <w:sz w:val="28"/>
          <w:szCs w:val="28"/>
        </w:rPr>
        <w:t>Встановити розмір орендної плати 6% від нормативної грошової оцінки земельної ділянки на рік».</w:t>
      </w:r>
    </w:p>
    <w:p w:rsidR="008A3C96" w:rsidRPr="00D70D30" w:rsidRDefault="008A3C96" w:rsidP="009F335E">
      <w:pPr>
        <w:tabs>
          <w:tab w:val="left" w:pos="0"/>
        </w:tabs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E33765"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A3C96" w:rsidRPr="00E33765" w:rsidRDefault="008A3C96" w:rsidP="006B6792">
      <w:pPr>
        <w:ind w:firstLine="567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</w:p>
    <w:p w:rsidR="008A3C96" w:rsidRDefault="008A3C96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A3C96" w:rsidRDefault="008A3C96" w:rsidP="006B6792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E1E77">
        <w:rPr>
          <w:i w:val="0"/>
          <w:iCs w:val="0"/>
          <w:sz w:val="28"/>
          <w:szCs w:val="28"/>
        </w:rPr>
        <w:t>Вячеслав ПОЛІЩУК</w:t>
      </w:r>
    </w:p>
    <w:p w:rsidR="008A3C96" w:rsidRPr="00481822" w:rsidRDefault="008A3C96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A3C96" w:rsidRDefault="008A3C96" w:rsidP="006B679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 21541</w:t>
      </w:r>
    </w:p>
    <w:p w:rsidR="008A3C96" w:rsidRDefault="008A3C96">
      <w:pPr>
        <w:rPr>
          <w:rFonts w:cs="Calibri"/>
        </w:rPr>
      </w:pPr>
    </w:p>
    <w:sectPr w:rsidR="008A3C96" w:rsidSect="009A4B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96" w:rsidRDefault="008A3C96" w:rsidP="002344B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8A3C96" w:rsidRDefault="008A3C96" w:rsidP="002344B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96" w:rsidRDefault="008A3C96" w:rsidP="002344B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8A3C96" w:rsidRDefault="008A3C96" w:rsidP="002344B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96" w:rsidRPr="00987C98" w:rsidRDefault="008A3C96" w:rsidP="002344B5">
    <w:pPr>
      <w:pStyle w:val="Header"/>
      <w:jc w:val="right"/>
      <w:rPr>
        <w:sz w:val="28"/>
        <w:szCs w:val="28"/>
      </w:rPr>
    </w:pPr>
    <w:r w:rsidRPr="00987C98">
      <w:rPr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0"/>
    <w:rsid w:val="000176EE"/>
    <w:rsid w:val="000D02B9"/>
    <w:rsid w:val="000E1E77"/>
    <w:rsid w:val="00102731"/>
    <w:rsid w:val="00152EDC"/>
    <w:rsid w:val="00181F22"/>
    <w:rsid w:val="00186CF4"/>
    <w:rsid w:val="001B1410"/>
    <w:rsid w:val="001C4AB3"/>
    <w:rsid w:val="002156DE"/>
    <w:rsid w:val="00232B18"/>
    <w:rsid w:val="002344B5"/>
    <w:rsid w:val="002D279D"/>
    <w:rsid w:val="003275D7"/>
    <w:rsid w:val="0039255F"/>
    <w:rsid w:val="003D565B"/>
    <w:rsid w:val="00431AB6"/>
    <w:rsid w:val="00463943"/>
    <w:rsid w:val="00481822"/>
    <w:rsid w:val="004A0104"/>
    <w:rsid w:val="004B45BC"/>
    <w:rsid w:val="004E4140"/>
    <w:rsid w:val="00551A24"/>
    <w:rsid w:val="00583265"/>
    <w:rsid w:val="00645818"/>
    <w:rsid w:val="00646F22"/>
    <w:rsid w:val="00655EF0"/>
    <w:rsid w:val="0066012B"/>
    <w:rsid w:val="006B6792"/>
    <w:rsid w:val="006B7465"/>
    <w:rsid w:val="00752486"/>
    <w:rsid w:val="007F2F9F"/>
    <w:rsid w:val="00803C20"/>
    <w:rsid w:val="00814FAF"/>
    <w:rsid w:val="00826959"/>
    <w:rsid w:val="00857764"/>
    <w:rsid w:val="00871DA2"/>
    <w:rsid w:val="008A3C96"/>
    <w:rsid w:val="008B7B46"/>
    <w:rsid w:val="009870F2"/>
    <w:rsid w:val="00987C98"/>
    <w:rsid w:val="009A4BD8"/>
    <w:rsid w:val="009C1764"/>
    <w:rsid w:val="009F335E"/>
    <w:rsid w:val="00A358BF"/>
    <w:rsid w:val="00A45C5B"/>
    <w:rsid w:val="00A714FC"/>
    <w:rsid w:val="00AA76EF"/>
    <w:rsid w:val="00B57CC7"/>
    <w:rsid w:val="00B70C62"/>
    <w:rsid w:val="00BA785C"/>
    <w:rsid w:val="00BE2C0B"/>
    <w:rsid w:val="00C42121"/>
    <w:rsid w:val="00C454D0"/>
    <w:rsid w:val="00C53F35"/>
    <w:rsid w:val="00C639BA"/>
    <w:rsid w:val="00CE16A9"/>
    <w:rsid w:val="00CE1DE6"/>
    <w:rsid w:val="00D00AC8"/>
    <w:rsid w:val="00D12DF4"/>
    <w:rsid w:val="00D70D30"/>
    <w:rsid w:val="00D74C42"/>
    <w:rsid w:val="00D87943"/>
    <w:rsid w:val="00DB0022"/>
    <w:rsid w:val="00E33765"/>
    <w:rsid w:val="00E66424"/>
    <w:rsid w:val="00E75E98"/>
    <w:rsid w:val="00EB5E0F"/>
    <w:rsid w:val="00EE6FAC"/>
    <w:rsid w:val="00EF437B"/>
    <w:rsid w:val="00F00A71"/>
    <w:rsid w:val="00F06339"/>
    <w:rsid w:val="00F6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92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22"/>
    <w:pPr>
      <w:ind w:left="720"/>
    </w:pPr>
  </w:style>
  <w:style w:type="paragraph" w:styleId="Header">
    <w:name w:val="header"/>
    <w:basedOn w:val="Normal"/>
    <w:link w:val="Head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4B5"/>
    <w:rPr>
      <w:rFonts w:eastAsia="Times New Roman"/>
      <w:b/>
      <w:i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4B5"/>
    <w:rPr>
      <w:rFonts w:eastAsia="Times New Roman"/>
      <w:b/>
      <w:i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251</Words>
  <Characters>1431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37</cp:revision>
  <cp:lastPrinted>2022-02-16T08:17:00Z</cp:lastPrinted>
  <dcterms:created xsi:type="dcterms:W3CDTF">2021-10-06T12:21:00Z</dcterms:created>
  <dcterms:modified xsi:type="dcterms:W3CDTF">2022-05-06T06:45:00Z</dcterms:modified>
</cp:coreProperties>
</file>