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67" w:rsidRPr="002143C1" w:rsidRDefault="00FD4A67" w:rsidP="002143C1">
      <w:pPr>
        <w:tabs>
          <w:tab w:val="left" w:pos="819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2143C1">
        <w:rPr>
          <w:rFonts w:ascii="Times New Roman" w:hAnsi="Times New Roman"/>
          <w:i/>
          <w:sz w:val="28"/>
          <w:szCs w:val="28"/>
          <w:lang w:val="uk-UA" w:eastAsia="ru-RU"/>
        </w:rPr>
        <w:tab/>
        <w:t xml:space="preserve">    </w:t>
      </w:r>
    </w:p>
    <w:p w:rsidR="00FD4A67" w:rsidRPr="002143C1" w:rsidRDefault="00FD4A67" w:rsidP="002143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FD4A67" w:rsidRPr="002143C1" w:rsidRDefault="00FD4A67" w:rsidP="002143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2.95pt;margin-top:-34.2pt;width:33.3pt;height:43.2pt;z-index:251658240" fillcolor="window">
            <v:imagedata r:id="rId5" o:title=""/>
          </v:shape>
          <o:OLEObject Type="Embed" ProgID="Word.Picture.8" ShapeID="_x0000_s1026" DrawAspect="Content" ObjectID="_1708509322" r:id="rId6"/>
        </w:pict>
      </w:r>
      <w:r w:rsidRPr="002143C1">
        <w:rPr>
          <w:rFonts w:ascii="Times New Roman" w:hAnsi="Times New Roman"/>
          <w:sz w:val="26"/>
          <w:szCs w:val="24"/>
          <w:lang w:eastAsia="ru-RU"/>
        </w:rPr>
        <w:tab/>
      </w:r>
      <w:r w:rsidRPr="002143C1">
        <w:rPr>
          <w:rFonts w:ascii="Times New Roman" w:hAnsi="Times New Roman"/>
          <w:sz w:val="26"/>
          <w:szCs w:val="24"/>
          <w:lang w:eastAsia="ru-RU"/>
        </w:rPr>
        <w:tab/>
      </w:r>
      <w:r w:rsidRPr="002143C1">
        <w:rPr>
          <w:rFonts w:ascii="Times New Roman" w:hAnsi="Times New Roman"/>
          <w:sz w:val="28"/>
          <w:szCs w:val="28"/>
          <w:lang w:eastAsia="ru-RU"/>
        </w:rPr>
        <w:tab/>
      </w:r>
      <w:r w:rsidRPr="002143C1">
        <w:rPr>
          <w:rFonts w:ascii="Times New Roman" w:hAnsi="Times New Roman"/>
          <w:sz w:val="28"/>
          <w:szCs w:val="28"/>
          <w:lang w:eastAsia="ru-RU"/>
        </w:rPr>
        <w:tab/>
      </w:r>
      <w:r w:rsidRPr="002143C1">
        <w:rPr>
          <w:rFonts w:ascii="Times New Roman" w:hAnsi="Times New Roman"/>
          <w:sz w:val="28"/>
          <w:szCs w:val="28"/>
          <w:lang w:eastAsia="ru-RU"/>
        </w:rPr>
        <w:tab/>
      </w:r>
      <w:r w:rsidRPr="002143C1">
        <w:rPr>
          <w:rFonts w:ascii="Times New Roman" w:hAnsi="Times New Roman"/>
          <w:sz w:val="28"/>
          <w:szCs w:val="28"/>
          <w:lang w:eastAsia="ru-RU"/>
        </w:rPr>
        <w:tab/>
        <w:t xml:space="preserve">  </w:t>
      </w:r>
      <w:r w:rsidRPr="002143C1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</w:p>
    <w:p w:rsidR="00FD4A67" w:rsidRPr="002143C1" w:rsidRDefault="00FD4A67" w:rsidP="002143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43C1">
        <w:rPr>
          <w:rFonts w:ascii="Times New Roman" w:hAnsi="Times New Roman"/>
          <w:b/>
          <w:sz w:val="28"/>
          <w:szCs w:val="28"/>
          <w:lang w:eastAsia="ru-RU"/>
        </w:rPr>
        <w:t>РОЖИЩЕНСЬКА МІСЬКА РАДА</w:t>
      </w:r>
    </w:p>
    <w:p w:rsidR="00FD4A67" w:rsidRPr="002143C1" w:rsidRDefault="00FD4A67" w:rsidP="002143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43C1">
        <w:rPr>
          <w:rFonts w:ascii="Times New Roman" w:hAnsi="Times New Roman"/>
          <w:b/>
          <w:sz w:val="28"/>
          <w:szCs w:val="28"/>
          <w:lang w:eastAsia="ru-RU"/>
        </w:rPr>
        <w:t>ЛУЦЬКОГО РАЙОНУ ВОЛИНСЬКОЇ ОБЛАСТІ</w:t>
      </w:r>
    </w:p>
    <w:p w:rsidR="00FD4A67" w:rsidRPr="002143C1" w:rsidRDefault="00FD4A67" w:rsidP="002143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43C1">
        <w:rPr>
          <w:rFonts w:ascii="Times New Roman" w:hAnsi="Times New Roman"/>
          <w:b/>
          <w:sz w:val="28"/>
          <w:szCs w:val="28"/>
          <w:lang w:val="uk-UA" w:eastAsia="ru-RU"/>
        </w:rPr>
        <w:t>восьмого</w:t>
      </w:r>
      <w:r w:rsidRPr="002143C1">
        <w:rPr>
          <w:rFonts w:ascii="Times New Roman" w:hAnsi="Times New Roman"/>
          <w:b/>
          <w:sz w:val="28"/>
          <w:szCs w:val="28"/>
          <w:lang w:eastAsia="ru-RU"/>
        </w:rPr>
        <w:t xml:space="preserve"> скликання</w:t>
      </w:r>
    </w:p>
    <w:p w:rsidR="00FD4A67" w:rsidRPr="002143C1" w:rsidRDefault="00FD4A67" w:rsidP="002143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2143C1">
        <w:rPr>
          <w:rFonts w:ascii="Times New Roman" w:hAnsi="Times New Roman"/>
          <w:b/>
          <w:sz w:val="32"/>
          <w:szCs w:val="32"/>
          <w:lang w:eastAsia="ru-RU"/>
        </w:rPr>
        <w:t xml:space="preserve">РІШЕННЯ </w:t>
      </w:r>
    </w:p>
    <w:p w:rsidR="00FD4A67" w:rsidRPr="002143C1" w:rsidRDefault="00FD4A67" w:rsidP="002143C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FD4A67" w:rsidRPr="002143C1" w:rsidRDefault="00FD4A67" w:rsidP="002143C1">
      <w:pPr>
        <w:tabs>
          <w:tab w:val="left" w:pos="2985"/>
          <w:tab w:val="left" w:pos="6180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DE58C7">
        <w:rPr>
          <w:rFonts w:ascii="Times New Roman" w:hAnsi="Times New Roman"/>
          <w:sz w:val="28"/>
          <w:szCs w:val="28"/>
          <w:lang w:val="uk-UA" w:eastAsia="ru-RU"/>
        </w:rPr>
        <w:t xml:space="preserve"> 1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0 </w:t>
      </w:r>
      <w:r w:rsidRPr="002143C1">
        <w:rPr>
          <w:rFonts w:ascii="Times New Roman" w:hAnsi="Times New Roman"/>
          <w:sz w:val="28"/>
          <w:szCs w:val="28"/>
          <w:lang w:val="uk-UA" w:eastAsia="ru-RU"/>
        </w:rPr>
        <w:t>березня</w:t>
      </w:r>
      <w:r w:rsidRPr="002143C1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Pr="002143C1"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2143C1">
        <w:rPr>
          <w:rFonts w:ascii="Times New Roman" w:hAnsi="Times New Roman"/>
          <w:sz w:val="28"/>
          <w:szCs w:val="28"/>
          <w:lang w:eastAsia="ru-RU"/>
        </w:rPr>
        <w:t xml:space="preserve"> року </w:t>
      </w:r>
      <w:r w:rsidRPr="002143C1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</w:t>
      </w:r>
      <w:r w:rsidRPr="002143C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№ 19/8</w:t>
      </w:r>
      <w:r w:rsidRPr="002143C1"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FD4A67" w:rsidRPr="002143C1" w:rsidRDefault="00FD4A67" w:rsidP="002143C1">
      <w:pPr>
        <w:tabs>
          <w:tab w:val="left" w:pos="4962"/>
          <w:tab w:val="left" w:pos="524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D4A67" w:rsidRPr="002143C1" w:rsidRDefault="00FD4A67" w:rsidP="002143C1">
      <w:pPr>
        <w:spacing w:after="0" w:line="240" w:lineRule="auto"/>
        <w:ind w:right="493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143C1">
        <w:rPr>
          <w:rFonts w:ascii="Times New Roman" w:hAnsi="Times New Roman"/>
          <w:b/>
          <w:sz w:val="28"/>
          <w:szCs w:val="28"/>
          <w:lang w:val="uk-UA" w:eastAsia="ru-RU"/>
        </w:rPr>
        <w:t>Про</w:t>
      </w:r>
      <w:bookmarkStart w:id="0" w:name="_GoBack"/>
      <w:bookmarkEnd w:id="0"/>
      <w:r w:rsidRPr="002143C1">
        <w:rPr>
          <w:rFonts w:ascii="Times New Roman" w:hAnsi="Times New Roman"/>
          <w:b/>
          <w:sz w:val="28"/>
          <w:szCs w:val="28"/>
          <w:lang w:val="uk-UA" w:eastAsia="ru-RU"/>
        </w:rPr>
        <w:t xml:space="preserve"> затвердження</w:t>
      </w:r>
      <w:r w:rsidRPr="002143C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переліку  </w:t>
      </w:r>
      <w:r w:rsidRPr="002143C1">
        <w:rPr>
          <w:rFonts w:ascii="Times New Roman" w:hAnsi="Times New Roman"/>
          <w:b/>
          <w:sz w:val="28"/>
          <w:szCs w:val="28"/>
          <w:lang w:val="uk-UA" w:eastAsia="ru-RU"/>
        </w:rPr>
        <w:t>закупів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ель товарів, робіт і послуг, що</w:t>
      </w:r>
      <w:r w:rsidRPr="002143C1">
        <w:rPr>
          <w:rFonts w:ascii="Times New Roman" w:hAnsi="Times New Roman"/>
          <w:b/>
          <w:sz w:val="28"/>
          <w:szCs w:val="28"/>
          <w:lang w:val="uk-UA" w:eastAsia="ru-RU"/>
        </w:rPr>
        <w:t xml:space="preserve"> здійснюються без застосування процедур закупівель та спрощених закупівель в умовах воєнного стану</w:t>
      </w:r>
    </w:p>
    <w:p w:rsidR="00FD4A67" w:rsidRPr="002143C1" w:rsidRDefault="00FD4A67" w:rsidP="002143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D4A67" w:rsidRPr="00914AAE" w:rsidRDefault="00FD4A67" w:rsidP="002143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14AAE">
        <w:rPr>
          <w:rFonts w:ascii="Times New Roman" w:hAnsi="Times New Roman"/>
          <w:sz w:val="28"/>
          <w:szCs w:val="28"/>
          <w:lang w:val="uk-UA" w:eastAsia="ru-RU"/>
        </w:rPr>
        <w:t>Відповідно до статті 64 Конституції України, статті 9 Закону України «Про правовий режим воєнного стану</w:t>
      </w:r>
      <w:r w:rsidRPr="00914A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914AAE">
        <w:rPr>
          <w:rFonts w:ascii="Times New Roman" w:hAnsi="Times New Roman"/>
          <w:sz w:val="28"/>
          <w:szCs w:val="28"/>
          <w:lang w:val="uk-UA" w:eastAsia="ru-RU"/>
        </w:rPr>
        <w:t>Указу Президен</w:t>
      </w:r>
      <w:r>
        <w:rPr>
          <w:rFonts w:ascii="Times New Roman" w:hAnsi="Times New Roman"/>
          <w:sz w:val="28"/>
          <w:szCs w:val="28"/>
          <w:lang w:val="uk-UA" w:eastAsia="ru-RU"/>
        </w:rPr>
        <w:t>та України від 24 лютого 2022 року</w:t>
      </w:r>
      <w:r w:rsidRPr="00914AAE">
        <w:rPr>
          <w:rFonts w:ascii="Times New Roman" w:hAnsi="Times New Roman"/>
          <w:sz w:val="28"/>
          <w:szCs w:val="28"/>
          <w:lang w:val="uk-UA" w:eastAsia="ru-RU"/>
        </w:rPr>
        <w:t xml:space="preserve"> № 64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914A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«</w:t>
      </w:r>
      <w:r w:rsidRPr="00914AAE">
        <w:rPr>
          <w:rFonts w:ascii="Times New Roman" w:hAnsi="Times New Roman"/>
          <w:sz w:val="28"/>
          <w:szCs w:val="28"/>
          <w:lang w:val="uk-UA" w:eastAsia="ru-RU"/>
        </w:rPr>
        <w:t>Про введення воєнного стану в Україні</w:t>
      </w:r>
      <w:r w:rsidRPr="00914A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»</w:t>
      </w:r>
      <w:r w:rsidRPr="00914AAE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914A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постанови Кабінету Міністрів України №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914A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169 «Деякі питання здійснення оборонних та публічних закупівель товарів, робіт і послуг в умовах воєнного стану» від 28.02.2022 (зі змінами),</w:t>
      </w:r>
      <w:r w:rsidRPr="00914AAE">
        <w:rPr>
          <w:rFonts w:ascii="Times New Roman" w:hAnsi="Times New Roman"/>
          <w:sz w:val="28"/>
          <w:szCs w:val="28"/>
          <w:lang w:val="uk-UA" w:eastAsia="ru-RU"/>
        </w:rPr>
        <w:t xml:space="preserve"> враховуючи рекомендації постійної комісії</w:t>
      </w:r>
      <w:r w:rsidRPr="00914AAE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з питань планування, бюджету та фінансів, соціально-економіч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ного розвитку, інвестицій                   від 10.03.2022 № 24</w:t>
      </w:r>
      <w:r w:rsidRPr="00A42BA2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/8</w:t>
      </w:r>
      <w:r w:rsidRPr="00914AAE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914AAE">
        <w:rPr>
          <w:rFonts w:ascii="Times New Roman" w:hAnsi="Times New Roman"/>
          <w:sz w:val="28"/>
          <w:szCs w:val="28"/>
          <w:lang w:val="uk-UA" w:eastAsia="ru-RU"/>
        </w:rPr>
        <w:t>міська рада</w:t>
      </w:r>
    </w:p>
    <w:p w:rsidR="00FD4A67" w:rsidRPr="00914AAE" w:rsidRDefault="00FD4A67" w:rsidP="002143C1">
      <w:pPr>
        <w:tabs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14AAE">
        <w:rPr>
          <w:rFonts w:ascii="Times New Roman" w:hAnsi="Times New Roman"/>
          <w:b/>
          <w:sz w:val="28"/>
          <w:szCs w:val="28"/>
          <w:lang w:val="uk-UA" w:eastAsia="ru-RU"/>
        </w:rPr>
        <w:t>ВИРІШИЛА:</w:t>
      </w:r>
    </w:p>
    <w:p w:rsidR="00FD4A67" w:rsidRPr="00914AAE" w:rsidRDefault="00FD4A67" w:rsidP="00F4221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 w:rsidRPr="00914AAE">
        <w:rPr>
          <w:rFonts w:ascii="Times New Roman" w:hAnsi="Times New Roman"/>
          <w:sz w:val="28"/>
          <w:szCs w:val="28"/>
          <w:lang w:val="uk-UA" w:eastAsia="ru-RU"/>
        </w:rPr>
        <w:t>Затвердити перелік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914AAE">
        <w:rPr>
          <w:rFonts w:ascii="Times New Roman" w:hAnsi="Times New Roman"/>
          <w:sz w:val="28"/>
          <w:szCs w:val="28"/>
          <w:lang w:val="uk-UA" w:eastAsia="ru-RU"/>
        </w:rPr>
        <w:t xml:space="preserve"> закупіве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ль товарів, робіт і послуг, що </w:t>
      </w:r>
      <w:r w:rsidRPr="00914AAE">
        <w:rPr>
          <w:rFonts w:ascii="Times New Roman" w:hAnsi="Times New Roman"/>
          <w:sz w:val="28"/>
          <w:szCs w:val="28"/>
          <w:lang w:val="uk-UA" w:eastAsia="ru-RU"/>
        </w:rPr>
        <w:t xml:space="preserve">здійснюються без застосування процедур закупівель та спрощених закупівель в умовах воєнного стану, що додається. </w:t>
      </w:r>
    </w:p>
    <w:p w:rsidR="00FD4A67" w:rsidRPr="00914AAE" w:rsidRDefault="00FD4A67" w:rsidP="00F4221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2. </w:t>
      </w:r>
      <w:r w:rsidRPr="00914A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Обсяги закупівель товарів, робіт та послуг, що здійснюються без застосування процедур закупівель та спрощених закупівель в умовах воєнного стану затверджуються розпорядженням Рожищенського міського голови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відповідно </w:t>
      </w:r>
      <w:r w:rsidRPr="00914A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 наявного фінансування, потреби у товарах, роботах, послугах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Pr="00914A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FD4A67" w:rsidRPr="00914AAE" w:rsidRDefault="00FD4A67" w:rsidP="00F4221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3. </w:t>
      </w:r>
      <w:r w:rsidRPr="00914A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Головн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им розпорядникам коштів</w:t>
      </w:r>
      <w:r w:rsidRPr="00914A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бюджету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територіальної громади</w:t>
      </w:r>
      <w:r w:rsidRPr="00914A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комунальним закладам та комунальним підприємствам Рожищенської міської ради здійснювати закупівлі згідно затвердженого переліку та в обсягах визначених розпорядженням Рожищенського міського голови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FD4A67" w:rsidRPr="00914AAE" w:rsidRDefault="00FD4A67" w:rsidP="00F4221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</w:t>
      </w:r>
      <w:r w:rsidRPr="00914AAE">
        <w:rPr>
          <w:rFonts w:ascii="Times New Roman" w:hAnsi="Times New Roman"/>
          <w:sz w:val="28"/>
          <w:szCs w:val="28"/>
          <w:lang w:val="uk-UA" w:eastAsia="ru-RU"/>
        </w:rPr>
        <w:t>Контроль за виконанням цього рішення покласти на</w:t>
      </w:r>
      <w:r w:rsidRPr="00914AAE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914AAE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постійну комісію з питань планування, бюджету та фінансів, соціально-економічного розвитку, інвестицій </w:t>
      </w:r>
      <w:r w:rsidRPr="00914AAE">
        <w:rPr>
          <w:rFonts w:ascii="Times New Roman" w:hAnsi="Times New Roman"/>
          <w:sz w:val="28"/>
          <w:szCs w:val="28"/>
          <w:lang w:val="uk-UA" w:eastAsia="ru-RU"/>
        </w:rPr>
        <w:t>Рожищенської міської ради.</w:t>
      </w:r>
    </w:p>
    <w:p w:rsidR="00FD4A67" w:rsidRPr="00914AAE" w:rsidRDefault="00FD4A67" w:rsidP="002143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D4A67" w:rsidRPr="00914AAE" w:rsidRDefault="00FD4A67" w:rsidP="002143C1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D4A67" w:rsidRPr="00914AAE" w:rsidRDefault="00FD4A67" w:rsidP="002143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14AAE">
        <w:rPr>
          <w:rFonts w:ascii="Times New Roman" w:hAnsi="Times New Roman"/>
          <w:sz w:val="28"/>
          <w:szCs w:val="28"/>
          <w:lang w:val="uk-UA" w:eastAsia="ru-RU"/>
        </w:rPr>
        <w:t>Міський голова</w:t>
      </w:r>
      <w:r w:rsidRPr="00914AAE"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                              </w:t>
      </w:r>
      <w:r w:rsidRPr="00914AAE"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                        Вячеслав ПОЛІЩУК</w:t>
      </w:r>
    </w:p>
    <w:p w:rsidR="00FD4A67" w:rsidRDefault="00FD4A67" w:rsidP="002143C1">
      <w:pPr>
        <w:spacing w:after="0" w:line="240" w:lineRule="auto"/>
        <w:rPr>
          <w:rFonts w:ascii="Times New Roman" w:hAnsi="Times New Roman"/>
          <w:i/>
          <w:sz w:val="24"/>
          <w:szCs w:val="24"/>
          <w:lang w:val="en-US" w:eastAsia="ru-RU"/>
        </w:rPr>
      </w:pPr>
    </w:p>
    <w:p w:rsidR="00FD4A67" w:rsidRDefault="00FD4A67" w:rsidP="002143C1">
      <w:pPr>
        <w:spacing w:after="0" w:line="240" w:lineRule="auto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914AAE">
        <w:rPr>
          <w:rFonts w:ascii="Times New Roman" w:hAnsi="Times New Roman"/>
          <w:i/>
          <w:sz w:val="24"/>
          <w:szCs w:val="24"/>
          <w:lang w:val="uk-UA" w:eastAsia="ru-RU"/>
        </w:rPr>
        <w:t>Лазарук Олена 21541</w:t>
      </w:r>
    </w:p>
    <w:p w:rsidR="00FD4A67" w:rsidRDefault="00FD4A67" w:rsidP="002143C1">
      <w:pPr>
        <w:spacing w:after="0" w:line="240" w:lineRule="auto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FD4A67" w:rsidRDefault="00FD4A67" w:rsidP="002143C1">
      <w:pPr>
        <w:spacing w:after="0" w:line="240" w:lineRule="auto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FD4A67" w:rsidRDefault="00FD4A67" w:rsidP="002D55E2">
      <w:pPr>
        <w:autoSpaceDN w:val="0"/>
        <w:spacing w:after="0" w:line="240" w:lineRule="auto"/>
        <w:ind w:left="5529"/>
        <w:rPr>
          <w:rFonts w:ascii="Times New Roman" w:hAnsi="Times New Roman"/>
          <w:bCs/>
          <w:sz w:val="28"/>
          <w:szCs w:val="28"/>
          <w:lang w:val="uk-UA" w:eastAsia="uk-UA"/>
        </w:rPr>
      </w:pPr>
    </w:p>
    <w:p w:rsidR="00FD4A67" w:rsidRDefault="00FD4A67" w:rsidP="002D55E2">
      <w:pPr>
        <w:autoSpaceDN w:val="0"/>
        <w:spacing w:after="0" w:line="240" w:lineRule="auto"/>
        <w:ind w:left="5529"/>
        <w:rPr>
          <w:rFonts w:ascii="Times New Roman" w:hAnsi="Times New Roman"/>
          <w:bCs/>
          <w:sz w:val="28"/>
          <w:szCs w:val="28"/>
          <w:lang w:val="uk-UA" w:eastAsia="uk-UA"/>
        </w:rPr>
      </w:pPr>
    </w:p>
    <w:p w:rsidR="00FD4A67" w:rsidRPr="00006B77" w:rsidRDefault="00FD4A67" w:rsidP="00006B77">
      <w:pPr>
        <w:autoSpaceDN w:val="0"/>
        <w:spacing w:after="0" w:line="240" w:lineRule="auto"/>
        <w:ind w:left="4956"/>
        <w:rPr>
          <w:rFonts w:ascii="Times New Roman" w:hAnsi="Times New Roman"/>
          <w:bCs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sz w:val="24"/>
          <w:szCs w:val="24"/>
          <w:lang w:val="uk-UA" w:eastAsia="uk-UA"/>
        </w:rPr>
        <w:t xml:space="preserve">          </w:t>
      </w:r>
      <w:r w:rsidRPr="00006B77">
        <w:rPr>
          <w:rFonts w:ascii="Times New Roman" w:hAnsi="Times New Roman"/>
          <w:bCs/>
          <w:sz w:val="24"/>
          <w:szCs w:val="24"/>
          <w:lang w:val="uk-UA" w:eastAsia="uk-UA"/>
        </w:rPr>
        <w:t xml:space="preserve">Додаток </w:t>
      </w:r>
    </w:p>
    <w:p w:rsidR="00FD4A67" w:rsidRPr="00006B77" w:rsidRDefault="00FD4A67" w:rsidP="00006B77">
      <w:pPr>
        <w:autoSpaceDN w:val="0"/>
        <w:spacing w:after="0" w:line="240" w:lineRule="auto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006B77">
        <w:rPr>
          <w:rFonts w:ascii="Times New Roman" w:hAnsi="Times New Roman"/>
          <w:bCs/>
          <w:sz w:val="24"/>
          <w:szCs w:val="24"/>
          <w:lang w:val="uk-UA" w:eastAsia="uk-UA"/>
        </w:rPr>
        <w:t xml:space="preserve">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 xml:space="preserve">                       </w:t>
      </w:r>
      <w:r w:rsidRPr="00006B77">
        <w:rPr>
          <w:rFonts w:ascii="Times New Roman" w:hAnsi="Times New Roman"/>
          <w:bCs/>
          <w:sz w:val="24"/>
          <w:szCs w:val="24"/>
          <w:lang w:val="uk-UA" w:eastAsia="uk-UA"/>
        </w:rPr>
        <w:t xml:space="preserve">      до рішення Рожищенської міської ради </w:t>
      </w:r>
    </w:p>
    <w:p w:rsidR="00FD4A67" w:rsidRPr="00006B77" w:rsidRDefault="00FD4A67" w:rsidP="00006B77">
      <w:pPr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006B77">
        <w:rPr>
          <w:rFonts w:ascii="Times New Roman" w:hAnsi="Times New Roman"/>
          <w:bCs/>
          <w:sz w:val="24"/>
          <w:szCs w:val="24"/>
          <w:lang w:val="uk-UA" w:eastAsia="uk-UA"/>
        </w:rPr>
        <w:t xml:space="preserve">    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 xml:space="preserve">                      </w:t>
      </w:r>
      <w:r w:rsidRPr="00006B77">
        <w:rPr>
          <w:rFonts w:ascii="Times New Roman" w:hAnsi="Times New Roman"/>
          <w:bCs/>
          <w:sz w:val="24"/>
          <w:szCs w:val="24"/>
          <w:lang w:val="uk-UA" w:eastAsia="uk-UA"/>
        </w:rPr>
        <w:t>від 10.03.2022 року №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Pr="00006B77">
        <w:rPr>
          <w:rFonts w:ascii="Times New Roman" w:hAnsi="Times New Roman"/>
          <w:bCs/>
          <w:sz w:val="24"/>
          <w:szCs w:val="24"/>
          <w:lang w:val="uk-UA" w:eastAsia="uk-UA"/>
        </w:rPr>
        <w:t>19/8</w:t>
      </w:r>
    </w:p>
    <w:p w:rsidR="00FD4A67" w:rsidRPr="002D55E2" w:rsidRDefault="00FD4A67" w:rsidP="002D55E2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FD4A67" w:rsidRPr="002D55E2" w:rsidRDefault="00FD4A67" w:rsidP="002D55E2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FD4A67" w:rsidRPr="002D55E2" w:rsidRDefault="00FD4A67" w:rsidP="002D55E2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FD4A67" w:rsidRPr="002D55E2" w:rsidRDefault="00FD4A67" w:rsidP="002D55E2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  <w:lang w:val="uk-UA" w:eastAsia="ar-SA"/>
        </w:rPr>
      </w:pPr>
      <w:r w:rsidRPr="002D55E2">
        <w:rPr>
          <w:rFonts w:ascii="Times New Roman" w:hAnsi="Times New Roman"/>
          <w:b/>
          <w:caps/>
          <w:sz w:val="32"/>
          <w:szCs w:val="32"/>
          <w:lang w:val="uk-UA" w:eastAsia="ar-SA"/>
        </w:rPr>
        <w:t>Перелік</w:t>
      </w:r>
    </w:p>
    <w:p w:rsidR="00FD4A67" w:rsidRPr="002D55E2" w:rsidRDefault="00FD4A67" w:rsidP="002D55E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bookmarkStart w:id="1" w:name="_Hlk97130158"/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закупівель товарів, робіт і</w:t>
      </w:r>
      <w:r w:rsidRPr="002D55E2">
        <w:rPr>
          <w:rFonts w:ascii="Times New Roman" w:hAnsi="Times New Roman"/>
          <w:b/>
          <w:sz w:val="28"/>
          <w:szCs w:val="28"/>
          <w:lang w:val="uk-UA" w:eastAsia="ar-SA"/>
        </w:rPr>
        <w:t xml:space="preserve"> послуг, що здійснюються без застосування процедур закупівель та спрощених закупівель </w:t>
      </w:r>
      <w:bookmarkEnd w:id="1"/>
      <w:r w:rsidRPr="002D55E2">
        <w:rPr>
          <w:rFonts w:ascii="Times New Roman" w:hAnsi="Times New Roman"/>
          <w:b/>
          <w:sz w:val="28"/>
          <w:szCs w:val="28"/>
          <w:lang w:val="uk-UA" w:eastAsia="ar-SA"/>
        </w:rPr>
        <w:t>в умовах воєнного стану</w:t>
      </w:r>
    </w:p>
    <w:p w:rsidR="00FD4A67" w:rsidRPr="002D55E2" w:rsidRDefault="00FD4A67" w:rsidP="002D55E2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FD4A67" w:rsidRPr="002D55E2" w:rsidRDefault="00FD4A67" w:rsidP="002D55E2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tbl>
      <w:tblPr>
        <w:tblW w:w="7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961"/>
        <w:gridCol w:w="1985"/>
      </w:tblGrid>
      <w:tr w:rsidR="00FD4A67" w:rsidRPr="003A630C" w:rsidTr="001D376D">
        <w:trPr>
          <w:jc w:val="center"/>
        </w:trPr>
        <w:tc>
          <w:tcPr>
            <w:tcW w:w="959" w:type="dxa"/>
            <w:vAlign w:val="center"/>
          </w:tcPr>
          <w:p w:rsidR="00FD4A67" w:rsidRPr="002D55E2" w:rsidRDefault="00FD4A67" w:rsidP="002D55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ar-SA"/>
              </w:rPr>
            </w:pPr>
            <w:r w:rsidRPr="002D55E2">
              <w:rPr>
                <w:rFonts w:ascii="Times New Roman" w:hAnsi="Times New Roman"/>
                <w:b/>
                <w:bCs/>
                <w:sz w:val="28"/>
                <w:szCs w:val="28"/>
                <w:lang w:val="uk-UA" w:eastAsia="ar-SA"/>
              </w:rPr>
              <w:t>№</w:t>
            </w:r>
          </w:p>
          <w:p w:rsidR="00FD4A67" w:rsidRPr="002D55E2" w:rsidRDefault="00FD4A67" w:rsidP="002D55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ar-SA"/>
              </w:rPr>
            </w:pPr>
            <w:r w:rsidRPr="002D55E2">
              <w:rPr>
                <w:rFonts w:ascii="Times New Roman" w:hAnsi="Times New Roman"/>
                <w:b/>
                <w:bCs/>
                <w:sz w:val="28"/>
                <w:szCs w:val="28"/>
                <w:lang w:val="uk-UA" w:eastAsia="ar-SA"/>
              </w:rPr>
              <w:t>з/п</w:t>
            </w:r>
          </w:p>
        </w:tc>
        <w:tc>
          <w:tcPr>
            <w:tcW w:w="4961" w:type="dxa"/>
            <w:vAlign w:val="center"/>
          </w:tcPr>
          <w:p w:rsidR="00FD4A67" w:rsidRPr="002D55E2" w:rsidRDefault="00FD4A67" w:rsidP="002D55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ar-SA"/>
              </w:rPr>
            </w:pPr>
            <w:r w:rsidRPr="002D55E2">
              <w:rPr>
                <w:rFonts w:ascii="Times New Roman" w:hAnsi="Times New Roman"/>
                <w:b/>
                <w:bCs/>
                <w:sz w:val="28"/>
                <w:szCs w:val="28"/>
                <w:lang w:val="uk-UA" w:eastAsia="ar-SA"/>
              </w:rPr>
              <w:t>Найменування</w:t>
            </w:r>
          </w:p>
        </w:tc>
        <w:tc>
          <w:tcPr>
            <w:tcW w:w="1985" w:type="dxa"/>
            <w:vAlign w:val="center"/>
          </w:tcPr>
          <w:p w:rsidR="00FD4A67" w:rsidRPr="002D55E2" w:rsidRDefault="00FD4A67" w:rsidP="002D55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ar-SA"/>
              </w:rPr>
              <w:t>О</w:t>
            </w:r>
            <w:r w:rsidRPr="002D55E2">
              <w:rPr>
                <w:rFonts w:ascii="Times New Roman" w:hAnsi="Times New Roman"/>
                <w:b/>
                <w:bCs/>
                <w:sz w:val="28"/>
                <w:szCs w:val="28"/>
                <w:lang w:val="uk-UA" w:eastAsia="ar-SA"/>
              </w:rPr>
              <w:t>бсяги</w:t>
            </w:r>
          </w:p>
        </w:tc>
      </w:tr>
      <w:tr w:rsidR="00FD4A67" w:rsidRPr="003A630C" w:rsidTr="001D376D">
        <w:trPr>
          <w:trHeight w:hRule="exact" w:val="454"/>
          <w:jc w:val="center"/>
        </w:trPr>
        <w:tc>
          <w:tcPr>
            <w:tcW w:w="959" w:type="dxa"/>
          </w:tcPr>
          <w:p w:rsidR="00FD4A67" w:rsidRPr="004D0EB5" w:rsidRDefault="00FD4A67" w:rsidP="002D55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ar-SA"/>
              </w:rPr>
            </w:pPr>
            <w:r w:rsidRPr="004D0EB5">
              <w:rPr>
                <w:rFonts w:ascii="Times New Roman" w:hAnsi="Times New Roman"/>
                <w:bCs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4961" w:type="dxa"/>
          </w:tcPr>
          <w:p w:rsidR="00FD4A67" w:rsidRPr="002D55E2" w:rsidRDefault="00FD4A67" w:rsidP="002D55E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2D55E2">
              <w:rPr>
                <w:rFonts w:ascii="Times New Roman" w:hAnsi="Times New Roman"/>
                <w:sz w:val="28"/>
                <w:szCs w:val="28"/>
                <w:lang w:val="uk-UA" w:eastAsia="ar-SA"/>
              </w:rPr>
              <w:t>Паливно-мастильні матеріали</w:t>
            </w:r>
          </w:p>
        </w:tc>
        <w:tc>
          <w:tcPr>
            <w:tcW w:w="1985" w:type="dxa"/>
            <w:vMerge w:val="restart"/>
            <w:vAlign w:val="center"/>
          </w:tcPr>
          <w:p w:rsidR="00FD4A67" w:rsidRPr="002D55E2" w:rsidRDefault="00FD4A67" w:rsidP="002D55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2D55E2">
              <w:rPr>
                <w:rFonts w:ascii="Times New Roman" w:hAnsi="Times New Roman"/>
                <w:sz w:val="28"/>
                <w:szCs w:val="28"/>
                <w:lang w:val="uk-UA" w:eastAsia="ar-SA"/>
              </w:rPr>
              <w:t>Відповідно до п.2. даного рішення</w:t>
            </w:r>
          </w:p>
        </w:tc>
      </w:tr>
      <w:tr w:rsidR="00FD4A67" w:rsidRPr="003A630C" w:rsidTr="001D376D">
        <w:trPr>
          <w:trHeight w:hRule="exact" w:val="454"/>
          <w:jc w:val="center"/>
        </w:trPr>
        <w:tc>
          <w:tcPr>
            <w:tcW w:w="959" w:type="dxa"/>
          </w:tcPr>
          <w:p w:rsidR="00FD4A67" w:rsidRPr="004D0EB5" w:rsidRDefault="00FD4A67" w:rsidP="002D55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ar-SA"/>
              </w:rPr>
            </w:pPr>
            <w:r w:rsidRPr="004D0EB5">
              <w:rPr>
                <w:rFonts w:ascii="Times New Roman" w:hAnsi="Times New Roman"/>
                <w:bCs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4961" w:type="dxa"/>
          </w:tcPr>
          <w:p w:rsidR="00FD4A67" w:rsidRPr="002D55E2" w:rsidRDefault="00FD4A67" w:rsidP="002D55E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2D55E2">
              <w:rPr>
                <w:rFonts w:ascii="Times New Roman" w:hAnsi="Times New Roman"/>
                <w:sz w:val="28"/>
                <w:szCs w:val="28"/>
                <w:lang w:val="uk-UA" w:eastAsia="ar-SA"/>
              </w:rPr>
              <w:t>Медикаменти</w:t>
            </w:r>
          </w:p>
        </w:tc>
        <w:tc>
          <w:tcPr>
            <w:tcW w:w="1985" w:type="dxa"/>
            <w:vMerge/>
          </w:tcPr>
          <w:p w:rsidR="00FD4A67" w:rsidRPr="002D55E2" w:rsidRDefault="00FD4A67" w:rsidP="002D55E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FD4A67" w:rsidRPr="003A630C" w:rsidTr="001D376D">
        <w:trPr>
          <w:trHeight w:hRule="exact" w:val="454"/>
          <w:jc w:val="center"/>
        </w:trPr>
        <w:tc>
          <w:tcPr>
            <w:tcW w:w="959" w:type="dxa"/>
          </w:tcPr>
          <w:p w:rsidR="00FD4A67" w:rsidRPr="004D0EB5" w:rsidRDefault="00FD4A67" w:rsidP="002D55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ar-SA"/>
              </w:rPr>
            </w:pPr>
            <w:r w:rsidRPr="004D0EB5">
              <w:rPr>
                <w:rFonts w:ascii="Times New Roman" w:hAnsi="Times New Roman"/>
                <w:bCs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4961" w:type="dxa"/>
          </w:tcPr>
          <w:p w:rsidR="00FD4A67" w:rsidRPr="002D55E2" w:rsidRDefault="00FD4A67" w:rsidP="002D55E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2D55E2">
              <w:rPr>
                <w:rFonts w:ascii="Times New Roman" w:hAnsi="Times New Roman"/>
                <w:sz w:val="28"/>
                <w:szCs w:val="28"/>
                <w:lang w:val="uk-UA" w:eastAsia="ar-SA"/>
              </w:rPr>
              <w:t>Продукти харчування</w:t>
            </w:r>
          </w:p>
        </w:tc>
        <w:tc>
          <w:tcPr>
            <w:tcW w:w="1985" w:type="dxa"/>
            <w:vMerge/>
          </w:tcPr>
          <w:p w:rsidR="00FD4A67" w:rsidRPr="002D55E2" w:rsidRDefault="00FD4A67" w:rsidP="002D55E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FD4A67" w:rsidRPr="00A42BA2" w:rsidTr="001D376D">
        <w:trPr>
          <w:trHeight w:val="1685"/>
          <w:jc w:val="center"/>
        </w:trPr>
        <w:tc>
          <w:tcPr>
            <w:tcW w:w="959" w:type="dxa"/>
          </w:tcPr>
          <w:p w:rsidR="00FD4A67" w:rsidRPr="004D0EB5" w:rsidRDefault="00FD4A67" w:rsidP="002D55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ar-SA"/>
              </w:rPr>
            </w:pPr>
            <w:r w:rsidRPr="004D0EB5">
              <w:rPr>
                <w:rFonts w:ascii="Times New Roman" w:hAnsi="Times New Roman"/>
                <w:bCs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4961" w:type="dxa"/>
          </w:tcPr>
          <w:p w:rsidR="00FD4A67" w:rsidRPr="002D55E2" w:rsidRDefault="00FD4A67" w:rsidP="002D55E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2D55E2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Придбання обладнання і засобів необхідного для забезпечення функціонування та діяльності закладів охорони здоров’я та комунальних  підприємств </w:t>
            </w: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Рожищенської територіальної громади</w:t>
            </w:r>
          </w:p>
        </w:tc>
        <w:tc>
          <w:tcPr>
            <w:tcW w:w="1985" w:type="dxa"/>
            <w:vMerge/>
          </w:tcPr>
          <w:p w:rsidR="00FD4A67" w:rsidRPr="002D55E2" w:rsidRDefault="00FD4A67" w:rsidP="002D55E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FD4A67" w:rsidRPr="003A630C" w:rsidTr="001D376D">
        <w:trPr>
          <w:trHeight w:val="1128"/>
          <w:jc w:val="center"/>
        </w:trPr>
        <w:tc>
          <w:tcPr>
            <w:tcW w:w="959" w:type="dxa"/>
          </w:tcPr>
          <w:p w:rsidR="00FD4A67" w:rsidRPr="004D0EB5" w:rsidRDefault="00FD4A67" w:rsidP="002D55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ar-SA"/>
              </w:rPr>
            </w:pPr>
            <w:r w:rsidRPr="004D0EB5">
              <w:rPr>
                <w:rFonts w:ascii="Times New Roman" w:hAnsi="Times New Roman"/>
                <w:bCs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4961" w:type="dxa"/>
          </w:tcPr>
          <w:p w:rsidR="00FD4A67" w:rsidRPr="002D55E2" w:rsidRDefault="00FD4A67" w:rsidP="002D55E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2D55E2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Електрична енергія на потреби вуличного освітлення </w:t>
            </w: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Рожищенської територіальної громади</w:t>
            </w:r>
          </w:p>
        </w:tc>
        <w:tc>
          <w:tcPr>
            <w:tcW w:w="1985" w:type="dxa"/>
            <w:vMerge/>
          </w:tcPr>
          <w:p w:rsidR="00FD4A67" w:rsidRPr="002D55E2" w:rsidRDefault="00FD4A67" w:rsidP="002D55E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</w:tr>
    </w:tbl>
    <w:p w:rsidR="00FD4A67" w:rsidRPr="002D55E2" w:rsidRDefault="00FD4A67" w:rsidP="002D55E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:rsidR="00FD4A67" w:rsidRPr="00914AAE" w:rsidRDefault="00FD4A67" w:rsidP="002143C1">
      <w:pPr>
        <w:spacing w:after="0" w:line="240" w:lineRule="auto"/>
        <w:rPr>
          <w:rFonts w:ascii="Times New Roman" w:hAnsi="Times New Roman"/>
          <w:i/>
          <w:sz w:val="24"/>
          <w:szCs w:val="24"/>
          <w:lang w:val="uk-UA" w:eastAsia="ru-RU"/>
        </w:rPr>
      </w:pPr>
    </w:p>
    <w:sectPr w:rsidR="00FD4A67" w:rsidRPr="00914AAE" w:rsidSect="002A0D53">
      <w:pgSz w:w="11906" w:h="16838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03B5B"/>
    <w:multiLevelType w:val="hybridMultilevel"/>
    <w:tmpl w:val="9BD0F39C"/>
    <w:lvl w:ilvl="0" w:tplc="4FA832AE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3C1"/>
    <w:rsid w:val="00006B77"/>
    <w:rsid w:val="000D771F"/>
    <w:rsid w:val="000E2471"/>
    <w:rsid w:val="001D376D"/>
    <w:rsid w:val="002143C1"/>
    <w:rsid w:val="002A0D53"/>
    <w:rsid w:val="002A2CA9"/>
    <w:rsid w:val="002B3A38"/>
    <w:rsid w:val="002D55E2"/>
    <w:rsid w:val="003A630C"/>
    <w:rsid w:val="003E4BF5"/>
    <w:rsid w:val="00417961"/>
    <w:rsid w:val="004D0EB5"/>
    <w:rsid w:val="004F52A9"/>
    <w:rsid w:val="00682ABE"/>
    <w:rsid w:val="00683F8C"/>
    <w:rsid w:val="006C4130"/>
    <w:rsid w:val="007F25E1"/>
    <w:rsid w:val="00914AAE"/>
    <w:rsid w:val="00A42BA2"/>
    <w:rsid w:val="00A60668"/>
    <w:rsid w:val="00C04B59"/>
    <w:rsid w:val="00D0769F"/>
    <w:rsid w:val="00DE58C7"/>
    <w:rsid w:val="00E32C90"/>
    <w:rsid w:val="00F4221F"/>
    <w:rsid w:val="00FB6CB3"/>
    <w:rsid w:val="00FB7338"/>
    <w:rsid w:val="00FD4A67"/>
    <w:rsid w:val="00FE5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F8C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B3A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A2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2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237</TotalTime>
  <Pages>2</Pages>
  <Words>430</Words>
  <Characters>2457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sekretar</cp:lastModifiedBy>
  <cp:revision>13</cp:revision>
  <cp:lastPrinted>2022-03-11T11:09:00Z</cp:lastPrinted>
  <dcterms:created xsi:type="dcterms:W3CDTF">2022-03-04T10:51:00Z</dcterms:created>
  <dcterms:modified xsi:type="dcterms:W3CDTF">2022-03-11T11:09:00Z</dcterms:modified>
</cp:coreProperties>
</file>