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D0" w:rsidRPr="005C7AAF" w:rsidRDefault="00DC70D0" w:rsidP="002811BB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я</w:t>
      </w:r>
    </w:p>
    <w:p w:rsidR="00DC70D0" w:rsidRPr="005C7AAF" w:rsidRDefault="00DC70D0" w:rsidP="00264FE3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43.45pt;width:33.3pt;height:43.2pt;z-index:251658240" fillcolor="window">
            <v:imagedata r:id="rId7" o:title=""/>
          </v:shape>
          <o:OLEObject Type="Embed" ProgID="Word.Picture.8" ShapeID="_x0000_s1026" DrawAspect="Content" ObjectID="_1696429841" r:id="rId8"/>
        </w:pict>
      </w:r>
      <w:r w:rsidRPr="005C7AAF">
        <w:rPr>
          <w:i w:val="0"/>
          <w:sz w:val="28"/>
          <w:szCs w:val="28"/>
        </w:rPr>
        <w:t>РОЖИЩЕНСЬКА МІСЬКА РАДА</w:t>
      </w:r>
    </w:p>
    <w:p w:rsidR="00DC70D0" w:rsidRPr="005C7AAF" w:rsidRDefault="00DC70D0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DC70D0" w:rsidRPr="005C7AAF" w:rsidRDefault="00DC70D0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DC70D0" w:rsidRPr="005C7AAF" w:rsidRDefault="00DC70D0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DC70D0" w:rsidRPr="005C7AAF" w:rsidRDefault="00DC70D0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DC70D0" w:rsidRDefault="00DC70D0" w:rsidP="00452A24">
      <w:pPr>
        <w:rPr>
          <w:b w:val="0"/>
          <w:i w:val="0"/>
          <w:sz w:val="28"/>
        </w:rPr>
      </w:pPr>
      <w:r>
        <w:rPr>
          <w:b w:val="0"/>
          <w:i w:val="0"/>
          <w:sz w:val="28"/>
          <w:lang w:val="ru-RU"/>
        </w:rPr>
        <w:t xml:space="preserve"> </w:t>
      </w:r>
      <w:r w:rsidRPr="00C15B28">
        <w:rPr>
          <w:b w:val="0"/>
          <w:i w:val="0"/>
          <w:sz w:val="28"/>
          <w:lang w:val="ru-RU"/>
        </w:rPr>
        <w:t xml:space="preserve">22 </w:t>
      </w:r>
      <w:r>
        <w:rPr>
          <w:b w:val="0"/>
          <w:i w:val="0"/>
          <w:sz w:val="28"/>
        </w:rPr>
        <w:t>жовтня</w:t>
      </w:r>
      <w:r>
        <w:rPr>
          <w:b w:val="0"/>
          <w:i w:val="0"/>
          <w:sz w:val="28"/>
          <w:lang w:val="ru-RU"/>
        </w:rPr>
        <w:t xml:space="preserve"> </w:t>
      </w:r>
      <w:r w:rsidRPr="00DC17CF">
        <w:rPr>
          <w:b w:val="0"/>
          <w:i w:val="0"/>
          <w:sz w:val="28"/>
        </w:rPr>
        <w:t xml:space="preserve">2021 року                                                      </w:t>
      </w:r>
      <w:r>
        <w:rPr>
          <w:b w:val="0"/>
          <w:i w:val="0"/>
          <w:sz w:val="28"/>
        </w:rPr>
        <w:t xml:space="preserve">                           </w:t>
      </w:r>
      <w:r w:rsidRPr="00DC17CF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   </w:t>
      </w:r>
      <w:r w:rsidRPr="00DC17CF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12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20</w:t>
      </w:r>
    </w:p>
    <w:p w:rsidR="00DC70D0" w:rsidRPr="00C15B28" w:rsidRDefault="00DC70D0" w:rsidP="00264FE3">
      <w:pPr>
        <w:jc w:val="center"/>
        <w:rPr>
          <w:i w:val="0"/>
          <w:sz w:val="24"/>
          <w:szCs w:val="24"/>
        </w:rPr>
      </w:pPr>
    </w:p>
    <w:p w:rsidR="00DC70D0" w:rsidRPr="005C7AAF" w:rsidRDefault="00DC70D0" w:rsidP="00BD6D07">
      <w:pPr>
        <w:rPr>
          <w:i w:val="0"/>
          <w:sz w:val="28"/>
          <w:szCs w:val="28"/>
        </w:rPr>
      </w:pPr>
      <w:bookmarkStart w:id="0" w:name="_Hlk71115936"/>
      <w:r w:rsidRPr="005C7AAF">
        <w:rPr>
          <w:i w:val="0"/>
          <w:sz w:val="28"/>
          <w:szCs w:val="28"/>
        </w:rPr>
        <w:t xml:space="preserve">Про надання дозволу на розроблення </w:t>
      </w:r>
    </w:p>
    <w:p w:rsidR="00DC70D0" w:rsidRPr="005C7AAF" w:rsidRDefault="00DC70D0" w:rsidP="00BD6D07">
      <w:pPr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 xml:space="preserve">технічних документацій із землеустрою </w:t>
      </w:r>
    </w:p>
    <w:p w:rsidR="00DC70D0" w:rsidRPr="005C7AAF" w:rsidRDefault="00DC70D0" w:rsidP="00BD6D07">
      <w:pPr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 xml:space="preserve">щодо встановлення (відновлення) меж земельної </w:t>
      </w:r>
    </w:p>
    <w:p w:rsidR="00DC70D0" w:rsidRPr="005C7AAF" w:rsidRDefault="00DC70D0" w:rsidP="00BD6D07">
      <w:pPr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 xml:space="preserve">ділянки в натурі (на місцевості) власникам </w:t>
      </w:r>
    </w:p>
    <w:p w:rsidR="00DC70D0" w:rsidRPr="005C7AAF" w:rsidRDefault="00DC70D0" w:rsidP="00BD6D07">
      <w:pPr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сертифікатів на право на земельну частку (пай)</w:t>
      </w:r>
      <w:bookmarkEnd w:id="0"/>
    </w:p>
    <w:p w:rsidR="00DC70D0" w:rsidRPr="005C7AAF" w:rsidRDefault="00DC70D0" w:rsidP="00BD6D07">
      <w:pPr>
        <w:rPr>
          <w:sz w:val="28"/>
          <w:szCs w:val="28"/>
        </w:rPr>
      </w:pPr>
    </w:p>
    <w:p w:rsidR="00DC70D0" w:rsidRPr="00AE5DD7" w:rsidRDefault="00DC70D0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AE5DD7">
        <w:rPr>
          <w:b w:val="0"/>
          <w:i w:val="0"/>
          <w:sz w:val="27"/>
          <w:szCs w:val="27"/>
        </w:rPr>
        <w:t xml:space="preserve">Розглянувши заяви  громадян, керуючись п. 34 ч. 1 ст. 26 Закону України «Про місцеве самоврядування в Україні», відповідно до  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07.10.2021 року № 14/9, міська рада   </w:t>
      </w:r>
    </w:p>
    <w:p w:rsidR="00DC70D0" w:rsidRPr="00AE5DD7" w:rsidRDefault="00DC70D0" w:rsidP="00B25860">
      <w:pPr>
        <w:rPr>
          <w:i w:val="0"/>
          <w:sz w:val="27"/>
          <w:szCs w:val="27"/>
        </w:rPr>
      </w:pPr>
      <w:r w:rsidRPr="00AE5DD7">
        <w:rPr>
          <w:i w:val="0"/>
          <w:sz w:val="27"/>
          <w:szCs w:val="27"/>
        </w:rPr>
        <w:t>ВИРІШИЛА:</w:t>
      </w:r>
    </w:p>
    <w:p w:rsidR="00DC70D0" w:rsidRPr="00AE5DD7" w:rsidRDefault="00DC70D0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AE5DD7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:rsidR="00DC70D0" w:rsidRPr="00AE5DD7" w:rsidRDefault="00DC70D0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AE5DD7">
        <w:rPr>
          <w:b w:val="0"/>
          <w:i w:val="0"/>
          <w:sz w:val="27"/>
          <w:szCs w:val="27"/>
        </w:rPr>
        <w:tab/>
        <w:t>2. Рекомендувати громадянам:</w:t>
      </w:r>
    </w:p>
    <w:p w:rsidR="00DC70D0" w:rsidRPr="00AE5DD7" w:rsidRDefault="00DC70D0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AE5DD7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AE5DD7">
        <w:rPr>
          <w:b w:val="0"/>
          <w:i w:val="0"/>
          <w:sz w:val="27"/>
          <w:szCs w:val="27"/>
          <w:shd w:val="clear" w:color="auto" w:fill="FFFFFF"/>
        </w:rPr>
        <w:t> </w:t>
      </w:r>
      <w:r w:rsidRPr="00AE5DD7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AE5DD7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DC70D0" w:rsidRPr="00AE5DD7" w:rsidRDefault="00DC70D0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AE5DD7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DC70D0" w:rsidRPr="00AE5DD7" w:rsidRDefault="00DC70D0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AE5DD7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:rsidR="00DC70D0" w:rsidRPr="00AE5DD7" w:rsidRDefault="00DC70D0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AE5DD7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C70D0" w:rsidRPr="00AE5DD7" w:rsidRDefault="00DC70D0" w:rsidP="00477FE3">
      <w:pPr>
        <w:ind w:firstLine="567"/>
        <w:jc w:val="both"/>
        <w:rPr>
          <w:b w:val="0"/>
          <w:i w:val="0"/>
          <w:sz w:val="27"/>
          <w:szCs w:val="27"/>
        </w:rPr>
      </w:pPr>
    </w:p>
    <w:p w:rsidR="00DC70D0" w:rsidRPr="005C7AAF" w:rsidRDefault="00DC70D0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DC70D0" w:rsidRPr="005C7AAF" w:rsidRDefault="00DC70D0" w:rsidP="002E44E1">
      <w:pPr>
        <w:tabs>
          <w:tab w:val="left" w:pos="5550"/>
        </w:tabs>
        <w:rPr>
          <w:i w:val="0"/>
          <w:sz w:val="28"/>
        </w:rPr>
      </w:pPr>
      <w:r w:rsidRPr="005C7AAF">
        <w:rPr>
          <w:b w:val="0"/>
          <w:i w:val="0"/>
          <w:sz w:val="28"/>
        </w:rPr>
        <w:t xml:space="preserve">Міський голова                       </w:t>
      </w:r>
      <w:r w:rsidRPr="005C7AAF">
        <w:rPr>
          <w:sz w:val="28"/>
        </w:rPr>
        <w:tab/>
      </w:r>
      <w:r w:rsidRPr="005C7AAF">
        <w:rPr>
          <w:sz w:val="28"/>
        </w:rPr>
        <w:tab/>
      </w:r>
      <w:r w:rsidRPr="005C7AAF">
        <w:rPr>
          <w:sz w:val="28"/>
        </w:rPr>
        <w:tab/>
        <w:t>Вячеслав ПОЛІЩУК</w:t>
      </w:r>
    </w:p>
    <w:p w:rsidR="00DC70D0" w:rsidRPr="00D90290" w:rsidRDefault="00DC70D0" w:rsidP="00D90290">
      <w:pPr>
        <w:rPr>
          <w:b w:val="0"/>
          <w:sz w:val="24"/>
          <w:szCs w:val="24"/>
        </w:rPr>
      </w:pPr>
      <w:r w:rsidRPr="00D90290">
        <w:rPr>
          <w:b w:val="0"/>
          <w:sz w:val="24"/>
          <w:szCs w:val="24"/>
        </w:rPr>
        <w:t>Кудиньчук 21541</w:t>
      </w:r>
    </w:p>
    <w:p w:rsidR="00DC70D0" w:rsidRPr="00D90290" w:rsidRDefault="00DC70D0" w:rsidP="00D90290">
      <w:pPr>
        <w:rPr>
          <w:b w:val="0"/>
          <w:sz w:val="24"/>
          <w:szCs w:val="24"/>
        </w:rPr>
      </w:pPr>
      <w:r w:rsidRPr="00D90290">
        <w:rPr>
          <w:b w:val="0"/>
          <w:sz w:val="24"/>
          <w:szCs w:val="24"/>
        </w:rPr>
        <w:t>Супрун 21541</w:t>
      </w:r>
    </w:p>
    <w:p w:rsidR="00DC70D0" w:rsidRDefault="00DC70D0" w:rsidP="00D90290">
      <w:pPr>
        <w:rPr>
          <w:b w:val="0"/>
          <w:sz w:val="24"/>
          <w:szCs w:val="24"/>
        </w:rPr>
      </w:pPr>
      <w:r w:rsidRPr="00D90290">
        <w:rPr>
          <w:b w:val="0"/>
          <w:sz w:val="24"/>
          <w:szCs w:val="24"/>
        </w:rPr>
        <w:t>Вербицький 21541</w:t>
      </w:r>
    </w:p>
    <w:p w:rsidR="00DC70D0" w:rsidRPr="005C7AAF" w:rsidRDefault="00DC70D0" w:rsidP="00D90290">
      <w:pPr>
        <w:rPr>
          <w:b w:val="0"/>
          <w:sz w:val="24"/>
          <w:szCs w:val="24"/>
        </w:rPr>
      </w:pPr>
      <w:r w:rsidRPr="00DB2B2C">
        <w:rPr>
          <w:b w:val="0"/>
          <w:sz w:val="24"/>
          <w:szCs w:val="24"/>
        </w:rPr>
        <w:t>Вавринюк</w:t>
      </w:r>
      <w:r>
        <w:rPr>
          <w:b w:val="0"/>
          <w:sz w:val="24"/>
          <w:szCs w:val="24"/>
        </w:rPr>
        <w:t xml:space="preserve"> 21541</w:t>
      </w:r>
    </w:p>
    <w:sectPr w:rsidR="00DC70D0" w:rsidRPr="005C7AAF" w:rsidSect="00AE5DD7">
      <w:headerReference w:type="default" r:id="rId9"/>
      <w:pgSz w:w="11906" w:h="16838"/>
      <w:pgMar w:top="567" w:right="567" w:bottom="425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D0" w:rsidRDefault="00DC70D0" w:rsidP="00B512BE">
      <w:r>
        <w:separator/>
      </w:r>
    </w:p>
  </w:endnote>
  <w:endnote w:type="continuationSeparator" w:id="0">
    <w:p w:rsidR="00DC70D0" w:rsidRDefault="00DC70D0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D0" w:rsidRDefault="00DC70D0" w:rsidP="00B512BE">
      <w:r>
        <w:separator/>
      </w:r>
    </w:p>
  </w:footnote>
  <w:footnote w:type="continuationSeparator" w:id="0">
    <w:p w:rsidR="00DC70D0" w:rsidRDefault="00DC70D0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D0" w:rsidRPr="00E60C1F" w:rsidRDefault="00DC70D0" w:rsidP="00E60C1F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62BD"/>
    <w:rsid w:val="0004143C"/>
    <w:rsid w:val="000441CA"/>
    <w:rsid w:val="00044926"/>
    <w:rsid w:val="00044C3C"/>
    <w:rsid w:val="000453C8"/>
    <w:rsid w:val="00045EFD"/>
    <w:rsid w:val="00046F79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5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560A"/>
    <w:rsid w:val="0033576D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0AD4"/>
    <w:rsid w:val="0039170C"/>
    <w:rsid w:val="00392D13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2052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5F6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4B3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F02EF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5F16"/>
    <w:rsid w:val="008162F8"/>
    <w:rsid w:val="00816FBD"/>
    <w:rsid w:val="00822314"/>
    <w:rsid w:val="0082349F"/>
    <w:rsid w:val="008238B8"/>
    <w:rsid w:val="0082544C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27A1F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5DD7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B7807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1BDA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5B2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87841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BE8"/>
    <w:rsid w:val="00CB2C52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447A"/>
    <w:rsid w:val="00DC624B"/>
    <w:rsid w:val="00DC70D0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072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3C7B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5038C"/>
    <w:rsid w:val="00F52D90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685A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A1F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340</Words>
  <Characters>1943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25</cp:revision>
  <cp:lastPrinted>2021-10-22T14:44:00Z</cp:lastPrinted>
  <dcterms:created xsi:type="dcterms:W3CDTF">2021-05-05T08:28:00Z</dcterms:created>
  <dcterms:modified xsi:type="dcterms:W3CDTF">2021-10-22T14:44:00Z</dcterms:modified>
</cp:coreProperties>
</file>