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7" w:rsidRDefault="00210D17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4.75pt;width:33.3pt;height:43.2pt;z-index:251658240" fillcolor="window">
            <v:imagedata r:id="rId7" o:title=""/>
          </v:shape>
          <o:OLEObject Type="Embed" ProgID="Word.Picture.8" ShapeID="_x0000_s1026" DrawAspect="Content" ObjectID="_1695033361" r:id="rId8"/>
        </w:pict>
      </w:r>
    </w:p>
    <w:p w:rsidR="00210D17" w:rsidRPr="005C7AAF" w:rsidRDefault="00210D17" w:rsidP="00A86F9E">
      <w:pPr>
        <w:rPr>
          <w:i w:val="0"/>
          <w:sz w:val="28"/>
          <w:szCs w:val="28"/>
        </w:rPr>
      </w:pPr>
    </w:p>
    <w:p w:rsidR="00210D17" w:rsidRPr="005C7AAF" w:rsidRDefault="00210D17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210D17" w:rsidRPr="005C7AAF" w:rsidRDefault="00210D17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210D17" w:rsidRPr="005C7AAF" w:rsidRDefault="00210D17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210D17" w:rsidRPr="005C7AAF" w:rsidRDefault="00210D17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210D17" w:rsidRPr="005C7AAF" w:rsidRDefault="00210D17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210D17" w:rsidRDefault="00210D17" w:rsidP="00452A24">
      <w:pPr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 xml:space="preserve"> 05 жовтня</w:t>
      </w:r>
      <w:r w:rsidRPr="00DC17CF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33</w:t>
      </w:r>
    </w:p>
    <w:p w:rsidR="00210D17" w:rsidRPr="00A86F9E" w:rsidRDefault="00210D17" w:rsidP="00264FE3">
      <w:pPr>
        <w:jc w:val="center"/>
        <w:rPr>
          <w:i w:val="0"/>
          <w:sz w:val="24"/>
          <w:szCs w:val="24"/>
        </w:rPr>
      </w:pPr>
    </w:p>
    <w:p w:rsidR="00210D17" w:rsidRPr="005C7AAF" w:rsidRDefault="00210D17" w:rsidP="00A86F9E">
      <w:pPr>
        <w:ind w:right="1784"/>
        <w:jc w:val="both"/>
        <w:rPr>
          <w:i w:val="0"/>
          <w:sz w:val="28"/>
          <w:szCs w:val="28"/>
        </w:rPr>
      </w:pPr>
      <w:bookmarkStart w:id="0" w:name="_Hlk71115936"/>
      <w:r w:rsidRPr="005C7AAF">
        <w:rPr>
          <w:i w:val="0"/>
          <w:sz w:val="28"/>
          <w:szCs w:val="28"/>
        </w:rPr>
        <w:t>Про надання дозволу на розроблення техніч</w:t>
      </w:r>
      <w:r>
        <w:rPr>
          <w:i w:val="0"/>
          <w:sz w:val="28"/>
          <w:szCs w:val="28"/>
        </w:rPr>
        <w:t xml:space="preserve">них документацій із землеустрою </w:t>
      </w:r>
      <w:r w:rsidRPr="005C7AAF">
        <w:rPr>
          <w:i w:val="0"/>
          <w:sz w:val="28"/>
          <w:szCs w:val="28"/>
        </w:rPr>
        <w:t>щодо встановлення (відновлення) меж земельної ділянки в натурі (на місцевості)</w:t>
      </w:r>
      <w:bookmarkEnd w:id="0"/>
      <w:r>
        <w:rPr>
          <w:i w:val="0"/>
          <w:sz w:val="28"/>
          <w:szCs w:val="28"/>
        </w:rPr>
        <w:t xml:space="preserve"> </w:t>
      </w:r>
      <w:r w:rsidRPr="006718AB">
        <w:rPr>
          <w:i w:val="0"/>
          <w:sz w:val="28"/>
          <w:szCs w:val="28"/>
        </w:rPr>
        <w:t>для будівництва</w:t>
      </w:r>
      <w:r>
        <w:rPr>
          <w:i w:val="0"/>
          <w:sz w:val="28"/>
          <w:szCs w:val="28"/>
        </w:rPr>
        <w:t xml:space="preserve"> </w:t>
      </w:r>
      <w:r w:rsidRPr="006718AB">
        <w:rPr>
          <w:i w:val="0"/>
          <w:sz w:val="28"/>
          <w:szCs w:val="28"/>
        </w:rPr>
        <w:t>та</w:t>
      </w:r>
      <w:r>
        <w:rPr>
          <w:i w:val="0"/>
          <w:sz w:val="28"/>
          <w:szCs w:val="28"/>
        </w:rPr>
        <w:t xml:space="preserve"> обслуговування жилого будинку, господарських </w:t>
      </w:r>
      <w:r w:rsidRPr="006718AB">
        <w:rPr>
          <w:i w:val="0"/>
          <w:sz w:val="28"/>
          <w:szCs w:val="28"/>
        </w:rPr>
        <w:t>будівель і споруд (присадибна ділянка)</w:t>
      </w:r>
    </w:p>
    <w:p w:rsidR="00210D17" w:rsidRPr="005C7AAF" w:rsidRDefault="00210D17" w:rsidP="00BD6D07">
      <w:pPr>
        <w:rPr>
          <w:sz w:val="28"/>
          <w:szCs w:val="28"/>
        </w:rPr>
      </w:pPr>
    </w:p>
    <w:p w:rsidR="00210D17" w:rsidRPr="00A23380" w:rsidRDefault="00210D17" w:rsidP="0070297D">
      <w:pPr>
        <w:ind w:firstLine="720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>Розглянувши заяви  громадян, керуючись п. 34 ч. 1 ст. 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землеустрій»,</w:t>
      </w:r>
      <w:r w:rsidRPr="00316711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враховуючи рекомендації постійної комісії</w:t>
      </w:r>
      <w:r w:rsidRPr="002B5D2B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10.09.2021</w:t>
      </w:r>
      <w:r w:rsidRPr="00423806">
        <w:rPr>
          <w:b w:val="0"/>
          <w:i w:val="0"/>
          <w:sz w:val="28"/>
          <w:szCs w:val="28"/>
        </w:rPr>
        <w:t xml:space="preserve"> року</w:t>
      </w:r>
      <w:r>
        <w:rPr>
          <w:b w:val="0"/>
          <w:i w:val="0"/>
          <w:sz w:val="28"/>
          <w:szCs w:val="28"/>
        </w:rPr>
        <w:t xml:space="preserve"> № 12/13, </w:t>
      </w:r>
      <w:r w:rsidRPr="00A23380">
        <w:rPr>
          <w:b w:val="0"/>
          <w:i w:val="0"/>
          <w:sz w:val="28"/>
          <w:szCs w:val="28"/>
        </w:rPr>
        <w:t xml:space="preserve">міська рада </w:t>
      </w:r>
    </w:p>
    <w:p w:rsidR="00210D17" w:rsidRPr="00A23380" w:rsidRDefault="00210D17" w:rsidP="00B25860">
      <w:pPr>
        <w:rPr>
          <w:i w:val="0"/>
          <w:sz w:val="28"/>
          <w:szCs w:val="28"/>
        </w:rPr>
      </w:pPr>
      <w:r w:rsidRPr="00A23380">
        <w:rPr>
          <w:i w:val="0"/>
          <w:sz w:val="28"/>
          <w:szCs w:val="28"/>
        </w:rPr>
        <w:t>ВИРІШИЛА:</w:t>
      </w:r>
    </w:p>
    <w:p w:rsidR="00210D17" w:rsidRPr="00A23380" w:rsidRDefault="00210D17" w:rsidP="00A058F1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</w:t>
      </w:r>
      <w:r w:rsidRPr="00A23380">
        <w:rPr>
          <w:b w:val="0"/>
          <w:i w:val="0"/>
          <w:sz w:val="28"/>
          <w:szCs w:val="28"/>
        </w:rPr>
        <w:t xml:space="preserve">1. 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bookmarkStart w:id="1" w:name="_Hlk81994341"/>
      <w:r w:rsidRPr="00A23380">
        <w:rPr>
          <w:b w:val="0"/>
          <w:i w:val="0"/>
          <w:sz w:val="28"/>
          <w:szCs w:val="28"/>
        </w:rPr>
        <w:t xml:space="preserve">для будівництва та обслуговування жилого будинку, господарських будівель і споруд (присадибна ділянка) </w:t>
      </w:r>
      <w:bookmarkEnd w:id="1"/>
      <w:r w:rsidRPr="00A23380">
        <w:rPr>
          <w:b w:val="0"/>
          <w:i w:val="0"/>
          <w:sz w:val="28"/>
          <w:szCs w:val="28"/>
        </w:rPr>
        <w:t>на території Рожищенської міської ради згідно додатку 1.</w:t>
      </w:r>
    </w:p>
    <w:p w:rsidR="00210D17" w:rsidRPr="00A23380" w:rsidRDefault="00210D17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ab/>
        <w:t>2. Рекомендувати громадянам:</w:t>
      </w:r>
    </w:p>
    <w:p w:rsidR="00210D17" w:rsidRPr="00A23380" w:rsidRDefault="00210D17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>Звернутися до розробників документації із землеустрою</w:t>
      </w:r>
      <w:r w:rsidRPr="00A23380">
        <w:rPr>
          <w:b w:val="0"/>
          <w:i w:val="0"/>
          <w:sz w:val="24"/>
          <w:szCs w:val="24"/>
          <w:shd w:val="clear" w:color="auto" w:fill="FFFFFF"/>
        </w:rPr>
        <w:t> </w:t>
      </w:r>
      <w:r w:rsidRPr="00A23380">
        <w:rPr>
          <w:b w:val="0"/>
          <w:i w:val="0"/>
          <w:sz w:val="28"/>
          <w:szCs w:val="28"/>
        </w:rPr>
        <w:t xml:space="preserve"> для виготовлення технічної документації </w:t>
      </w:r>
      <w:r w:rsidRPr="00A23380">
        <w:rPr>
          <w:b w:val="0"/>
          <w:bCs/>
          <w:i w:val="0"/>
          <w:sz w:val="28"/>
          <w:szCs w:val="28"/>
        </w:rPr>
        <w:t>із землеустрою щодо встановлення (відновлення) меж земельних ділянок в  натурі (на місцевості) для будівництва та обслуговування жилого будинку, господарських будівель і споруд (присадибна ділянка);</w:t>
      </w:r>
    </w:p>
    <w:p w:rsidR="00210D17" w:rsidRPr="00A23380" w:rsidRDefault="00210D17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210D17" w:rsidRPr="00A23380" w:rsidRDefault="00210D17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>Надати виготовлену технічну документацію до Рожищенської міської ради для її затвердження.</w:t>
      </w:r>
    </w:p>
    <w:p w:rsidR="00210D17" w:rsidRPr="00A23380" w:rsidRDefault="00210D17" w:rsidP="005C57CF">
      <w:pPr>
        <w:ind w:firstLine="720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10D17" w:rsidRDefault="00210D17" w:rsidP="00477FE3">
      <w:pPr>
        <w:ind w:firstLine="567"/>
        <w:jc w:val="both"/>
        <w:rPr>
          <w:b w:val="0"/>
          <w:i w:val="0"/>
          <w:sz w:val="28"/>
          <w:szCs w:val="28"/>
        </w:rPr>
      </w:pPr>
    </w:p>
    <w:p w:rsidR="00210D17" w:rsidRPr="005C7AAF" w:rsidRDefault="00210D17" w:rsidP="00477FE3">
      <w:pPr>
        <w:ind w:firstLine="567"/>
        <w:jc w:val="both"/>
        <w:rPr>
          <w:b w:val="0"/>
          <w:i w:val="0"/>
          <w:sz w:val="28"/>
          <w:szCs w:val="28"/>
        </w:rPr>
      </w:pPr>
    </w:p>
    <w:p w:rsidR="00210D17" w:rsidRPr="005C7AAF" w:rsidRDefault="00210D17" w:rsidP="002E44E1">
      <w:pPr>
        <w:tabs>
          <w:tab w:val="left" w:pos="5550"/>
        </w:tabs>
        <w:rPr>
          <w:i w:val="0"/>
          <w:sz w:val="28"/>
        </w:rPr>
      </w:pPr>
      <w:r w:rsidRPr="005C7AAF">
        <w:rPr>
          <w:b w:val="0"/>
          <w:i w:val="0"/>
          <w:sz w:val="28"/>
        </w:rPr>
        <w:t xml:space="preserve">Міський голова                       </w:t>
      </w:r>
      <w:r w:rsidRPr="005C7AAF">
        <w:rPr>
          <w:sz w:val="28"/>
        </w:rPr>
        <w:tab/>
      </w:r>
      <w:r w:rsidRPr="005C7AAF">
        <w:rPr>
          <w:sz w:val="28"/>
        </w:rPr>
        <w:tab/>
      </w:r>
      <w:r w:rsidRPr="005C7AAF">
        <w:rPr>
          <w:sz w:val="28"/>
        </w:rPr>
        <w:tab/>
        <w:t>Вячеслав ПОЛІЩУК</w:t>
      </w:r>
    </w:p>
    <w:p w:rsidR="00210D17" w:rsidRPr="005C7AAF" w:rsidRDefault="00210D17" w:rsidP="002E44E1">
      <w:pPr>
        <w:rPr>
          <w:sz w:val="24"/>
          <w:szCs w:val="24"/>
        </w:rPr>
      </w:pPr>
    </w:p>
    <w:p w:rsidR="00210D17" w:rsidRPr="002C2937" w:rsidRDefault="00210D17" w:rsidP="001C39F9">
      <w:pPr>
        <w:rPr>
          <w:b w:val="0"/>
          <w:sz w:val="24"/>
          <w:szCs w:val="24"/>
        </w:rPr>
      </w:pPr>
      <w:r w:rsidRPr="002C2937">
        <w:rPr>
          <w:b w:val="0"/>
          <w:sz w:val="24"/>
          <w:szCs w:val="24"/>
        </w:rPr>
        <w:t>Данилюк 21541</w:t>
      </w:r>
    </w:p>
    <w:p w:rsidR="00210D17" w:rsidRPr="005C7AAF" w:rsidRDefault="00210D17" w:rsidP="00D902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Пазюк </w:t>
      </w:r>
      <w:r w:rsidRPr="00D90290">
        <w:rPr>
          <w:b w:val="0"/>
          <w:sz w:val="24"/>
          <w:szCs w:val="24"/>
        </w:rPr>
        <w:t>21541</w:t>
      </w:r>
    </w:p>
    <w:sectPr w:rsidR="00210D17" w:rsidRPr="005C7AAF" w:rsidSect="00447EAE">
      <w:headerReference w:type="default" r:id="rId9"/>
      <w:pgSz w:w="11906" w:h="16838"/>
      <w:pgMar w:top="567" w:right="567" w:bottom="425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17" w:rsidRDefault="00210D17" w:rsidP="00B512BE">
      <w:r>
        <w:separator/>
      </w:r>
    </w:p>
  </w:endnote>
  <w:endnote w:type="continuationSeparator" w:id="0">
    <w:p w:rsidR="00210D17" w:rsidRDefault="00210D17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17" w:rsidRDefault="00210D17" w:rsidP="00B512BE">
      <w:r>
        <w:separator/>
      </w:r>
    </w:p>
  </w:footnote>
  <w:footnote w:type="continuationSeparator" w:id="0">
    <w:p w:rsidR="00210D17" w:rsidRDefault="00210D17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17" w:rsidRPr="00E60C1F" w:rsidRDefault="00210D17" w:rsidP="00E60C1F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7CB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370"/>
    <w:rsid w:val="00155EA0"/>
    <w:rsid w:val="00156FA0"/>
    <w:rsid w:val="00162384"/>
    <w:rsid w:val="001625AA"/>
    <w:rsid w:val="00162F5C"/>
    <w:rsid w:val="001636E6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39F9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341"/>
    <w:rsid w:val="001F37C6"/>
    <w:rsid w:val="001F4FC8"/>
    <w:rsid w:val="001F4FD0"/>
    <w:rsid w:val="001F6E9E"/>
    <w:rsid w:val="00201C8B"/>
    <w:rsid w:val="002023D2"/>
    <w:rsid w:val="002024E2"/>
    <w:rsid w:val="00202B16"/>
    <w:rsid w:val="0020720C"/>
    <w:rsid w:val="00207FBD"/>
    <w:rsid w:val="00210D17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1807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89C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33F2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2B"/>
    <w:rsid w:val="002B5DF4"/>
    <w:rsid w:val="002B6285"/>
    <w:rsid w:val="002B6576"/>
    <w:rsid w:val="002B7D06"/>
    <w:rsid w:val="002B7FF4"/>
    <w:rsid w:val="002C1613"/>
    <w:rsid w:val="002C2937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6711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3806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61D2"/>
    <w:rsid w:val="00447EAE"/>
    <w:rsid w:val="00450394"/>
    <w:rsid w:val="0045049F"/>
    <w:rsid w:val="00450838"/>
    <w:rsid w:val="00450EB4"/>
    <w:rsid w:val="0045263D"/>
    <w:rsid w:val="00452A24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8FE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1D3"/>
    <w:rsid w:val="005666D2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18AB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17F"/>
    <w:rsid w:val="006827C5"/>
    <w:rsid w:val="00684B0F"/>
    <w:rsid w:val="006853AD"/>
    <w:rsid w:val="00685BB8"/>
    <w:rsid w:val="00686261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1D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6F5A39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5566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7260"/>
    <w:rsid w:val="007A7D37"/>
    <w:rsid w:val="007B0174"/>
    <w:rsid w:val="007B1546"/>
    <w:rsid w:val="007B30E4"/>
    <w:rsid w:val="007B3C85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072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3D0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85A71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0DA2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3380"/>
    <w:rsid w:val="00A25ECA"/>
    <w:rsid w:val="00A275DB"/>
    <w:rsid w:val="00A3037A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48D8"/>
    <w:rsid w:val="00A6548D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6F9E"/>
    <w:rsid w:val="00A87374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6CD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D742D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178B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0F1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DF"/>
    <w:rsid w:val="00DA7618"/>
    <w:rsid w:val="00DB00F2"/>
    <w:rsid w:val="00DB1953"/>
    <w:rsid w:val="00DB2601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3E6C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B704B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89C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325</Words>
  <Characters>1855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16</cp:revision>
  <cp:lastPrinted>2021-10-06T09:58:00Z</cp:lastPrinted>
  <dcterms:created xsi:type="dcterms:W3CDTF">2021-06-23T06:11:00Z</dcterms:created>
  <dcterms:modified xsi:type="dcterms:W3CDTF">2021-10-06T10:50:00Z</dcterms:modified>
</cp:coreProperties>
</file>