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69" w:rsidRPr="00D0755E" w:rsidRDefault="00895269" w:rsidP="00BE3317">
      <w:pPr>
        <w:jc w:val="center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35pt;margin-top:-31.85pt;width:33.3pt;height:43.2pt;z-index:251658240" o:allowincell="f" fillcolor="window">
            <v:imagedata r:id="rId7" o:title=""/>
          </v:shape>
          <o:OLEObject Type="Embed" ProgID="Word.Picture.8" ShapeID="_x0000_s1027" DrawAspect="Content" ObjectID="_1746820982" r:id="rId8"/>
        </w:pict>
      </w:r>
      <w:r w:rsidRPr="00E1331C">
        <w:rPr>
          <w:i/>
          <w:sz w:val="20"/>
          <w:lang w:val="uk-UA"/>
        </w:rPr>
        <w:t xml:space="preserve">                                                                       </w:t>
      </w:r>
      <w:r>
        <w:rPr>
          <w:i/>
          <w:sz w:val="20"/>
          <w:lang w:val="uk-UA"/>
        </w:rPr>
        <w:t xml:space="preserve">                                                                                  </w:t>
      </w:r>
      <w:r w:rsidRPr="00D0755E">
        <w:rPr>
          <w:b/>
          <w:lang w:val="uk-UA"/>
        </w:rPr>
        <w:t xml:space="preserve">                                                                                           </w:t>
      </w:r>
    </w:p>
    <w:p w:rsidR="00895269" w:rsidRPr="00E1331C" w:rsidRDefault="00895269" w:rsidP="00BE3317">
      <w:pPr>
        <w:jc w:val="center"/>
        <w:rPr>
          <w:b/>
          <w:sz w:val="28"/>
          <w:szCs w:val="28"/>
          <w:lang w:val="uk-UA"/>
        </w:rPr>
      </w:pPr>
      <w:r w:rsidRPr="00E1331C">
        <w:rPr>
          <w:b/>
          <w:sz w:val="28"/>
          <w:szCs w:val="28"/>
          <w:lang w:val="uk-UA"/>
        </w:rPr>
        <w:t>РОЖИЩЕНСЬКА МІСЬКА РАДА</w:t>
      </w:r>
    </w:p>
    <w:p w:rsidR="00895269" w:rsidRPr="00E1331C" w:rsidRDefault="00895269" w:rsidP="00BE3317">
      <w:pPr>
        <w:jc w:val="center"/>
        <w:rPr>
          <w:b/>
          <w:sz w:val="28"/>
          <w:szCs w:val="28"/>
          <w:lang w:val="uk-UA"/>
        </w:rPr>
      </w:pPr>
      <w:r w:rsidRPr="00E1331C">
        <w:rPr>
          <w:b/>
          <w:sz w:val="28"/>
          <w:szCs w:val="28"/>
          <w:lang w:val="uk-UA"/>
        </w:rPr>
        <w:t>ВОЛИНСЬКОЇ ОБЛАСТІ</w:t>
      </w:r>
    </w:p>
    <w:p w:rsidR="00895269" w:rsidRPr="00E1331C" w:rsidRDefault="00895269" w:rsidP="00BE3317">
      <w:pPr>
        <w:jc w:val="center"/>
        <w:rPr>
          <w:b/>
          <w:sz w:val="28"/>
          <w:szCs w:val="28"/>
          <w:lang w:val="uk-UA"/>
        </w:rPr>
      </w:pPr>
      <w:r w:rsidRPr="00E1331C">
        <w:rPr>
          <w:b/>
          <w:sz w:val="28"/>
          <w:szCs w:val="28"/>
          <w:lang w:val="uk-UA"/>
        </w:rPr>
        <w:t>ВОСЬМЕ СКЛИКАННЯ</w:t>
      </w:r>
    </w:p>
    <w:p w:rsidR="00895269" w:rsidRPr="00E1331C" w:rsidRDefault="00895269" w:rsidP="00BE3317">
      <w:pPr>
        <w:rPr>
          <w:lang w:val="uk-UA"/>
        </w:rPr>
      </w:pPr>
    </w:p>
    <w:p w:rsidR="00895269" w:rsidRPr="00E1331C" w:rsidRDefault="00895269" w:rsidP="00BE3317">
      <w:pPr>
        <w:jc w:val="center"/>
        <w:rPr>
          <w:b/>
          <w:sz w:val="32"/>
          <w:szCs w:val="32"/>
          <w:lang w:val="uk-UA"/>
        </w:rPr>
      </w:pPr>
      <w:r w:rsidRPr="00E1331C">
        <w:rPr>
          <w:b/>
          <w:sz w:val="32"/>
          <w:szCs w:val="32"/>
          <w:lang w:val="uk-UA"/>
        </w:rPr>
        <w:t>РІШЕННЯ</w:t>
      </w:r>
    </w:p>
    <w:p w:rsidR="00895269" w:rsidRPr="00E1331C" w:rsidRDefault="00895269" w:rsidP="00BE3317">
      <w:pPr>
        <w:rPr>
          <w:lang w:val="uk-UA"/>
        </w:rPr>
      </w:pPr>
    </w:p>
    <w:p w:rsidR="00895269" w:rsidRPr="009F2E71" w:rsidRDefault="00895269" w:rsidP="00BE33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25 </w:t>
      </w:r>
      <w:r w:rsidRPr="00E1331C">
        <w:rPr>
          <w:sz w:val="28"/>
          <w:szCs w:val="28"/>
          <w:lang w:val="uk-UA"/>
        </w:rPr>
        <w:t xml:space="preserve">травня 2023 року                 </w:t>
      </w:r>
      <w:r>
        <w:rPr>
          <w:sz w:val="28"/>
          <w:szCs w:val="28"/>
          <w:lang w:val="uk-UA"/>
        </w:rPr>
        <w:t xml:space="preserve">      </w:t>
      </w:r>
      <w:r w:rsidRPr="00E1331C">
        <w:rPr>
          <w:sz w:val="28"/>
          <w:szCs w:val="28"/>
          <w:lang w:val="uk-UA"/>
        </w:rPr>
        <w:t xml:space="preserve"> м.Рожище          </w:t>
      </w:r>
      <w:r>
        <w:rPr>
          <w:sz w:val="28"/>
          <w:szCs w:val="28"/>
          <w:lang w:val="uk-UA"/>
        </w:rPr>
        <w:t xml:space="preserve">                            </w:t>
      </w:r>
      <w:r w:rsidRPr="00E1331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Pr="00E1331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33</w:t>
      </w:r>
      <w:r w:rsidRPr="00C17F85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72</w:t>
      </w:r>
    </w:p>
    <w:p w:rsidR="00895269" w:rsidRPr="00E1331C" w:rsidRDefault="00895269" w:rsidP="00BE3317">
      <w:pPr>
        <w:rPr>
          <w:b/>
          <w:sz w:val="28"/>
          <w:szCs w:val="28"/>
          <w:lang w:val="uk-UA"/>
        </w:rPr>
      </w:pPr>
      <w:r w:rsidRPr="00E1331C">
        <w:rPr>
          <w:b/>
          <w:lang w:val="uk-UA"/>
        </w:rPr>
        <w:tab/>
      </w:r>
      <w:r w:rsidRPr="00E1331C">
        <w:rPr>
          <w:b/>
          <w:lang w:val="uk-UA"/>
        </w:rPr>
        <w:tab/>
      </w:r>
      <w:r w:rsidRPr="00E1331C">
        <w:rPr>
          <w:b/>
          <w:lang w:val="uk-UA"/>
        </w:rPr>
        <w:tab/>
      </w:r>
      <w:r w:rsidRPr="00E1331C">
        <w:rPr>
          <w:b/>
          <w:lang w:val="uk-UA"/>
        </w:rPr>
        <w:tab/>
      </w:r>
    </w:p>
    <w:p w:rsidR="00895269" w:rsidRPr="00C17F85" w:rsidRDefault="00895269" w:rsidP="00C17F85">
      <w:pPr>
        <w:ind w:right="4952"/>
        <w:jc w:val="both"/>
        <w:rPr>
          <w:b/>
          <w:bCs/>
          <w:sz w:val="28"/>
          <w:szCs w:val="28"/>
          <w:lang w:val="uk-UA"/>
        </w:rPr>
      </w:pPr>
      <w:r w:rsidRPr="00E1331C">
        <w:rPr>
          <w:rStyle w:val="Strong"/>
          <w:bCs/>
          <w:sz w:val="28"/>
          <w:szCs w:val="28"/>
          <w:lang w:val="uk-UA"/>
        </w:rPr>
        <w:t>Про внесення змін до персонального складу</w:t>
      </w:r>
      <w:r>
        <w:rPr>
          <w:rStyle w:val="Strong"/>
          <w:bCs/>
          <w:sz w:val="28"/>
          <w:szCs w:val="28"/>
          <w:lang w:val="uk-UA"/>
        </w:rPr>
        <w:t xml:space="preserve"> виконавчого комітету </w:t>
      </w:r>
      <w:r w:rsidRPr="00E1331C">
        <w:rPr>
          <w:rStyle w:val="Strong"/>
          <w:bCs/>
          <w:sz w:val="28"/>
          <w:szCs w:val="28"/>
          <w:lang w:val="uk-UA"/>
        </w:rPr>
        <w:t>Рожищенської міської ради</w:t>
      </w:r>
    </w:p>
    <w:p w:rsidR="00895269" w:rsidRDefault="00895269" w:rsidP="00AB596E">
      <w:pPr>
        <w:jc w:val="both"/>
        <w:rPr>
          <w:sz w:val="28"/>
          <w:szCs w:val="28"/>
          <w:lang w:val="uk-UA"/>
        </w:rPr>
      </w:pPr>
    </w:p>
    <w:p w:rsidR="00895269" w:rsidRPr="005B0FEA" w:rsidRDefault="00895269" w:rsidP="00AB596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1331C">
        <w:rPr>
          <w:sz w:val="28"/>
          <w:szCs w:val="28"/>
          <w:lang w:val="uk-UA"/>
        </w:rPr>
        <w:t xml:space="preserve">Відповідно до пункту 3 частини першої статті 26, статті 51 Закону України «Про місцеве самоврядування в Україні», </w:t>
      </w:r>
      <w:r w:rsidRPr="005B0FEA">
        <w:rPr>
          <w:color w:val="000000"/>
          <w:sz w:val="28"/>
          <w:szCs w:val="28"/>
          <w:lang w:val="uk-UA"/>
        </w:rPr>
        <w:t>враховуючи рекомендації постійної комісії</w:t>
      </w:r>
      <w:r w:rsidRPr="005B0FEA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Pr="005B0FEA">
        <w:rPr>
          <w:color w:val="000000"/>
          <w:sz w:val="28"/>
          <w:szCs w:val="28"/>
          <w:lang w:val="uk-UA"/>
        </w:rPr>
        <w:t>з питань освіти, культури, спорту, соціального захисту, здоров’я, у справах сім’ї та молоді, регламенту та кадрової політики</w:t>
      </w:r>
      <w:r>
        <w:rPr>
          <w:color w:val="000000"/>
          <w:sz w:val="28"/>
          <w:szCs w:val="28"/>
          <w:lang w:val="uk-UA"/>
        </w:rPr>
        <w:t xml:space="preserve">                 від 22.05.2023 № 26</w:t>
      </w:r>
      <w:r w:rsidRPr="009F2E71">
        <w:rPr>
          <w:color w:val="000000"/>
          <w:sz w:val="28"/>
          <w:szCs w:val="28"/>
          <w:lang w:val="uk-UA"/>
        </w:rPr>
        <w:t>/</w:t>
      </w:r>
      <w:r>
        <w:rPr>
          <w:color w:val="000000"/>
          <w:sz w:val="28"/>
          <w:szCs w:val="28"/>
          <w:lang w:val="uk-UA"/>
        </w:rPr>
        <w:t>14</w:t>
      </w:r>
      <w:r w:rsidRPr="005B0FEA">
        <w:rPr>
          <w:color w:val="000000"/>
          <w:sz w:val="28"/>
          <w:szCs w:val="28"/>
          <w:lang w:val="uk-UA"/>
        </w:rPr>
        <w:t xml:space="preserve">, міська рада  </w:t>
      </w:r>
    </w:p>
    <w:p w:rsidR="00895269" w:rsidRPr="00E1331C" w:rsidRDefault="00895269" w:rsidP="00BE331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331C">
        <w:rPr>
          <w:rStyle w:val="Strong"/>
          <w:bCs/>
          <w:sz w:val="28"/>
          <w:szCs w:val="28"/>
        </w:rPr>
        <w:t>ВИРІШИЛА:</w:t>
      </w:r>
    </w:p>
    <w:p w:rsidR="00895269" w:rsidRPr="00E1331C" w:rsidRDefault="00895269" w:rsidP="009D48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 Внести </w:t>
      </w:r>
      <w:r w:rsidRPr="00E1331C">
        <w:rPr>
          <w:sz w:val="28"/>
          <w:szCs w:val="28"/>
          <w:lang w:val="uk-UA"/>
        </w:rPr>
        <w:t xml:space="preserve">до персонального складу виконавчого комітету Рожищенської міської ради, затвердженого рішенням Рожищенської міської ради </w:t>
      </w:r>
      <w:r>
        <w:rPr>
          <w:sz w:val="28"/>
          <w:szCs w:val="28"/>
          <w:lang w:val="uk-UA"/>
        </w:rPr>
        <w:t xml:space="preserve">                   </w:t>
      </w:r>
      <w:r w:rsidRPr="00E1331C">
        <w:rPr>
          <w:sz w:val="28"/>
          <w:szCs w:val="28"/>
          <w:lang w:val="uk-UA"/>
        </w:rPr>
        <w:t>від 10 грудня 2020 року № 1/20 «Про утворення виконавчого комітету Рожищенської міської ради, визначення його чисельності та затвердження персонального складу» такі зміни:</w:t>
      </w:r>
    </w:p>
    <w:p w:rsidR="00895269" w:rsidRPr="00E1331C" w:rsidRDefault="00895269" w:rsidP="009D488E">
      <w:pPr>
        <w:tabs>
          <w:tab w:val="left" w:pos="5730"/>
        </w:tabs>
        <w:jc w:val="both"/>
        <w:rPr>
          <w:sz w:val="28"/>
          <w:szCs w:val="28"/>
          <w:lang w:val="uk-UA" w:eastAsia="uk-UA"/>
        </w:rPr>
      </w:pPr>
      <w:r w:rsidRPr="00E1331C">
        <w:rPr>
          <w:sz w:val="28"/>
          <w:szCs w:val="28"/>
          <w:lang w:val="uk-UA"/>
        </w:rPr>
        <w:t xml:space="preserve">           1) Вивести зі складу виконавчого комітету Рожищен</w:t>
      </w:r>
      <w:r>
        <w:rPr>
          <w:sz w:val="28"/>
          <w:szCs w:val="28"/>
          <w:lang w:val="uk-UA"/>
        </w:rPr>
        <w:t>ської міської ради Ісакова Ігоря</w:t>
      </w:r>
      <w:r w:rsidRPr="00E1331C">
        <w:rPr>
          <w:sz w:val="28"/>
          <w:szCs w:val="28"/>
          <w:lang w:val="uk-UA"/>
        </w:rPr>
        <w:t xml:space="preserve"> Григоровича.</w:t>
      </w:r>
      <w:bookmarkStart w:id="0" w:name="_GoBack"/>
      <w:bookmarkEnd w:id="0"/>
    </w:p>
    <w:p w:rsidR="00895269" w:rsidRPr="00E1331C" w:rsidRDefault="00895269" w:rsidP="009D488E">
      <w:pPr>
        <w:tabs>
          <w:tab w:val="left" w:pos="851"/>
        </w:tabs>
        <w:jc w:val="both"/>
        <w:rPr>
          <w:sz w:val="28"/>
          <w:szCs w:val="28"/>
          <w:lang w:val="uk-UA" w:eastAsia="uk-UA"/>
        </w:rPr>
      </w:pPr>
      <w:r w:rsidRPr="00E1331C">
        <w:rPr>
          <w:sz w:val="28"/>
          <w:szCs w:val="28"/>
          <w:lang w:val="uk-UA" w:eastAsia="uk-UA"/>
        </w:rPr>
        <w:t xml:space="preserve">           2) Увести до складу виконавчого комітету Рожищенської міської ради Воробйова Сергія Миколайовича – заступника начальника ВПД №1 м.Рожище Луцького РУП ГУНП у Волинській області, майора поліції.</w:t>
      </w:r>
    </w:p>
    <w:p w:rsidR="00895269" w:rsidRPr="00E1331C" w:rsidRDefault="00895269" w:rsidP="009D4248">
      <w:pPr>
        <w:tabs>
          <w:tab w:val="left" w:pos="851"/>
        </w:tabs>
        <w:jc w:val="both"/>
        <w:rPr>
          <w:sz w:val="28"/>
          <w:szCs w:val="28"/>
          <w:lang w:val="uk-UA" w:eastAsia="uk-UA"/>
        </w:rPr>
      </w:pPr>
      <w:r w:rsidRPr="00E1331C">
        <w:rPr>
          <w:sz w:val="28"/>
          <w:szCs w:val="28"/>
          <w:lang w:val="uk-UA" w:eastAsia="uk-UA"/>
        </w:rPr>
        <w:t xml:space="preserve">            2. Затвердити персональний склад виконавчого комітету Рожищенської міської ради в новій редакції, що додається.</w:t>
      </w:r>
    </w:p>
    <w:p w:rsidR="00895269" w:rsidRPr="00E1331C" w:rsidRDefault="00895269" w:rsidP="00BE3317">
      <w:pPr>
        <w:pStyle w:val="default"/>
        <w:shd w:val="clear" w:color="auto" w:fill="FFFFFF"/>
        <w:spacing w:before="0" w:beforeAutospacing="0" w:after="0" w:afterAutospacing="0"/>
        <w:jc w:val="both"/>
        <w:rPr>
          <w:rStyle w:val="a2"/>
          <w:color w:val="000000"/>
          <w:sz w:val="28"/>
          <w:szCs w:val="28"/>
        </w:rPr>
      </w:pPr>
      <w:r w:rsidRPr="00E1331C">
        <w:rPr>
          <w:sz w:val="28"/>
          <w:szCs w:val="28"/>
          <w:lang w:val="uk-UA"/>
        </w:rPr>
        <w:t xml:space="preserve">            3.  Контроль за виконанням цього рішення покласти на постійну комісію з питань </w:t>
      </w:r>
      <w:r w:rsidRPr="005B0FEA">
        <w:rPr>
          <w:color w:val="000000"/>
          <w:sz w:val="28"/>
          <w:szCs w:val="28"/>
          <w:lang w:val="uk-UA"/>
        </w:rPr>
        <w:t>освіти, культури, спорту, соціального захисту, здоров’я, у справах сім’ї та молоді, регламенту та кадрової політики</w:t>
      </w:r>
      <w:r>
        <w:rPr>
          <w:color w:val="000000"/>
          <w:sz w:val="28"/>
          <w:szCs w:val="28"/>
          <w:lang w:val="uk-UA"/>
        </w:rPr>
        <w:t>.</w:t>
      </w:r>
    </w:p>
    <w:p w:rsidR="00895269" w:rsidRPr="00E1331C" w:rsidRDefault="00895269" w:rsidP="00BE3317">
      <w:pPr>
        <w:pStyle w:val="default"/>
        <w:shd w:val="clear" w:color="auto" w:fill="FFFFFF"/>
        <w:spacing w:before="0" w:beforeAutospacing="0" w:after="0" w:afterAutospacing="0"/>
        <w:ind w:firstLine="708"/>
        <w:jc w:val="both"/>
        <w:rPr>
          <w:rStyle w:val="a2"/>
          <w:color w:val="000000"/>
          <w:sz w:val="28"/>
          <w:szCs w:val="28"/>
        </w:rPr>
      </w:pPr>
    </w:p>
    <w:p w:rsidR="00895269" w:rsidRPr="00E1331C" w:rsidRDefault="00895269" w:rsidP="00BE3317">
      <w:pPr>
        <w:pStyle w:val="default"/>
        <w:shd w:val="clear" w:color="auto" w:fill="FFFFFF"/>
        <w:spacing w:before="0" w:beforeAutospacing="0" w:after="0" w:afterAutospacing="0"/>
        <w:ind w:firstLine="708"/>
        <w:jc w:val="both"/>
        <w:rPr>
          <w:rStyle w:val="a2"/>
          <w:color w:val="000000"/>
          <w:sz w:val="28"/>
          <w:szCs w:val="28"/>
        </w:rPr>
      </w:pPr>
    </w:p>
    <w:p w:rsidR="00895269" w:rsidRPr="00E1331C" w:rsidRDefault="00895269" w:rsidP="00BE3317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E1331C">
        <w:rPr>
          <w:sz w:val="28"/>
          <w:szCs w:val="28"/>
          <w:lang w:val="uk-UA"/>
        </w:rPr>
        <w:t>Міський голова</w:t>
      </w:r>
      <w:r w:rsidRPr="00E1331C">
        <w:rPr>
          <w:b/>
          <w:i/>
          <w:sz w:val="28"/>
          <w:szCs w:val="28"/>
          <w:lang w:val="uk-UA"/>
        </w:rPr>
        <w:t xml:space="preserve">                                                                    </w:t>
      </w:r>
      <w:r w:rsidRPr="00E1331C">
        <w:rPr>
          <w:b/>
          <w:sz w:val="28"/>
          <w:szCs w:val="28"/>
          <w:lang w:val="uk-UA"/>
        </w:rPr>
        <w:t>Вячеслав</w:t>
      </w:r>
      <w:r w:rsidRPr="00E1331C">
        <w:rPr>
          <w:sz w:val="28"/>
          <w:szCs w:val="28"/>
          <w:lang w:val="uk-UA"/>
        </w:rPr>
        <w:t xml:space="preserve"> </w:t>
      </w:r>
      <w:r w:rsidRPr="00E1331C">
        <w:rPr>
          <w:b/>
          <w:sz w:val="28"/>
          <w:szCs w:val="28"/>
          <w:lang w:val="uk-UA"/>
        </w:rPr>
        <w:t>ПОЛІЩУК</w:t>
      </w:r>
    </w:p>
    <w:p w:rsidR="00895269" w:rsidRDefault="00895269" w:rsidP="00BE3317">
      <w:pPr>
        <w:spacing w:line="276" w:lineRule="auto"/>
        <w:jc w:val="both"/>
        <w:rPr>
          <w:lang w:val="uk-UA"/>
        </w:rPr>
      </w:pPr>
    </w:p>
    <w:p w:rsidR="00895269" w:rsidRPr="00E1331C" w:rsidRDefault="00895269" w:rsidP="00BE3317">
      <w:pPr>
        <w:spacing w:line="276" w:lineRule="auto"/>
        <w:jc w:val="both"/>
        <w:rPr>
          <w:lang w:val="uk-UA"/>
        </w:rPr>
      </w:pPr>
      <w:r>
        <w:rPr>
          <w:lang w:val="uk-UA"/>
        </w:rPr>
        <w:t>Алла Солодуха 215 41</w:t>
      </w:r>
    </w:p>
    <w:p w:rsidR="00895269" w:rsidRDefault="00895269">
      <w:pPr>
        <w:rPr>
          <w:lang w:val="uk-UA"/>
        </w:rPr>
      </w:pPr>
    </w:p>
    <w:p w:rsidR="00895269" w:rsidRPr="00E1331C" w:rsidRDefault="00895269">
      <w:pPr>
        <w:rPr>
          <w:lang w:val="uk-UA"/>
        </w:rPr>
      </w:pPr>
    </w:p>
    <w:p w:rsidR="00895269" w:rsidRPr="00E1331C" w:rsidRDefault="00895269">
      <w:pPr>
        <w:rPr>
          <w:lang w:val="uk-UA"/>
        </w:rPr>
      </w:pPr>
    </w:p>
    <w:p w:rsidR="00895269" w:rsidRPr="00E1331C" w:rsidRDefault="00895269">
      <w:pPr>
        <w:rPr>
          <w:lang w:val="uk-UA"/>
        </w:rPr>
      </w:pPr>
    </w:p>
    <w:p w:rsidR="00895269" w:rsidRDefault="00895269" w:rsidP="002E232F">
      <w:pPr>
        <w:jc w:val="center"/>
        <w:rPr>
          <w:lang w:val="uk-UA"/>
        </w:rPr>
      </w:pPr>
      <w:r w:rsidRPr="00E1331C">
        <w:rPr>
          <w:lang w:val="uk-UA"/>
        </w:rPr>
        <w:t xml:space="preserve">                      </w:t>
      </w:r>
    </w:p>
    <w:p w:rsidR="00895269" w:rsidRDefault="00895269" w:rsidP="002E232F">
      <w:pPr>
        <w:jc w:val="center"/>
        <w:rPr>
          <w:lang w:val="uk-UA"/>
        </w:rPr>
      </w:pPr>
      <w:r w:rsidRPr="00E1331C">
        <w:rPr>
          <w:lang w:val="uk-UA"/>
        </w:rPr>
        <w:t xml:space="preserve">             </w:t>
      </w:r>
    </w:p>
    <w:p w:rsidR="00895269" w:rsidRPr="00E1331C" w:rsidRDefault="00895269" w:rsidP="002E232F">
      <w:pPr>
        <w:jc w:val="center"/>
        <w:rPr>
          <w:lang w:val="uk-UA"/>
        </w:rPr>
      </w:pPr>
      <w:r w:rsidRPr="00E1331C">
        <w:rPr>
          <w:lang w:val="uk-UA"/>
        </w:rPr>
        <w:t xml:space="preserve">                             </w:t>
      </w:r>
    </w:p>
    <w:p w:rsidR="00895269" w:rsidRPr="00E1331C" w:rsidRDefault="00895269" w:rsidP="002E232F">
      <w:pPr>
        <w:jc w:val="center"/>
        <w:rPr>
          <w:lang w:val="uk-UA"/>
        </w:rPr>
      </w:pPr>
    </w:p>
    <w:p w:rsidR="00895269" w:rsidRPr="00E1331C" w:rsidRDefault="00895269" w:rsidP="002E232F">
      <w:pPr>
        <w:jc w:val="center"/>
        <w:rPr>
          <w:sz w:val="28"/>
          <w:szCs w:val="28"/>
          <w:lang w:val="uk-UA"/>
        </w:rPr>
      </w:pPr>
      <w:r w:rsidRPr="00E1331C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E1331C">
        <w:rPr>
          <w:sz w:val="28"/>
          <w:szCs w:val="28"/>
          <w:lang w:val="uk-UA"/>
        </w:rPr>
        <w:t>ЗАТВЕРДЖЕНО</w:t>
      </w:r>
    </w:p>
    <w:p w:rsidR="00895269" w:rsidRPr="00E1331C" w:rsidRDefault="00895269">
      <w:pPr>
        <w:rPr>
          <w:sz w:val="28"/>
          <w:szCs w:val="28"/>
          <w:lang w:val="uk-UA"/>
        </w:rPr>
      </w:pPr>
      <w:r w:rsidRPr="00E1331C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Pr="00E1331C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Рожищенської </w:t>
      </w:r>
      <w:r w:rsidRPr="00E1331C">
        <w:rPr>
          <w:sz w:val="28"/>
          <w:szCs w:val="28"/>
          <w:lang w:val="uk-UA"/>
        </w:rPr>
        <w:t>міської ради</w:t>
      </w:r>
    </w:p>
    <w:p w:rsidR="00895269" w:rsidRPr="00D0755E" w:rsidRDefault="00895269">
      <w:pPr>
        <w:rPr>
          <w:sz w:val="28"/>
          <w:szCs w:val="28"/>
          <w:lang w:val="uk-UA"/>
        </w:rPr>
      </w:pPr>
      <w:r w:rsidRPr="00E1331C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E1331C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25 </w:t>
      </w:r>
      <w:r w:rsidRPr="00E1331C">
        <w:rPr>
          <w:sz w:val="28"/>
          <w:szCs w:val="28"/>
          <w:lang w:val="uk-UA"/>
        </w:rPr>
        <w:t>травня 2023 року №</w:t>
      </w:r>
      <w:r>
        <w:rPr>
          <w:sz w:val="28"/>
          <w:szCs w:val="28"/>
          <w:lang w:val="uk-UA"/>
        </w:rPr>
        <w:t xml:space="preserve"> 33</w:t>
      </w:r>
      <w:r w:rsidRPr="0097626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72</w:t>
      </w:r>
    </w:p>
    <w:p w:rsidR="00895269" w:rsidRPr="00E1331C" w:rsidRDefault="00895269">
      <w:pPr>
        <w:rPr>
          <w:lang w:val="uk-UA"/>
        </w:rPr>
      </w:pPr>
    </w:p>
    <w:p w:rsidR="00895269" w:rsidRDefault="00895269" w:rsidP="002E232F">
      <w:pPr>
        <w:jc w:val="center"/>
        <w:rPr>
          <w:sz w:val="28"/>
          <w:szCs w:val="28"/>
          <w:lang w:val="uk-UA"/>
        </w:rPr>
      </w:pPr>
    </w:p>
    <w:p w:rsidR="00895269" w:rsidRPr="00E1331C" w:rsidRDefault="00895269" w:rsidP="002E232F">
      <w:pPr>
        <w:jc w:val="center"/>
        <w:rPr>
          <w:sz w:val="28"/>
          <w:szCs w:val="28"/>
          <w:lang w:val="uk-UA"/>
        </w:rPr>
      </w:pPr>
      <w:r w:rsidRPr="00E1331C">
        <w:rPr>
          <w:sz w:val="28"/>
          <w:szCs w:val="28"/>
          <w:lang w:val="uk-UA"/>
        </w:rPr>
        <w:t>ПЕРСОНАЛЬНИЙ СКЛАД</w:t>
      </w:r>
    </w:p>
    <w:p w:rsidR="00895269" w:rsidRPr="00E1331C" w:rsidRDefault="00895269" w:rsidP="002E232F">
      <w:pPr>
        <w:jc w:val="center"/>
        <w:rPr>
          <w:sz w:val="28"/>
          <w:szCs w:val="28"/>
          <w:lang w:val="uk-UA"/>
        </w:rPr>
      </w:pPr>
      <w:r w:rsidRPr="00E1331C">
        <w:rPr>
          <w:sz w:val="28"/>
          <w:szCs w:val="28"/>
          <w:lang w:val="uk-UA"/>
        </w:rPr>
        <w:t>виконавчого комітету Рожищенської міської ради в новій редакції</w:t>
      </w:r>
    </w:p>
    <w:p w:rsidR="00895269" w:rsidRPr="00E1331C" w:rsidRDefault="00895269" w:rsidP="002E232F">
      <w:pPr>
        <w:jc w:val="center"/>
        <w:rPr>
          <w:sz w:val="28"/>
          <w:szCs w:val="28"/>
          <w:lang w:val="uk-UA"/>
        </w:rPr>
      </w:pPr>
    </w:p>
    <w:p w:rsidR="00895269" w:rsidRPr="00E1331C" w:rsidRDefault="00895269" w:rsidP="00B63B4D">
      <w:pPr>
        <w:pStyle w:val="BodyText"/>
        <w:spacing w:after="0"/>
        <w:jc w:val="both"/>
        <w:rPr>
          <w:sz w:val="28"/>
          <w:szCs w:val="20"/>
          <w:lang w:val="uk-UA"/>
        </w:rPr>
      </w:pPr>
      <w:r w:rsidRPr="00E1331C">
        <w:rPr>
          <w:sz w:val="28"/>
          <w:szCs w:val="20"/>
          <w:lang w:val="uk-UA"/>
        </w:rPr>
        <w:t>1) Поліщук Вячеслав Анатолійович –  міський голова;</w:t>
      </w:r>
    </w:p>
    <w:p w:rsidR="00895269" w:rsidRPr="00890DB3" w:rsidRDefault="00895269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>2) Поліщук Віталій Олександрович – перший заступник міського голови;</w:t>
      </w:r>
    </w:p>
    <w:p w:rsidR="00895269" w:rsidRPr="00890DB3" w:rsidRDefault="00895269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>3) Лясковський Сергій Юрійович – заступник міського голови з питань діяльності виконавчих органів міської ради;</w:t>
      </w:r>
    </w:p>
    <w:p w:rsidR="00895269" w:rsidRPr="00890DB3" w:rsidRDefault="00895269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>4) Зінгель Надія Вікторівна – секретар міської  ради;</w:t>
      </w:r>
    </w:p>
    <w:p w:rsidR="00895269" w:rsidRPr="00890DB3" w:rsidRDefault="00895269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>5) Данилюк Оксана Іванівна – керуючий справами (секретар) виконавчого комітету;</w:t>
      </w:r>
    </w:p>
    <w:p w:rsidR="00895269" w:rsidRPr="00890DB3" w:rsidRDefault="00895269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>6) Філіпчук Людмила Михайлівна –</w:t>
      </w:r>
      <w:r w:rsidRPr="00E1331C">
        <w:rPr>
          <w:sz w:val="28"/>
          <w:szCs w:val="20"/>
          <w:lang w:val="uk-UA"/>
        </w:rPr>
        <w:t xml:space="preserve"> </w:t>
      </w:r>
      <w:r w:rsidRPr="00E1331C">
        <w:rPr>
          <w:sz w:val="28"/>
          <w:szCs w:val="28"/>
          <w:shd w:val="clear" w:color="auto" w:fill="FFFFFF"/>
          <w:lang w:val="uk-UA"/>
        </w:rPr>
        <w:t>староста Дубищенського</w:t>
      </w:r>
      <w:r w:rsidRPr="00E1331C">
        <w:rPr>
          <w:sz w:val="28"/>
          <w:szCs w:val="28"/>
          <w:bdr w:val="none" w:sz="0" w:space="0" w:color="auto" w:frame="1"/>
          <w:lang w:val="uk-UA"/>
        </w:rPr>
        <w:t xml:space="preserve"> старостинського округу</w:t>
      </w:r>
      <w:r w:rsidRPr="00890DB3">
        <w:rPr>
          <w:sz w:val="28"/>
          <w:szCs w:val="20"/>
          <w:lang w:val="uk-UA"/>
        </w:rPr>
        <w:t>;</w:t>
      </w:r>
    </w:p>
    <w:p w:rsidR="00895269" w:rsidRPr="00890DB3" w:rsidRDefault="00895269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7) Забожчук Лариса Іванівна – староста </w:t>
      </w:r>
      <w:r w:rsidRPr="00E1331C">
        <w:rPr>
          <w:sz w:val="28"/>
          <w:szCs w:val="28"/>
          <w:shd w:val="clear" w:color="auto" w:fill="FFFFFF"/>
          <w:lang w:val="uk-UA"/>
        </w:rPr>
        <w:t>Носачевичівського старостинського округу</w:t>
      </w:r>
      <w:r w:rsidRPr="00890DB3">
        <w:rPr>
          <w:sz w:val="28"/>
          <w:szCs w:val="20"/>
          <w:lang w:val="uk-UA"/>
        </w:rPr>
        <w:t>;</w:t>
      </w:r>
    </w:p>
    <w:p w:rsidR="00895269" w:rsidRPr="00890DB3" w:rsidRDefault="00895269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8) Мазелюк Алла Юріївна – староста </w:t>
      </w:r>
      <w:r w:rsidRPr="00E1331C">
        <w:rPr>
          <w:sz w:val="28"/>
          <w:szCs w:val="28"/>
          <w:shd w:val="clear" w:color="auto" w:fill="FFFFFF"/>
          <w:lang w:val="uk-UA"/>
        </w:rPr>
        <w:t>Рудко-Козинського</w:t>
      </w:r>
      <w:r w:rsidRPr="00E1331C">
        <w:rPr>
          <w:sz w:val="28"/>
          <w:szCs w:val="28"/>
          <w:bdr w:val="none" w:sz="0" w:space="0" w:color="auto" w:frame="1"/>
          <w:lang w:val="uk-UA"/>
        </w:rPr>
        <w:t xml:space="preserve"> старостинського округу</w:t>
      </w:r>
      <w:r w:rsidRPr="00890DB3">
        <w:rPr>
          <w:sz w:val="28"/>
          <w:szCs w:val="20"/>
          <w:lang w:val="uk-UA"/>
        </w:rPr>
        <w:t>;</w:t>
      </w:r>
    </w:p>
    <w:p w:rsidR="00895269" w:rsidRPr="00890DB3" w:rsidRDefault="00895269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9) Кисіль Дмитро Васильович – староста </w:t>
      </w:r>
      <w:r w:rsidRPr="00E1331C">
        <w:rPr>
          <w:sz w:val="28"/>
          <w:szCs w:val="28"/>
          <w:shd w:val="clear" w:color="auto" w:fill="FFFFFF"/>
          <w:lang w:val="uk-UA"/>
        </w:rPr>
        <w:t>Топільненського старостинського округу</w:t>
      </w:r>
      <w:r w:rsidRPr="00890DB3">
        <w:rPr>
          <w:sz w:val="28"/>
          <w:szCs w:val="20"/>
          <w:lang w:val="uk-UA"/>
        </w:rPr>
        <w:t>;</w:t>
      </w:r>
    </w:p>
    <w:p w:rsidR="00895269" w:rsidRPr="00890DB3" w:rsidRDefault="00895269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10) Сасовський Олександр Володимирович – староста </w:t>
      </w:r>
      <w:r w:rsidRPr="00E1331C">
        <w:rPr>
          <w:sz w:val="28"/>
          <w:szCs w:val="28"/>
          <w:shd w:val="clear" w:color="auto" w:fill="FFFFFF"/>
          <w:lang w:val="uk-UA"/>
        </w:rPr>
        <w:t>Сокілського</w:t>
      </w:r>
      <w:r w:rsidRPr="00E1331C">
        <w:rPr>
          <w:sz w:val="28"/>
          <w:szCs w:val="28"/>
          <w:bdr w:val="none" w:sz="0" w:space="0" w:color="auto" w:frame="1"/>
          <w:lang w:val="uk-UA"/>
        </w:rPr>
        <w:t xml:space="preserve"> старостинського округу</w:t>
      </w:r>
      <w:r w:rsidRPr="00890DB3">
        <w:rPr>
          <w:sz w:val="28"/>
          <w:szCs w:val="20"/>
          <w:lang w:val="uk-UA"/>
        </w:rPr>
        <w:t>;</w:t>
      </w:r>
    </w:p>
    <w:p w:rsidR="00895269" w:rsidRPr="00890DB3" w:rsidRDefault="00895269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11) Лук’янчук Віктор Петрович – староста </w:t>
      </w:r>
      <w:r w:rsidRPr="00E1331C">
        <w:rPr>
          <w:sz w:val="28"/>
          <w:szCs w:val="28"/>
          <w:shd w:val="clear" w:color="auto" w:fill="FFFFFF"/>
          <w:lang w:val="uk-UA"/>
        </w:rPr>
        <w:t>Переспівського </w:t>
      </w:r>
      <w:r w:rsidRPr="00E1331C">
        <w:rPr>
          <w:sz w:val="28"/>
          <w:szCs w:val="28"/>
          <w:bdr w:val="none" w:sz="0" w:space="0" w:color="auto" w:frame="1"/>
          <w:lang w:val="uk-UA"/>
        </w:rPr>
        <w:t xml:space="preserve">  старостинського округу</w:t>
      </w:r>
      <w:r w:rsidRPr="00890DB3">
        <w:rPr>
          <w:sz w:val="28"/>
          <w:szCs w:val="20"/>
          <w:lang w:val="uk-UA"/>
        </w:rPr>
        <w:t xml:space="preserve">; </w:t>
      </w:r>
    </w:p>
    <w:p w:rsidR="00895269" w:rsidRPr="00890DB3" w:rsidRDefault="00895269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12) Барвінський Ігор Ярославович – </w:t>
      </w:r>
      <w:r>
        <w:rPr>
          <w:sz w:val="28"/>
          <w:szCs w:val="20"/>
          <w:lang w:val="uk-UA"/>
        </w:rPr>
        <w:t>фізична особа</w:t>
      </w:r>
      <w:r w:rsidRPr="00E1331C">
        <w:rPr>
          <w:sz w:val="28"/>
          <w:szCs w:val="20"/>
          <w:lang w:val="uk-UA"/>
        </w:rPr>
        <w:t>-підприємець</w:t>
      </w:r>
      <w:r w:rsidRPr="00890DB3">
        <w:rPr>
          <w:sz w:val="28"/>
          <w:szCs w:val="20"/>
          <w:lang w:val="uk-UA"/>
        </w:rPr>
        <w:t xml:space="preserve">; </w:t>
      </w:r>
    </w:p>
    <w:p w:rsidR="00895269" w:rsidRPr="00890DB3" w:rsidRDefault="00895269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13) </w:t>
      </w:r>
      <w:r w:rsidRPr="00E1331C">
        <w:rPr>
          <w:sz w:val="28"/>
          <w:szCs w:val="28"/>
          <w:lang w:val="uk-UA" w:eastAsia="uk-UA"/>
        </w:rPr>
        <w:t xml:space="preserve">Воробйов Сергій Миколайович </w:t>
      </w:r>
      <w:r w:rsidRPr="00890DB3">
        <w:rPr>
          <w:sz w:val="28"/>
          <w:szCs w:val="20"/>
          <w:lang w:val="uk-UA"/>
        </w:rPr>
        <w:t xml:space="preserve">– </w:t>
      </w:r>
      <w:r w:rsidRPr="00E1331C">
        <w:rPr>
          <w:sz w:val="28"/>
          <w:szCs w:val="28"/>
          <w:lang w:val="uk-UA" w:eastAsia="uk-UA"/>
        </w:rPr>
        <w:t>заступник начальника ВПД №1 м.Рожище Луцького РУП ГУНП у Волинській області, майор поліції</w:t>
      </w:r>
      <w:r w:rsidRPr="00890DB3">
        <w:rPr>
          <w:sz w:val="28"/>
          <w:szCs w:val="20"/>
          <w:lang w:val="uk-UA"/>
        </w:rPr>
        <w:t>;</w:t>
      </w:r>
    </w:p>
    <w:p w:rsidR="00895269" w:rsidRPr="00E1331C" w:rsidRDefault="00895269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14) Бродосюк Володимир Святославович – </w:t>
      </w:r>
      <w:r w:rsidRPr="00E1331C">
        <w:rPr>
          <w:sz w:val="28"/>
          <w:szCs w:val="20"/>
          <w:lang w:val="uk-UA"/>
        </w:rPr>
        <w:t xml:space="preserve">начальник 3 державної пожежно-рятувальної частини  1 ДПРЗ ГУДСНС України у Волинській області; </w:t>
      </w:r>
    </w:p>
    <w:p w:rsidR="00895269" w:rsidRPr="00890DB3" w:rsidRDefault="00895269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>15) Деречинська  Наталія Анатоліївна – керівник відділу ЗЕД ТзОВ «Цунамі»;</w:t>
      </w:r>
    </w:p>
    <w:p w:rsidR="00895269" w:rsidRPr="00890DB3" w:rsidRDefault="00895269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>16) Зінгель Вадим Ярославович – фізична особа-підприємець;</w:t>
      </w:r>
    </w:p>
    <w:p w:rsidR="00895269" w:rsidRPr="00890DB3" w:rsidRDefault="00895269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17) Богдан Ольга Олегівна – </w:t>
      </w:r>
      <w:r w:rsidRPr="00E1331C">
        <w:rPr>
          <w:sz w:val="28"/>
          <w:szCs w:val="20"/>
          <w:lang w:val="uk-UA"/>
        </w:rPr>
        <w:t>фізична особа-підприємець, засновниця школи англійської мови «Смайлик»; співзасновниця дитячої студії «</w:t>
      </w:r>
      <w:r w:rsidRPr="00E1331C">
        <w:rPr>
          <w:sz w:val="28"/>
          <w:szCs w:val="20"/>
        </w:rPr>
        <w:t>Nana</w:t>
      </w:r>
      <w:r w:rsidRPr="00E1331C">
        <w:rPr>
          <w:sz w:val="28"/>
          <w:szCs w:val="20"/>
          <w:lang w:val="uk-UA"/>
        </w:rPr>
        <w:t xml:space="preserve"> </w:t>
      </w:r>
      <w:r w:rsidRPr="00E1331C">
        <w:rPr>
          <w:sz w:val="28"/>
          <w:szCs w:val="20"/>
        </w:rPr>
        <w:t>Banana</w:t>
      </w:r>
      <w:r w:rsidRPr="00E1331C">
        <w:rPr>
          <w:sz w:val="28"/>
          <w:szCs w:val="20"/>
          <w:lang w:val="uk-UA"/>
        </w:rPr>
        <w:t>»</w:t>
      </w:r>
      <w:r w:rsidRPr="00890DB3">
        <w:rPr>
          <w:sz w:val="28"/>
          <w:szCs w:val="20"/>
          <w:lang w:val="uk-UA"/>
        </w:rPr>
        <w:t>;</w:t>
      </w:r>
    </w:p>
    <w:p w:rsidR="00895269" w:rsidRPr="00890DB3" w:rsidRDefault="00895269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18) Дулюк Олександр Валентинович – </w:t>
      </w:r>
      <w:r w:rsidRPr="00E1331C">
        <w:rPr>
          <w:sz w:val="28"/>
          <w:szCs w:val="20"/>
        </w:rPr>
        <w:t>очільник ГО «Самооборона»</w:t>
      </w:r>
      <w:r w:rsidRPr="00890DB3">
        <w:rPr>
          <w:sz w:val="28"/>
          <w:szCs w:val="20"/>
          <w:lang w:val="uk-UA"/>
        </w:rPr>
        <w:t>;</w:t>
      </w:r>
    </w:p>
    <w:p w:rsidR="00895269" w:rsidRPr="00890DB3" w:rsidRDefault="00895269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>19) Дацюк Микола Миколайович – фізична особа-підприємець, голова сімейного фермерського господарства;</w:t>
      </w:r>
    </w:p>
    <w:p w:rsidR="00895269" w:rsidRPr="00890DB3" w:rsidRDefault="00895269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20) Шевченко Віталій Юрійович – керівник гуртка «Основи арт-фотографії»; </w:t>
      </w:r>
    </w:p>
    <w:p w:rsidR="00895269" w:rsidRPr="00890DB3" w:rsidRDefault="00895269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>21) Ющук Ірина Іванівна – заступник керівника Громадського формування «Варта громади».</w:t>
      </w:r>
    </w:p>
    <w:p w:rsidR="00895269" w:rsidRPr="00E1331C" w:rsidRDefault="00895269" w:rsidP="009D4248">
      <w:pPr>
        <w:tabs>
          <w:tab w:val="left" w:pos="851"/>
        </w:tabs>
        <w:jc w:val="both"/>
        <w:rPr>
          <w:sz w:val="28"/>
          <w:szCs w:val="28"/>
          <w:lang w:val="uk-UA" w:eastAsia="uk-UA"/>
        </w:rPr>
      </w:pPr>
    </w:p>
    <w:p w:rsidR="00895269" w:rsidRPr="00E1331C" w:rsidRDefault="00895269">
      <w:pPr>
        <w:rPr>
          <w:lang w:val="uk-UA"/>
        </w:rPr>
      </w:pPr>
    </w:p>
    <w:sectPr w:rsidR="00895269" w:rsidRPr="00E1331C" w:rsidSect="00220A3C">
      <w:headerReference w:type="default" r:id="rId9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69" w:rsidRDefault="00895269">
      <w:r>
        <w:separator/>
      </w:r>
    </w:p>
  </w:endnote>
  <w:endnote w:type="continuationSeparator" w:id="0">
    <w:p w:rsidR="00895269" w:rsidRDefault="0089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69" w:rsidRDefault="00895269">
      <w:r>
        <w:separator/>
      </w:r>
    </w:p>
  </w:footnote>
  <w:footnote w:type="continuationSeparator" w:id="0">
    <w:p w:rsidR="00895269" w:rsidRDefault="00895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269" w:rsidRDefault="00895269">
    <w:pPr>
      <w:rPr>
        <w:sz w:val="2"/>
        <w:szCs w:val="2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416.45pt;margin-top:38.15pt;width:7.05pt;height:14.9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" filled="f" stroked="f">
          <v:textbox style="mso-fit-shape-to-text:t" inset="0,0,0,0">
            <w:txbxContent>
              <w:p w:rsidR="00895269" w:rsidRPr="00B379FF" w:rsidRDefault="00895269">
                <w:pPr>
                  <w:pStyle w:val="a0"/>
                  <w:shd w:val="clear" w:color="auto" w:fill="auto"/>
                  <w:spacing w:line="240" w:lineRule="auto"/>
                  <w:rPr>
                    <w:lang w:val="uk-UA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B68F4"/>
    <w:multiLevelType w:val="multilevel"/>
    <w:tmpl w:val="C13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F54CB9"/>
    <w:multiLevelType w:val="hybridMultilevel"/>
    <w:tmpl w:val="25940094"/>
    <w:lvl w:ilvl="0" w:tplc="424A70C8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2">
    <w:nsid w:val="5F7C4FB8"/>
    <w:multiLevelType w:val="multilevel"/>
    <w:tmpl w:val="C13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317"/>
    <w:rsid w:val="00040E26"/>
    <w:rsid w:val="000E58D5"/>
    <w:rsid w:val="000F26B7"/>
    <w:rsid w:val="00220A3C"/>
    <w:rsid w:val="002453B0"/>
    <w:rsid w:val="002C3FC0"/>
    <w:rsid w:val="002E232F"/>
    <w:rsid w:val="003857A9"/>
    <w:rsid w:val="004148FE"/>
    <w:rsid w:val="00435D5A"/>
    <w:rsid w:val="00441CE0"/>
    <w:rsid w:val="0046792A"/>
    <w:rsid w:val="004C3AC1"/>
    <w:rsid w:val="004D6D4F"/>
    <w:rsid w:val="00564618"/>
    <w:rsid w:val="005A4781"/>
    <w:rsid w:val="005B0FEA"/>
    <w:rsid w:val="006060FC"/>
    <w:rsid w:val="00633096"/>
    <w:rsid w:val="006B0328"/>
    <w:rsid w:val="007E54E1"/>
    <w:rsid w:val="007F66D0"/>
    <w:rsid w:val="00890DB3"/>
    <w:rsid w:val="00895269"/>
    <w:rsid w:val="008E6987"/>
    <w:rsid w:val="00937255"/>
    <w:rsid w:val="00976266"/>
    <w:rsid w:val="009D4248"/>
    <w:rsid w:val="009D488E"/>
    <w:rsid w:val="009E4BAD"/>
    <w:rsid w:val="009F2E71"/>
    <w:rsid w:val="00A15270"/>
    <w:rsid w:val="00A1668A"/>
    <w:rsid w:val="00AB596E"/>
    <w:rsid w:val="00B379FF"/>
    <w:rsid w:val="00B63B4D"/>
    <w:rsid w:val="00B77B69"/>
    <w:rsid w:val="00B91320"/>
    <w:rsid w:val="00BE3317"/>
    <w:rsid w:val="00C17F85"/>
    <w:rsid w:val="00C24F2C"/>
    <w:rsid w:val="00C51B4D"/>
    <w:rsid w:val="00D0755E"/>
    <w:rsid w:val="00D97F2C"/>
    <w:rsid w:val="00DC584F"/>
    <w:rsid w:val="00E1331C"/>
    <w:rsid w:val="00E654D9"/>
    <w:rsid w:val="00E740C6"/>
    <w:rsid w:val="00E82D0E"/>
    <w:rsid w:val="00F24E40"/>
    <w:rsid w:val="00F9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4F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E3317"/>
    <w:rPr>
      <w:rFonts w:cs="Times New Roman"/>
      <w:b/>
    </w:rPr>
  </w:style>
  <w:style w:type="paragraph" w:styleId="NormalWeb">
    <w:name w:val="Normal (Web)"/>
    <w:basedOn w:val="Normal"/>
    <w:uiPriority w:val="99"/>
    <w:rsid w:val="00BE3317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a">
    <w:name w:val="Колонтитул_"/>
    <w:link w:val="a0"/>
    <w:uiPriority w:val="99"/>
    <w:locked/>
    <w:rsid w:val="00BE3317"/>
    <w:rPr>
      <w:b/>
      <w:sz w:val="26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BE3317"/>
    <w:pPr>
      <w:widowControl w:val="0"/>
      <w:shd w:val="clear" w:color="auto" w:fill="FFFFFF"/>
      <w:spacing w:line="288" w:lineRule="exact"/>
    </w:pPr>
    <w:rPr>
      <w:rFonts w:ascii="Calibri" w:hAnsi="Calibri"/>
      <w:b/>
      <w:sz w:val="26"/>
      <w:szCs w:val="20"/>
      <w:shd w:val="clear" w:color="auto" w:fill="FFFFFF"/>
      <w:lang w:val="en-US"/>
    </w:rPr>
  </w:style>
  <w:style w:type="paragraph" w:customStyle="1" w:styleId="a1">
    <w:name w:val="Без інтервалів"/>
    <w:link w:val="a2"/>
    <w:uiPriority w:val="99"/>
    <w:rsid w:val="00BE3317"/>
    <w:pPr>
      <w:spacing w:after="160" w:line="259" w:lineRule="auto"/>
    </w:pPr>
    <w:rPr>
      <w:lang w:val="uk-UA" w:eastAsia="uk-UA"/>
    </w:rPr>
  </w:style>
  <w:style w:type="character" w:customStyle="1" w:styleId="a2">
    <w:name w:val="Без інтервалів Знак"/>
    <w:link w:val="a1"/>
    <w:uiPriority w:val="99"/>
    <w:locked/>
    <w:rsid w:val="00BE3317"/>
    <w:rPr>
      <w:sz w:val="22"/>
      <w:lang w:val="uk-UA" w:eastAsia="uk-UA"/>
    </w:rPr>
  </w:style>
  <w:style w:type="paragraph" w:customStyle="1" w:styleId="default">
    <w:name w:val="default"/>
    <w:basedOn w:val="Normal"/>
    <w:uiPriority w:val="99"/>
    <w:rsid w:val="00BE3317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rsid w:val="00BE33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331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622</Words>
  <Characters>3549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</dc:title>
  <dc:subject/>
  <dc:creator>SB4</dc:creator>
  <cp:keywords/>
  <dc:description/>
  <cp:lastModifiedBy>sekretar</cp:lastModifiedBy>
  <cp:revision>19</cp:revision>
  <cp:lastPrinted>2023-05-28T20:16:00Z</cp:lastPrinted>
  <dcterms:created xsi:type="dcterms:W3CDTF">2023-04-28T07:37:00Z</dcterms:created>
  <dcterms:modified xsi:type="dcterms:W3CDTF">2023-05-28T20:17:00Z</dcterms:modified>
</cp:coreProperties>
</file>