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4" w:rsidRPr="00151056" w:rsidRDefault="00616E6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24159567" r:id="rId8"/>
        </w:pict>
      </w:r>
    </w:p>
    <w:p w:rsidR="00616E64" w:rsidRPr="00151056" w:rsidRDefault="00616E64" w:rsidP="006919A4">
      <w:pPr>
        <w:rPr>
          <w:i w:val="0"/>
          <w:sz w:val="28"/>
          <w:szCs w:val="28"/>
        </w:rPr>
      </w:pPr>
    </w:p>
    <w:p w:rsidR="00616E64" w:rsidRPr="00151056" w:rsidRDefault="00616E64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:rsidR="00616E64" w:rsidRPr="00151056" w:rsidRDefault="00616E64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:rsidR="00616E64" w:rsidRPr="00151056" w:rsidRDefault="00616E64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:rsidR="00616E64" w:rsidRPr="00B258BF" w:rsidRDefault="00616E64" w:rsidP="003738A5">
      <w:pPr>
        <w:jc w:val="center"/>
        <w:rPr>
          <w:i w:val="0"/>
          <w:sz w:val="32"/>
          <w:szCs w:val="32"/>
        </w:rPr>
      </w:pPr>
      <w:r w:rsidRPr="00B258BF">
        <w:rPr>
          <w:i w:val="0"/>
          <w:sz w:val="32"/>
          <w:szCs w:val="32"/>
        </w:rPr>
        <w:t xml:space="preserve">РІШЕННЯ </w:t>
      </w:r>
    </w:p>
    <w:p w:rsidR="00616E64" w:rsidRPr="006919A4" w:rsidRDefault="00616E64" w:rsidP="003738A5">
      <w:pPr>
        <w:jc w:val="center"/>
        <w:rPr>
          <w:i w:val="0"/>
          <w:sz w:val="24"/>
          <w:szCs w:val="24"/>
        </w:rPr>
      </w:pPr>
    </w:p>
    <w:p w:rsidR="00616E64" w:rsidRPr="00151056" w:rsidRDefault="00616E64" w:rsidP="00021D1C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08 верес</w:t>
      </w:r>
      <w:r w:rsidRPr="00151056">
        <w:rPr>
          <w:b w:val="0"/>
          <w:i w:val="0"/>
          <w:sz w:val="28"/>
        </w:rPr>
        <w:t xml:space="preserve">ня 2022 року                                                                    </w:t>
      </w:r>
      <w:r>
        <w:rPr>
          <w:b w:val="0"/>
          <w:i w:val="0"/>
          <w:sz w:val="28"/>
        </w:rPr>
        <w:t xml:space="preserve">               </w:t>
      </w:r>
      <w:r w:rsidRPr="00151056">
        <w:rPr>
          <w:b w:val="0"/>
          <w:i w:val="0"/>
          <w:sz w:val="28"/>
        </w:rPr>
        <w:t>№ 24/</w:t>
      </w:r>
      <w:r>
        <w:rPr>
          <w:b w:val="0"/>
          <w:i w:val="0"/>
          <w:sz w:val="28"/>
        </w:rPr>
        <w:t>11</w:t>
      </w:r>
    </w:p>
    <w:p w:rsidR="00616E64" w:rsidRPr="006919A4" w:rsidRDefault="00616E64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616E64" w:rsidRPr="00151056" w:rsidRDefault="00616E64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:rsidR="00616E64" w:rsidRPr="00151056" w:rsidRDefault="00616E64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земельними ділянками та розірвання</w:t>
      </w:r>
    </w:p>
    <w:p w:rsidR="00616E64" w:rsidRPr="00CC36EA" w:rsidRDefault="00616E64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Pr="00CC36EA">
        <w:rPr>
          <w:i w:val="0"/>
          <w:color w:val="000000"/>
          <w:sz w:val="28"/>
          <w:szCs w:val="28"/>
          <w:shd w:val="clear" w:color="auto" w:fill="FFFFFF"/>
        </w:rPr>
        <w:t>ФГ «ПРИРІСТ»</w:t>
      </w:r>
    </w:p>
    <w:p w:rsidR="00616E64" w:rsidRPr="00151056" w:rsidRDefault="00616E64" w:rsidP="00BB3159">
      <w:pPr>
        <w:pStyle w:val="NoSpacing"/>
        <w:rPr>
          <w:i/>
          <w:sz w:val="28"/>
          <w:szCs w:val="28"/>
        </w:rPr>
      </w:pPr>
    </w:p>
    <w:p w:rsidR="00616E64" w:rsidRPr="00151056" w:rsidRDefault="00616E64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ФГ «ПРИРІСТ», керуючись </w:t>
      </w:r>
      <w:r w:rsidRPr="00525B00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пунктом 34 частини 1 статті 26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</w:t>
      </w:r>
      <w:r w:rsidRPr="00151056">
        <w:rPr>
          <w:b w:val="0"/>
          <w:i w:val="0"/>
          <w:sz w:val="28"/>
          <w:szCs w:val="28"/>
          <w:shd w:val="clear" w:color="auto" w:fill="FFFFFF"/>
        </w:rPr>
        <w:t>»,  ст</w:t>
      </w:r>
      <w:r>
        <w:rPr>
          <w:b w:val="0"/>
          <w:i w:val="0"/>
          <w:sz w:val="28"/>
          <w:szCs w:val="28"/>
          <w:shd w:val="clear" w:color="auto" w:fill="FFFFFF"/>
        </w:rPr>
        <w:t xml:space="preserve">аттями </w:t>
      </w:r>
      <w:r w:rsidRPr="00151056">
        <w:rPr>
          <w:b w:val="0"/>
          <w:i w:val="0"/>
          <w:sz w:val="28"/>
          <w:szCs w:val="28"/>
          <w:shd w:val="clear" w:color="auto" w:fill="FFFFFF"/>
        </w:rPr>
        <w:t>31, 32 Закону України «Про оренду землі», ст</w:t>
      </w:r>
      <w:r>
        <w:rPr>
          <w:b w:val="0"/>
          <w:i w:val="0"/>
          <w:sz w:val="28"/>
          <w:szCs w:val="28"/>
          <w:shd w:val="clear" w:color="auto" w:fill="FFFFFF"/>
        </w:rPr>
        <w:t>аттями</w:t>
      </w:r>
      <w:r w:rsidRPr="00151056">
        <w:rPr>
          <w:b w:val="0"/>
          <w:i w:val="0"/>
          <w:sz w:val="28"/>
          <w:szCs w:val="28"/>
          <w:shd w:val="clear" w:color="auto" w:fill="FFFFFF"/>
        </w:rPr>
        <w:t xml:space="preserve"> 12, 93 Земельного Кодексу України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151056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02.09.2022 № 26</w:t>
      </w:r>
      <w:r w:rsidRPr="00BC062B">
        <w:rPr>
          <w:b w:val="0"/>
          <w:i w:val="0"/>
          <w:sz w:val="28"/>
          <w:szCs w:val="28"/>
        </w:rPr>
        <w:t>/8</w:t>
      </w:r>
      <w:r>
        <w:rPr>
          <w:b w:val="0"/>
          <w:i w:val="0"/>
          <w:sz w:val="28"/>
          <w:szCs w:val="28"/>
        </w:rPr>
        <w:t>,</w:t>
      </w:r>
      <w:r w:rsidRPr="00151056">
        <w:rPr>
          <w:b w:val="0"/>
          <w:i w:val="0"/>
          <w:sz w:val="28"/>
          <w:szCs w:val="28"/>
        </w:rPr>
        <w:t xml:space="preserve"> міська рада</w:t>
      </w:r>
    </w:p>
    <w:p w:rsidR="00616E64" w:rsidRPr="00151056" w:rsidRDefault="00616E64" w:rsidP="003738A5">
      <w:pPr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ВИРІШИЛА:</w:t>
      </w:r>
    </w:p>
    <w:p w:rsidR="00616E64" w:rsidRPr="00151056" w:rsidRDefault="00616E64" w:rsidP="001B48EE">
      <w:pPr>
        <w:ind w:firstLine="709"/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>1. Припинити право користування Фермерсько</w:t>
      </w:r>
      <w:r>
        <w:rPr>
          <w:b w:val="0"/>
          <w:i w:val="0"/>
          <w:sz w:val="28"/>
          <w:szCs w:val="28"/>
        </w:rPr>
        <w:t>му</w:t>
      </w:r>
      <w:r w:rsidRPr="00151056">
        <w:rPr>
          <w:b w:val="0"/>
          <w:i w:val="0"/>
          <w:sz w:val="28"/>
          <w:szCs w:val="28"/>
        </w:rPr>
        <w:t xml:space="preserve"> господарств</w:t>
      </w:r>
      <w:r>
        <w:rPr>
          <w:b w:val="0"/>
          <w:i w:val="0"/>
          <w:sz w:val="28"/>
          <w:szCs w:val="28"/>
        </w:rPr>
        <w:t>у</w:t>
      </w:r>
      <w:r w:rsidRPr="00151056">
        <w:rPr>
          <w:b w:val="0"/>
          <w:i w:val="0"/>
          <w:sz w:val="28"/>
          <w:szCs w:val="28"/>
        </w:rPr>
        <w:t xml:space="preserve"> «ПРИРІСТ» земельною ділянкою</w:t>
      </w:r>
      <w:r>
        <w:rPr>
          <w:b w:val="0"/>
          <w:i w:val="0"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 xml:space="preserve">загальною площею </w:t>
      </w:r>
      <w:smartTag w:uri="urn:schemas-microsoft-com:office:smarttags" w:element="metricconverter">
        <w:smartTagPr>
          <w:attr w:name="ProductID" w:val="25,2000 га"/>
        </w:smartTagPr>
        <w:r w:rsidRPr="00151056">
          <w:rPr>
            <w:b w:val="0"/>
            <w:i w:val="0"/>
            <w:sz w:val="28"/>
            <w:szCs w:val="28"/>
          </w:rPr>
          <w:t>25,2000 га</w:t>
        </w:r>
      </w:smartTag>
      <w:r w:rsidRPr="00151056">
        <w:rPr>
          <w:b w:val="0"/>
          <w:i w:val="0"/>
          <w:sz w:val="28"/>
          <w:szCs w:val="28"/>
        </w:rPr>
        <w:t xml:space="preserve"> з земель невитребуваних земельних часток(паїв), яка була надана   в строкове платне користування (на умовах оренди) терміном на 15 років для ведення товарного сільськогосподарського виробництва та розташована за межами населених пунктів на території</w:t>
      </w:r>
      <w:r w:rsidRPr="00151056">
        <w:rPr>
          <w:b w:val="0"/>
          <w:i w:val="0"/>
          <w:color w:val="FF0000"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>Рожищенської міської ради.</w:t>
      </w:r>
    </w:p>
    <w:p w:rsidR="00616E64" w:rsidRPr="00151056" w:rsidRDefault="00616E64" w:rsidP="00136D24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</w:t>
      </w:r>
      <w:r>
        <w:rPr>
          <w:b w:val="0"/>
          <w:bCs/>
          <w:i w:val="0"/>
          <w:iCs/>
          <w:sz w:val="28"/>
          <w:szCs w:val="28"/>
        </w:rPr>
        <w:tab/>
      </w:r>
      <w:r w:rsidRPr="00151056">
        <w:rPr>
          <w:b w:val="0"/>
          <w:bCs/>
          <w:i w:val="0"/>
          <w:iCs/>
          <w:sz w:val="28"/>
          <w:szCs w:val="28"/>
        </w:rPr>
        <w:t xml:space="preserve">2. </w:t>
      </w:r>
      <w:r w:rsidRPr="00151056">
        <w:rPr>
          <w:b w:val="0"/>
          <w:i w:val="0"/>
          <w:sz w:val="28"/>
          <w:szCs w:val="28"/>
        </w:rPr>
        <w:t>Розірвати достроково за взаємною згодою двох сторін договір оренди землі №</w:t>
      </w:r>
      <w:r>
        <w:rPr>
          <w:b w:val="0"/>
          <w:i w:val="0"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>59/17 укладений 27.06.2017року між Рожищенською рай</w:t>
      </w:r>
      <w:r>
        <w:rPr>
          <w:b w:val="0"/>
          <w:i w:val="0"/>
          <w:sz w:val="28"/>
          <w:szCs w:val="28"/>
        </w:rPr>
        <w:t xml:space="preserve">онною державною </w:t>
      </w:r>
      <w:r w:rsidRPr="00151056">
        <w:rPr>
          <w:b w:val="0"/>
          <w:i w:val="0"/>
          <w:sz w:val="28"/>
          <w:szCs w:val="28"/>
        </w:rPr>
        <w:t>адміністрацією  та ФГ «ПРИРІСТ»,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який зареєстрований в </w:t>
      </w:r>
      <w:r w:rsidRPr="00151056">
        <w:rPr>
          <w:b w:val="0"/>
          <w:i w:val="0"/>
          <w:color w:val="000000"/>
          <w:sz w:val="28"/>
          <w:szCs w:val="28"/>
        </w:rPr>
        <w:t xml:space="preserve">Пожарківській сільській раді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14.06.2017 року за №1</w:t>
      </w:r>
      <w:r w:rsidRPr="00151056">
        <w:rPr>
          <w:b w:val="0"/>
          <w:i w:val="0"/>
          <w:sz w:val="28"/>
          <w:szCs w:val="28"/>
        </w:rPr>
        <w:t>.</w:t>
      </w:r>
    </w:p>
    <w:p w:rsidR="00616E64" w:rsidRPr="00151056" w:rsidRDefault="00616E64" w:rsidP="00A62292">
      <w:pPr>
        <w:jc w:val="both"/>
        <w:rPr>
          <w:b w:val="0"/>
          <w:bCs/>
          <w:i w:val="0"/>
          <w:iCs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 3.</w:t>
      </w:r>
      <w:r w:rsidRPr="00151056">
        <w:rPr>
          <w:b w:val="0"/>
          <w:i w:val="0"/>
          <w:sz w:val="28"/>
          <w:szCs w:val="28"/>
        </w:rPr>
        <w:t xml:space="preserve"> Зобов’язати ФГ «ПРИРІСТ»  сплатити орендну плату в повному обсязі та в місячний термін укласти додаткову угоду з Рожищенською міською радою про дострокове розірвання договору оренди землі  .</w:t>
      </w:r>
    </w:p>
    <w:p w:rsidR="00616E64" w:rsidRPr="00151056" w:rsidRDefault="00616E64" w:rsidP="003738A5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ab/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16E64" w:rsidRDefault="00616E64" w:rsidP="003738A5">
      <w:pPr>
        <w:jc w:val="both"/>
        <w:rPr>
          <w:b w:val="0"/>
          <w:i w:val="0"/>
          <w:sz w:val="28"/>
          <w:szCs w:val="28"/>
        </w:rPr>
      </w:pPr>
    </w:p>
    <w:p w:rsidR="00616E64" w:rsidRPr="00151056" w:rsidRDefault="00616E64" w:rsidP="003738A5">
      <w:pPr>
        <w:jc w:val="both"/>
        <w:rPr>
          <w:b w:val="0"/>
          <w:i w:val="0"/>
          <w:sz w:val="28"/>
          <w:szCs w:val="28"/>
        </w:rPr>
      </w:pPr>
    </w:p>
    <w:p w:rsidR="00616E64" w:rsidRDefault="00616E64" w:rsidP="003738A5">
      <w:pPr>
        <w:tabs>
          <w:tab w:val="left" w:pos="5550"/>
        </w:tabs>
        <w:rPr>
          <w:i w:val="0"/>
          <w:iCs/>
          <w:sz w:val="28"/>
        </w:rPr>
      </w:pPr>
      <w:r w:rsidRPr="00151056">
        <w:rPr>
          <w:b w:val="0"/>
          <w:i w:val="0"/>
          <w:sz w:val="28"/>
        </w:rPr>
        <w:t xml:space="preserve">Міський голова                       </w:t>
      </w:r>
      <w:r w:rsidRPr="00151056">
        <w:rPr>
          <w:sz w:val="28"/>
        </w:rPr>
        <w:tab/>
      </w:r>
      <w:r>
        <w:rPr>
          <w:sz w:val="28"/>
        </w:rPr>
        <w:t xml:space="preserve">    </w:t>
      </w:r>
      <w:r w:rsidRPr="00151056">
        <w:rPr>
          <w:sz w:val="28"/>
        </w:rPr>
        <w:tab/>
      </w:r>
      <w:r w:rsidRPr="005A1C92">
        <w:rPr>
          <w:i w:val="0"/>
          <w:iCs/>
          <w:sz w:val="28"/>
        </w:rPr>
        <w:t>Вячеслав ПОЛІЩУК</w:t>
      </w:r>
    </w:p>
    <w:p w:rsidR="00616E64" w:rsidRDefault="00616E64" w:rsidP="008F3168">
      <w:pPr>
        <w:rPr>
          <w:b w:val="0"/>
          <w:sz w:val="24"/>
          <w:szCs w:val="24"/>
        </w:rPr>
      </w:pPr>
    </w:p>
    <w:p w:rsidR="00616E64" w:rsidRPr="005A1C92" w:rsidRDefault="00616E64" w:rsidP="008F3168">
      <w:pPr>
        <w:rPr>
          <w:b w:val="0"/>
          <w:sz w:val="24"/>
          <w:szCs w:val="24"/>
        </w:rPr>
      </w:pPr>
      <w:r w:rsidRPr="005A1C92">
        <w:rPr>
          <w:b w:val="0"/>
          <w:sz w:val="24"/>
          <w:szCs w:val="24"/>
        </w:rPr>
        <w:t>Шевчук Лариса 21541</w:t>
      </w:r>
    </w:p>
    <w:p w:rsidR="00616E64" w:rsidRPr="005A1C92" w:rsidRDefault="00616E64" w:rsidP="00862676">
      <w:pPr>
        <w:rPr>
          <w:b w:val="0"/>
          <w:sz w:val="24"/>
          <w:szCs w:val="24"/>
        </w:rPr>
      </w:pPr>
      <w:r w:rsidRPr="005A1C92">
        <w:rPr>
          <w:b w:val="0"/>
          <w:sz w:val="24"/>
          <w:szCs w:val="24"/>
        </w:rPr>
        <w:t>Солодуха Алла 21541</w:t>
      </w:r>
    </w:p>
    <w:sectPr w:rsidR="00616E64" w:rsidRPr="005A1C92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E64" w:rsidRDefault="00616E64" w:rsidP="00CF7DC8">
      <w:r>
        <w:separator/>
      </w:r>
    </w:p>
  </w:endnote>
  <w:endnote w:type="continuationSeparator" w:id="0">
    <w:p w:rsidR="00616E64" w:rsidRDefault="00616E6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E64" w:rsidRDefault="00616E64" w:rsidP="00CF7DC8">
      <w:r>
        <w:separator/>
      </w:r>
    </w:p>
  </w:footnote>
  <w:footnote w:type="continuationSeparator" w:id="0">
    <w:p w:rsidR="00616E64" w:rsidRDefault="00616E6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64" w:rsidRPr="00CF7DC8" w:rsidRDefault="00616E64" w:rsidP="00CF7DC8">
    <w:pPr>
      <w:pStyle w:val="Header"/>
      <w:jc w:val="right"/>
      <w:rPr>
        <w:i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0AFB"/>
    <w:rsid w:val="00001CDF"/>
    <w:rsid w:val="00013E15"/>
    <w:rsid w:val="0002058F"/>
    <w:rsid w:val="00021D1C"/>
    <w:rsid w:val="00025892"/>
    <w:rsid w:val="0003140C"/>
    <w:rsid w:val="0004644A"/>
    <w:rsid w:val="0006390C"/>
    <w:rsid w:val="000662DD"/>
    <w:rsid w:val="0006672C"/>
    <w:rsid w:val="00066CEB"/>
    <w:rsid w:val="000722AA"/>
    <w:rsid w:val="000A5865"/>
    <w:rsid w:val="000B6179"/>
    <w:rsid w:val="000C1B80"/>
    <w:rsid w:val="000C6034"/>
    <w:rsid w:val="000D133F"/>
    <w:rsid w:val="001006EB"/>
    <w:rsid w:val="00100C22"/>
    <w:rsid w:val="001124FD"/>
    <w:rsid w:val="00123E8A"/>
    <w:rsid w:val="00124D60"/>
    <w:rsid w:val="0012508D"/>
    <w:rsid w:val="00132F2F"/>
    <w:rsid w:val="00135FA6"/>
    <w:rsid w:val="00136D24"/>
    <w:rsid w:val="00151056"/>
    <w:rsid w:val="00153D1E"/>
    <w:rsid w:val="00156478"/>
    <w:rsid w:val="001A5AB2"/>
    <w:rsid w:val="001A6B0B"/>
    <w:rsid w:val="001B48EE"/>
    <w:rsid w:val="001B68BF"/>
    <w:rsid w:val="001B6BE7"/>
    <w:rsid w:val="001D486C"/>
    <w:rsid w:val="001E50BB"/>
    <w:rsid w:val="001E7284"/>
    <w:rsid w:val="001F239C"/>
    <w:rsid w:val="00227745"/>
    <w:rsid w:val="002277A2"/>
    <w:rsid w:val="00242968"/>
    <w:rsid w:val="00272953"/>
    <w:rsid w:val="00276F31"/>
    <w:rsid w:val="002B122C"/>
    <w:rsid w:val="002B1480"/>
    <w:rsid w:val="002B230D"/>
    <w:rsid w:val="002B2386"/>
    <w:rsid w:val="002B5D2B"/>
    <w:rsid w:val="002C7F40"/>
    <w:rsid w:val="002D25D0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834CE"/>
    <w:rsid w:val="0039255F"/>
    <w:rsid w:val="003A0C54"/>
    <w:rsid w:val="003D160F"/>
    <w:rsid w:val="003E3AD8"/>
    <w:rsid w:val="003E744F"/>
    <w:rsid w:val="003F1B95"/>
    <w:rsid w:val="003F5031"/>
    <w:rsid w:val="0040278E"/>
    <w:rsid w:val="004373CF"/>
    <w:rsid w:val="00442E60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616E64"/>
    <w:rsid w:val="00662013"/>
    <w:rsid w:val="00664F14"/>
    <w:rsid w:val="006919A4"/>
    <w:rsid w:val="006A5B32"/>
    <w:rsid w:val="006C2B44"/>
    <w:rsid w:val="006D4961"/>
    <w:rsid w:val="006D53FC"/>
    <w:rsid w:val="006D6634"/>
    <w:rsid w:val="006E0F75"/>
    <w:rsid w:val="006E2175"/>
    <w:rsid w:val="006F2609"/>
    <w:rsid w:val="006F7B63"/>
    <w:rsid w:val="0070002F"/>
    <w:rsid w:val="00760EDC"/>
    <w:rsid w:val="007614A7"/>
    <w:rsid w:val="007749BC"/>
    <w:rsid w:val="00791982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8F3168"/>
    <w:rsid w:val="00903CFF"/>
    <w:rsid w:val="009215F1"/>
    <w:rsid w:val="009360E8"/>
    <w:rsid w:val="00953B7F"/>
    <w:rsid w:val="0096324B"/>
    <w:rsid w:val="0097221C"/>
    <w:rsid w:val="00976213"/>
    <w:rsid w:val="009B3A4E"/>
    <w:rsid w:val="009C6404"/>
    <w:rsid w:val="009C64FD"/>
    <w:rsid w:val="009E7DA1"/>
    <w:rsid w:val="009F529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F1BBC"/>
    <w:rsid w:val="00AF370A"/>
    <w:rsid w:val="00B21B83"/>
    <w:rsid w:val="00B258BF"/>
    <w:rsid w:val="00B36F52"/>
    <w:rsid w:val="00B7287A"/>
    <w:rsid w:val="00B762C0"/>
    <w:rsid w:val="00B8696A"/>
    <w:rsid w:val="00B95AD3"/>
    <w:rsid w:val="00BA59BE"/>
    <w:rsid w:val="00BA5A0E"/>
    <w:rsid w:val="00BA785C"/>
    <w:rsid w:val="00BB3159"/>
    <w:rsid w:val="00BC062B"/>
    <w:rsid w:val="00BE27D1"/>
    <w:rsid w:val="00BF26CF"/>
    <w:rsid w:val="00BF775E"/>
    <w:rsid w:val="00C32103"/>
    <w:rsid w:val="00C36C2B"/>
    <w:rsid w:val="00C72B6B"/>
    <w:rsid w:val="00C737EC"/>
    <w:rsid w:val="00C74A58"/>
    <w:rsid w:val="00CA015E"/>
    <w:rsid w:val="00CB6666"/>
    <w:rsid w:val="00CB7653"/>
    <w:rsid w:val="00CC36EA"/>
    <w:rsid w:val="00CE642A"/>
    <w:rsid w:val="00CF6C28"/>
    <w:rsid w:val="00CF7DC8"/>
    <w:rsid w:val="00D04356"/>
    <w:rsid w:val="00D1002D"/>
    <w:rsid w:val="00D11F6F"/>
    <w:rsid w:val="00D131DB"/>
    <w:rsid w:val="00D33F4F"/>
    <w:rsid w:val="00D53BC2"/>
    <w:rsid w:val="00D650B1"/>
    <w:rsid w:val="00D72235"/>
    <w:rsid w:val="00D84897"/>
    <w:rsid w:val="00D92FF6"/>
    <w:rsid w:val="00DB6427"/>
    <w:rsid w:val="00DD05A5"/>
    <w:rsid w:val="00DD4BE6"/>
    <w:rsid w:val="00DE789D"/>
    <w:rsid w:val="00E04D7B"/>
    <w:rsid w:val="00E36F84"/>
    <w:rsid w:val="00E379BB"/>
    <w:rsid w:val="00E409A6"/>
    <w:rsid w:val="00E40C33"/>
    <w:rsid w:val="00E42D92"/>
    <w:rsid w:val="00E5524B"/>
    <w:rsid w:val="00E5696E"/>
    <w:rsid w:val="00E60162"/>
    <w:rsid w:val="00E678A1"/>
    <w:rsid w:val="00E82819"/>
    <w:rsid w:val="00E82F60"/>
    <w:rsid w:val="00E90FE9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77A79"/>
    <w:rsid w:val="00F85570"/>
    <w:rsid w:val="00F95B17"/>
    <w:rsid w:val="00FA4D6A"/>
    <w:rsid w:val="00FD49F4"/>
    <w:rsid w:val="00FD522B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1</Pages>
  <Words>307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83</cp:revision>
  <cp:lastPrinted>2022-08-31T04:51:00Z</cp:lastPrinted>
  <dcterms:created xsi:type="dcterms:W3CDTF">2021-11-02T10:37:00Z</dcterms:created>
  <dcterms:modified xsi:type="dcterms:W3CDTF">2022-09-08T13:26:00Z</dcterms:modified>
</cp:coreProperties>
</file>