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0A" w:rsidRPr="005C7AAF" w:rsidRDefault="0020520A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8240" fillcolor="window">
            <v:imagedata r:id="rId7" o:title=""/>
          </v:shape>
          <o:OLEObject Type="Embed" ProgID="Word.Picture.8" ShapeID="_x0000_s1026" DrawAspect="Content" ObjectID="_1721113457" r:id="rId8"/>
        </w:pict>
      </w:r>
      <w:r w:rsidRPr="005C7AAF">
        <w:rPr>
          <w:i w:val="0"/>
          <w:sz w:val="28"/>
          <w:szCs w:val="28"/>
        </w:rPr>
        <w:t>я</w:t>
      </w:r>
    </w:p>
    <w:p w:rsidR="0020520A" w:rsidRPr="005C7AAF" w:rsidRDefault="0020520A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20520A" w:rsidRPr="005C7AAF" w:rsidRDefault="0020520A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20520A" w:rsidRPr="005C7AAF" w:rsidRDefault="0020520A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20520A" w:rsidRPr="005C7AAF" w:rsidRDefault="0020520A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20520A" w:rsidRPr="005C7AAF" w:rsidRDefault="0020520A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20520A" w:rsidRPr="0011342F" w:rsidRDefault="0020520A" w:rsidP="0009096F">
      <w:pPr>
        <w:rPr>
          <w:b w:val="0"/>
          <w:i w:val="0"/>
          <w:sz w:val="28"/>
          <w:lang w:val="ru-RU"/>
        </w:rPr>
      </w:pPr>
      <w:r w:rsidRPr="00911306">
        <w:rPr>
          <w:b w:val="0"/>
          <w:i w:val="0"/>
          <w:sz w:val="28"/>
          <w:lang w:val="ru-RU"/>
        </w:rPr>
        <w:t xml:space="preserve">  </w:t>
      </w:r>
      <w:r>
        <w:rPr>
          <w:b w:val="0"/>
          <w:i w:val="0"/>
          <w:sz w:val="28"/>
          <w:lang w:val="ru-RU"/>
        </w:rPr>
        <w:t>03 серпня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23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12</w:t>
      </w:r>
    </w:p>
    <w:p w:rsidR="0020520A" w:rsidRPr="00911306" w:rsidRDefault="0020520A" w:rsidP="00264FE3">
      <w:pPr>
        <w:jc w:val="center"/>
        <w:rPr>
          <w:i w:val="0"/>
          <w:sz w:val="24"/>
          <w:szCs w:val="24"/>
        </w:rPr>
      </w:pPr>
    </w:p>
    <w:p w:rsidR="0020520A" w:rsidRPr="0011342F" w:rsidRDefault="0020520A" w:rsidP="0011342F">
      <w:pPr>
        <w:ind w:right="3467"/>
        <w:jc w:val="both"/>
        <w:rPr>
          <w:i w:val="0"/>
          <w:sz w:val="28"/>
          <w:szCs w:val="28"/>
        </w:rPr>
      </w:pPr>
      <w:bookmarkStart w:id="0" w:name="_Hlk71115936"/>
      <w:r w:rsidRPr="0011342F">
        <w:rPr>
          <w:i w:val="0"/>
          <w:sz w:val="28"/>
          <w:szCs w:val="28"/>
        </w:rPr>
        <w:t xml:space="preserve">Про надання дозволу </w:t>
      </w:r>
      <w:r>
        <w:rPr>
          <w:i w:val="0"/>
          <w:sz w:val="28"/>
          <w:szCs w:val="28"/>
        </w:rPr>
        <w:t xml:space="preserve">на розроблення </w:t>
      </w:r>
      <w:r w:rsidRPr="0011342F">
        <w:rPr>
          <w:i w:val="0"/>
          <w:sz w:val="28"/>
          <w:szCs w:val="28"/>
        </w:rPr>
        <w:t>техніч</w:t>
      </w:r>
      <w:r>
        <w:rPr>
          <w:i w:val="0"/>
          <w:sz w:val="28"/>
          <w:szCs w:val="28"/>
        </w:rPr>
        <w:t xml:space="preserve">них документацій із землеустрою </w:t>
      </w:r>
      <w:r w:rsidRPr="0011342F">
        <w:rPr>
          <w:i w:val="0"/>
          <w:sz w:val="28"/>
          <w:szCs w:val="28"/>
        </w:rPr>
        <w:t>щодо встановле</w:t>
      </w:r>
      <w:r>
        <w:rPr>
          <w:i w:val="0"/>
          <w:sz w:val="28"/>
          <w:szCs w:val="28"/>
        </w:rPr>
        <w:t xml:space="preserve">ння (відновлення) меж земельної </w:t>
      </w:r>
      <w:r w:rsidRPr="0011342F">
        <w:rPr>
          <w:i w:val="0"/>
          <w:sz w:val="28"/>
          <w:szCs w:val="28"/>
        </w:rPr>
        <w:t>ділянки в н</w:t>
      </w:r>
      <w:r>
        <w:rPr>
          <w:i w:val="0"/>
          <w:sz w:val="28"/>
          <w:szCs w:val="28"/>
        </w:rPr>
        <w:t xml:space="preserve">атурі (на місцевості) власникам </w:t>
      </w:r>
      <w:r w:rsidRPr="0011342F">
        <w:rPr>
          <w:i w:val="0"/>
          <w:sz w:val="28"/>
          <w:szCs w:val="28"/>
        </w:rPr>
        <w:t>сертифікатів на право на земельну частку (пай)</w:t>
      </w:r>
      <w:bookmarkEnd w:id="0"/>
    </w:p>
    <w:p w:rsidR="0020520A" w:rsidRPr="00911306" w:rsidRDefault="0020520A" w:rsidP="00BD6D07">
      <w:pPr>
        <w:rPr>
          <w:b w:val="0"/>
          <w:bCs/>
          <w:i w:val="0"/>
          <w:iCs/>
          <w:sz w:val="24"/>
          <w:szCs w:val="24"/>
        </w:rPr>
      </w:pPr>
    </w:p>
    <w:p w:rsidR="0020520A" w:rsidRPr="00241028" w:rsidRDefault="0020520A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</w:t>
      </w:r>
      <w:r>
        <w:rPr>
          <w:b w:val="0"/>
          <w:i w:val="0"/>
          <w:sz w:val="27"/>
          <w:szCs w:val="27"/>
        </w:rPr>
        <w:t xml:space="preserve">          </w:t>
      </w:r>
      <w:r w:rsidRPr="00241028">
        <w:rPr>
          <w:b w:val="0"/>
          <w:i w:val="0"/>
          <w:sz w:val="27"/>
          <w:szCs w:val="27"/>
        </w:rPr>
        <w:t>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 від 25.07.2022 № 24</w:t>
      </w:r>
      <w:r w:rsidRPr="0009096F">
        <w:rPr>
          <w:b w:val="0"/>
          <w:i w:val="0"/>
          <w:sz w:val="27"/>
          <w:szCs w:val="27"/>
        </w:rPr>
        <w:t>/9</w:t>
      </w:r>
      <w:r>
        <w:rPr>
          <w:b w:val="0"/>
          <w:i w:val="0"/>
          <w:sz w:val="27"/>
          <w:szCs w:val="27"/>
        </w:rPr>
        <w:t xml:space="preserve">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20520A" w:rsidRPr="00241028" w:rsidRDefault="0020520A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20520A" w:rsidRPr="00241028" w:rsidRDefault="0020520A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20520A" w:rsidRPr="00241028" w:rsidRDefault="0020520A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20520A" w:rsidRPr="00241028" w:rsidRDefault="0020520A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20520A" w:rsidRPr="00241028" w:rsidRDefault="0020520A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20520A" w:rsidRPr="00241028" w:rsidRDefault="0020520A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20520A" w:rsidRPr="00241028" w:rsidRDefault="0020520A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</w:t>
      </w:r>
      <w:r>
        <w:rPr>
          <w:b w:val="0"/>
          <w:i w:val="0"/>
          <w:sz w:val="27"/>
          <w:szCs w:val="27"/>
        </w:rPr>
        <w:t xml:space="preserve"> комісію</w:t>
      </w:r>
      <w:r w:rsidRPr="00241028">
        <w:rPr>
          <w:b w:val="0"/>
          <w:i w:val="0"/>
          <w:sz w:val="27"/>
          <w:szCs w:val="27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20520A" w:rsidRPr="00870DC9" w:rsidRDefault="0020520A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20520A" w:rsidRPr="00E16CCA" w:rsidRDefault="0020520A" w:rsidP="002E44E1">
      <w:pPr>
        <w:tabs>
          <w:tab w:val="left" w:pos="5550"/>
        </w:tabs>
        <w:rPr>
          <w:sz w:val="28"/>
          <w:szCs w:val="28"/>
        </w:rPr>
      </w:pPr>
      <w:r w:rsidRPr="00E16CCA">
        <w:rPr>
          <w:b w:val="0"/>
          <w:i w:val="0"/>
          <w:sz w:val="28"/>
          <w:szCs w:val="28"/>
        </w:rPr>
        <w:t xml:space="preserve">Міський голова                       </w:t>
      </w:r>
      <w:r w:rsidRPr="00E16CCA">
        <w:rPr>
          <w:sz w:val="28"/>
          <w:szCs w:val="28"/>
        </w:rPr>
        <w:tab/>
      </w:r>
      <w:r w:rsidRPr="00E16CCA">
        <w:rPr>
          <w:sz w:val="28"/>
          <w:szCs w:val="28"/>
        </w:rPr>
        <w:tab/>
        <w:t xml:space="preserve">     </w:t>
      </w:r>
      <w:r w:rsidRPr="00E16CCA">
        <w:rPr>
          <w:sz w:val="28"/>
          <w:szCs w:val="28"/>
        </w:rPr>
        <w:tab/>
        <w:t xml:space="preserve">  </w:t>
      </w:r>
      <w:r w:rsidRPr="00E16CCA">
        <w:rPr>
          <w:i w:val="0"/>
          <w:sz w:val="28"/>
          <w:szCs w:val="28"/>
        </w:rPr>
        <w:t>Вячеслав ПОЛІЩУК</w:t>
      </w:r>
    </w:p>
    <w:p w:rsidR="0020520A" w:rsidRPr="00911306" w:rsidRDefault="0020520A" w:rsidP="002E44E1">
      <w:pPr>
        <w:tabs>
          <w:tab w:val="left" w:pos="5550"/>
        </w:tabs>
        <w:rPr>
          <w:i w:val="0"/>
          <w:sz w:val="24"/>
          <w:szCs w:val="24"/>
        </w:rPr>
      </w:pPr>
    </w:p>
    <w:p w:rsidR="0020520A" w:rsidRPr="00877890" w:rsidRDefault="0020520A" w:rsidP="0093529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Вербицький Микола</w:t>
      </w:r>
      <w:r w:rsidRPr="00877890">
        <w:rPr>
          <w:b w:val="0"/>
          <w:sz w:val="22"/>
          <w:szCs w:val="22"/>
        </w:rPr>
        <w:t xml:space="preserve"> 21541</w:t>
      </w:r>
    </w:p>
    <w:p w:rsidR="0020520A" w:rsidRPr="00877890" w:rsidRDefault="0020520A" w:rsidP="00935299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Супрун Аліна</w:t>
      </w:r>
      <w:r w:rsidRPr="00877890">
        <w:rPr>
          <w:b w:val="0"/>
          <w:sz w:val="22"/>
          <w:szCs w:val="22"/>
        </w:rPr>
        <w:t xml:space="preserve"> 21541</w:t>
      </w:r>
    </w:p>
    <w:p w:rsidR="0020520A" w:rsidRDefault="0020520A" w:rsidP="00D9029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Пазюк Ангеліна</w:t>
      </w:r>
      <w:r w:rsidRPr="00877890">
        <w:rPr>
          <w:b w:val="0"/>
          <w:sz w:val="22"/>
          <w:szCs w:val="22"/>
        </w:rPr>
        <w:t xml:space="preserve"> 21541</w:t>
      </w:r>
    </w:p>
    <w:p w:rsidR="0020520A" w:rsidRDefault="0020520A" w:rsidP="00D90290">
      <w:pPr>
        <w:rPr>
          <w:b w:val="0"/>
          <w:sz w:val="22"/>
          <w:szCs w:val="22"/>
        </w:rPr>
      </w:pPr>
      <w:r w:rsidRPr="00877890">
        <w:rPr>
          <w:b w:val="0"/>
          <w:sz w:val="22"/>
          <w:szCs w:val="22"/>
        </w:rPr>
        <w:t>Вавринюк Оксана 21541</w:t>
      </w:r>
    </w:p>
    <w:p w:rsidR="0020520A" w:rsidRPr="00877890" w:rsidRDefault="0020520A" w:rsidP="00D90290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Шевчук</w:t>
      </w:r>
      <w:r w:rsidRPr="0087789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Лариса</w:t>
      </w:r>
      <w:r w:rsidRPr="00877890">
        <w:rPr>
          <w:b w:val="0"/>
          <w:sz w:val="22"/>
          <w:szCs w:val="22"/>
        </w:rPr>
        <w:t xml:space="preserve"> 21541</w:t>
      </w:r>
    </w:p>
    <w:sectPr w:rsidR="0020520A" w:rsidRPr="00877890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0A" w:rsidRDefault="0020520A" w:rsidP="00B512BE">
      <w:r>
        <w:separator/>
      </w:r>
    </w:p>
  </w:endnote>
  <w:endnote w:type="continuationSeparator" w:id="0">
    <w:p w:rsidR="0020520A" w:rsidRDefault="0020520A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0A" w:rsidRDefault="0020520A" w:rsidP="00B512BE">
      <w:r>
        <w:separator/>
      </w:r>
    </w:p>
  </w:footnote>
  <w:footnote w:type="continuationSeparator" w:id="0">
    <w:p w:rsidR="0020520A" w:rsidRDefault="0020520A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0A" w:rsidRPr="009761C5" w:rsidRDefault="0020520A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96F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342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0AC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268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520A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E7A7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5F7B5B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0783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5DA3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1E9F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A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2A6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36"/>
    <w:rsid w:val="0086256C"/>
    <w:rsid w:val="00864AB0"/>
    <w:rsid w:val="00866044"/>
    <w:rsid w:val="00870DC9"/>
    <w:rsid w:val="008720FD"/>
    <w:rsid w:val="00875DB8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1306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A7D47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071"/>
    <w:rsid w:val="00DE3CEC"/>
    <w:rsid w:val="00DE3D2A"/>
    <w:rsid w:val="00DE4D65"/>
    <w:rsid w:val="00DE69CC"/>
    <w:rsid w:val="00DE760D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CCA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0E7A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DB8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352</Words>
  <Characters>2008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53</cp:revision>
  <cp:lastPrinted>2020-02-24T07:22:00Z</cp:lastPrinted>
  <dcterms:created xsi:type="dcterms:W3CDTF">2021-05-05T08:28:00Z</dcterms:created>
  <dcterms:modified xsi:type="dcterms:W3CDTF">2022-08-04T07:18:00Z</dcterms:modified>
</cp:coreProperties>
</file>