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05" w:rsidRPr="005C7AAF" w:rsidRDefault="00695F05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pt;margin-top:-28.1pt;width:33.3pt;height:43.2pt;z-index:251658240" fillcolor="window">
            <v:imagedata r:id="rId7" o:title=""/>
          </v:shape>
          <o:OLEObject Type="Embed" ProgID="Word.Picture.8" ShapeID="_x0000_s1026" DrawAspect="Content" ObjectID="_1716017655" r:id="rId8"/>
        </w:pict>
      </w:r>
      <w:r w:rsidRPr="005C7AAF">
        <w:rPr>
          <w:i w:val="0"/>
          <w:sz w:val="28"/>
          <w:szCs w:val="28"/>
        </w:rPr>
        <w:t>я</w:t>
      </w:r>
    </w:p>
    <w:p w:rsidR="00695F05" w:rsidRPr="005C7AAF" w:rsidRDefault="00695F05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РОЖИЩЕНСЬКА МІСЬКА РАДА</w:t>
      </w:r>
    </w:p>
    <w:p w:rsidR="00695F05" w:rsidRPr="005C7AAF" w:rsidRDefault="00695F05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ЛУЦЬКОГО РАЙОНУ ВОЛИНСЬКОЇ ОБЛАСТІ</w:t>
      </w:r>
    </w:p>
    <w:p w:rsidR="00695F05" w:rsidRPr="005C7AAF" w:rsidRDefault="00695F05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восьмого скликання</w:t>
      </w:r>
    </w:p>
    <w:p w:rsidR="00695F05" w:rsidRPr="005C7AAF" w:rsidRDefault="00695F05" w:rsidP="00452A24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5C7AAF">
        <w:rPr>
          <w:i w:val="0"/>
          <w:sz w:val="32"/>
          <w:szCs w:val="32"/>
        </w:rPr>
        <w:t>РІШЕННЯ</w:t>
      </w:r>
    </w:p>
    <w:p w:rsidR="00695F05" w:rsidRPr="005C7AAF" w:rsidRDefault="00695F05" w:rsidP="00264FE3">
      <w:pPr>
        <w:tabs>
          <w:tab w:val="left" w:pos="5550"/>
        </w:tabs>
        <w:rPr>
          <w:b w:val="0"/>
          <w:i w:val="0"/>
          <w:sz w:val="28"/>
        </w:rPr>
      </w:pPr>
      <w:r w:rsidRPr="005C7AAF">
        <w:rPr>
          <w:b w:val="0"/>
          <w:i w:val="0"/>
          <w:sz w:val="28"/>
        </w:rPr>
        <w:tab/>
      </w:r>
    </w:p>
    <w:p w:rsidR="00695F05" w:rsidRPr="008E0CC8" w:rsidRDefault="00695F05" w:rsidP="009761C5">
      <w:pPr>
        <w:jc w:val="center"/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 xml:space="preserve">  03 червня</w:t>
      </w:r>
      <w:r>
        <w:rPr>
          <w:b w:val="0"/>
          <w:i w:val="0"/>
          <w:sz w:val="28"/>
          <w:lang w:val="ru-RU"/>
        </w:rPr>
        <w:t xml:space="preserve"> </w:t>
      </w:r>
      <w:r w:rsidRPr="00DC17CF">
        <w:rPr>
          <w:b w:val="0"/>
          <w:i w:val="0"/>
          <w:sz w:val="28"/>
        </w:rPr>
        <w:t>202</w:t>
      </w:r>
      <w:r>
        <w:rPr>
          <w:b w:val="0"/>
          <w:i w:val="0"/>
          <w:sz w:val="28"/>
        </w:rPr>
        <w:t>2</w:t>
      </w:r>
      <w:r w:rsidRPr="00DC17CF">
        <w:rPr>
          <w:b w:val="0"/>
          <w:i w:val="0"/>
          <w:sz w:val="28"/>
        </w:rPr>
        <w:t xml:space="preserve"> року                                                                          </w:t>
      </w:r>
      <w:r>
        <w:rPr>
          <w:b w:val="0"/>
          <w:i w:val="0"/>
          <w:sz w:val="28"/>
          <w:lang w:val="ru-RU"/>
        </w:rPr>
        <w:t xml:space="preserve">          </w:t>
      </w:r>
      <w:r>
        <w:rPr>
          <w:b w:val="0"/>
          <w:i w:val="0"/>
          <w:sz w:val="28"/>
        </w:rPr>
        <w:t xml:space="preserve">  </w:t>
      </w:r>
      <w:r w:rsidRPr="00DC17CF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2</w:t>
      </w:r>
      <w:r w:rsidRPr="008E0CC8">
        <w:rPr>
          <w:b w:val="0"/>
          <w:i w:val="0"/>
          <w:sz w:val="28"/>
          <w:lang w:val="ru-RU"/>
        </w:rPr>
        <w:t>1</w:t>
      </w:r>
      <w:r w:rsidRPr="00DC17CF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25</w:t>
      </w:r>
    </w:p>
    <w:p w:rsidR="00695F05" w:rsidRPr="005C7AAF" w:rsidRDefault="00695F05" w:rsidP="00264FE3">
      <w:pPr>
        <w:jc w:val="center"/>
        <w:rPr>
          <w:i w:val="0"/>
          <w:sz w:val="28"/>
          <w:szCs w:val="28"/>
        </w:rPr>
      </w:pPr>
    </w:p>
    <w:p w:rsidR="00695F05" w:rsidRPr="00241028" w:rsidRDefault="00695F05" w:rsidP="00BD6D07">
      <w:pPr>
        <w:rPr>
          <w:i w:val="0"/>
          <w:sz w:val="27"/>
          <w:szCs w:val="27"/>
        </w:rPr>
      </w:pPr>
      <w:bookmarkStart w:id="0" w:name="_Hlk71115936"/>
      <w:r w:rsidRPr="00241028">
        <w:rPr>
          <w:i w:val="0"/>
          <w:sz w:val="27"/>
          <w:szCs w:val="27"/>
        </w:rPr>
        <w:t xml:space="preserve">Про надання дозволу на розроблення </w:t>
      </w:r>
    </w:p>
    <w:p w:rsidR="00695F05" w:rsidRPr="00241028" w:rsidRDefault="00695F05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 xml:space="preserve">технічних документацій із землеустрою </w:t>
      </w:r>
    </w:p>
    <w:p w:rsidR="00695F05" w:rsidRPr="00241028" w:rsidRDefault="00695F05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 xml:space="preserve">щодо встановлення (відновлення) меж земельної </w:t>
      </w:r>
    </w:p>
    <w:p w:rsidR="00695F05" w:rsidRPr="00241028" w:rsidRDefault="00695F05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 xml:space="preserve">ділянки в натурі (на місцевості) власникам </w:t>
      </w:r>
    </w:p>
    <w:p w:rsidR="00695F05" w:rsidRPr="00241028" w:rsidRDefault="00695F05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>сертифікатів на право на земельну частку (пай)</w:t>
      </w:r>
      <w:bookmarkEnd w:id="0"/>
    </w:p>
    <w:p w:rsidR="00695F05" w:rsidRPr="00241028" w:rsidRDefault="00695F05" w:rsidP="00BD6D07">
      <w:pPr>
        <w:rPr>
          <w:b w:val="0"/>
          <w:bCs/>
          <w:i w:val="0"/>
          <w:iCs/>
          <w:sz w:val="27"/>
          <w:szCs w:val="27"/>
        </w:rPr>
      </w:pPr>
    </w:p>
    <w:p w:rsidR="00695F05" w:rsidRPr="00241028" w:rsidRDefault="00695F05" w:rsidP="0070297D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Розглянувши заяви  громадян, керуючись п. 34 ч. 1 ст. 26 Закону України «Про місцеве самоврядув</w:t>
      </w:r>
      <w:r>
        <w:rPr>
          <w:b w:val="0"/>
          <w:i w:val="0"/>
          <w:sz w:val="27"/>
          <w:szCs w:val="27"/>
        </w:rPr>
        <w:t>ання в Україні», відповідно до</w:t>
      </w:r>
      <w:r>
        <w:rPr>
          <w:b w:val="0"/>
          <w:i w:val="0"/>
          <w:sz w:val="27"/>
          <w:szCs w:val="27"/>
          <w:lang w:val="ru-RU"/>
        </w:rPr>
        <w:t xml:space="preserve"> </w:t>
      </w:r>
      <w:r w:rsidRPr="00241028">
        <w:rPr>
          <w:b w:val="0"/>
          <w:i w:val="0"/>
          <w:sz w:val="27"/>
          <w:szCs w:val="27"/>
        </w:rPr>
        <w:t>статей 12, 22, 126 Земельного кодексу України, статтями 19, 25, 55 Закону України «Про землеустрій», статтею 13 Закону України «Про порядок виділення в натурі (на місцевості) земельних ділянок власникам земельних часток (паїв)»,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7"/>
          <w:szCs w:val="27"/>
        </w:rPr>
        <w:t xml:space="preserve"> від 05.05.2022 № 18</w:t>
      </w:r>
      <w:r w:rsidRPr="008E0CC8">
        <w:rPr>
          <w:b w:val="0"/>
          <w:i w:val="0"/>
          <w:sz w:val="27"/>
          <w:szCs w:val="27"/>
        </w:rPr>
        <w:t>/</w:t>
      </w:r>
      <w:r>
        <w:rPr>
          <w:b w:val="0"/>
          <w:i w:val="0"/>
          <w:sz w:val="27"/>
          <w:szCs w:val="27"/>
        </w:rPr>
        <w:t xml:space="preserve">8, </w:t>
      </w:r>
      <w:r w:rsidRPr="00241028">
        <w:rPr>
          <w:b w:val="0"/>
          <w:i w:val="0"/>
          <w:sz w:val="27"/>
          <w:szCs w:val="27"/>
        </w:rPr>
        <w:t xml:space="preserve">міська рада   </w:t>
      </w:r>
    </w:p>
    <w:p w:rsidR="00695F05" w:rsidRPr="00241028" w:rsidRDefault="00695F05" w:rsidP="00B25860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>ВИРІШИЛА:</w:t>
      </w:r>
    </w:p>
    <w:p w:rsidR="00695F05" w:rsidRPr="00241028" w:rsidRDefault="00695F05" w:rsidP="00A058F1">
      <w:pPr>
        <w:ind w:firstLine="567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1. Надати дозвіл на розроблення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власникам сертифікатів на право на земельну частку (пай) на території Рожищенської міської ради згідно додатку 1.</w:t>
      </w:r>
    </w:p>
    <w:p w:rsidR="00695F05" w:rsidRPr="00241028" w:rsidRDefault="00695F05" w:rsidP="008D3A23">
      <w:pPr>
        <w:tabs>
          <w:tab w:val="left" w:pos="720"/>
        </w:tabs>
        <w:autoSpaceDE w:val="0"/>
        <w:autoSpaceDN w:val="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2. Рекомендувати громадянам:</w:t>
      </w:r>
    </w:p>
    <w:p w:rsidR="00695F05" w:rsidRPr="00241028" w:rsidRDefault="00695F05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Звернутися до розробників документації із землеустрою</w:t>
      </w:r>
      <w:r w:rsidRPr="00241028">
        <w:rPr>
          <w:b w:val="0"/>
          <w:i w:val="0"/>
          <w:sz w:val="27"/>
          <w:szCs w:val="27"/>
          <w:shd w:val="clear" w:color="auto" w:fill="FFFFFF"/>
        </w:rPr>
        <w:t> </w:t>
      </w:r>
      <w:r w:rsidRPr="00241028">
        <w:rPr>
          <w:b w:val="0"/>
          <w:i w:val="0"/>
          <w:sz w:val="27"/>
          <w:szCs w:val="27"/>
        </w:rPr>
        <w:t xml:space="preserve"> для виготовлення технічної документації </w:t>
      </w:r>
      <w:r w:rsidRPr="00241028">
        <w:rPr>
          <w:b w:val="0"/>
          <w:bCs/>
          <w:i w:val="0"/>
          <w:sz w:val="27"/>
          <w:szCs w:val="27"/>
        </w:rPr>
        <w:t>із землеустрою щодо встановлення (відновлення) меж земельних ділянок в  натурі (на місцевості) власникам земельних часток (паїв) для ведення особистого селянського господарства;</w:t>
      </w:r>
    </w:p>
    <w:p w:rsidR="00695F05" w:rsidRPr="00241028" w:rsidRDefault="00695F05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Провести державну реєстрацію земельних ділянок та обмежень у їх використанні у порядку, передбаченому законодавством;</w:t>
      </w:r>
    </w:p>
    <w:p w:rsidR="00695F05" w:rsidRPr="00241028" w:rsidRDefault="00695F05" w:rsidP="004461D2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Надати виготовлену технічну документацію до Рожищенської міської ради для її затвердження.</w:t>
      </w:r>
    </w:p>
    <w:p w:rsidR="00695F05" w:rsidRPr="00241028" w:rsidRDefault="00695F05" w:rsidP="005C57CF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3.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695F05" w:rsidRPr="00870DC9" w:rsidRDefault="00695F05" w:rsidP="00870DC9">
      <w:pPr>
        <w:jc w:val="both"/>
        <w:rPr>
          <w:b w:val="0"/>
          <w:i w:val="0"/>
          <w:sz w:val="27"/>
          <w:szCs w:val="27"/>
          <w:lang w:val="ru-RU"/>
        </w:rPr>
      </w:pPr>
    </w:p>
    <w:p w:rsidR="00695F05" w:rsidRDefault="00695F05" w:rsidP="002E44E1">
      <w:pPr>
        <w:tabs>
          <w:tab w:val="left" w:pos="5550"/>
        </w:tabs>
        <w:rPr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 xml:space="preserve">Міський голова                       </w:t>
      </w:r>
      <w:r w:rsidRPr="00241028">
        <w:rPr>
          <w:sz w:val="27"/>
          <w:szCs w:val="27"/>
        </w:rPr>
        <w:tab/>
      </w:r>
      <w:r w:rsidRPr="00241028">
        <w:rPr>
          <w:sz w:val="27"/>
          <w:szCs w:val="27"/>
        </w:rPr>
        <w:tab/>
      </w:r>
      <w:r w:rsidRPr="00241028">
        <w:rPr>
          <w:sz w:val="27"/>
          <w:szCs w:val="27"/>
        </w:rPr>
        <w:tab/>
      </w:r>
      <w:r w:rsidRPr="00870DC9">
        <w:rPr>
          <w:i w:val="0"/>
          <w:sz w:val="27"/>
          <w:szCs w:val="27"/>
        </w:rPr>
        <w:t>Вячеслав ПОЛІЩУК</w:t>
      </w:r>
    </w:p>
    <w:p w:rsidR="00695F05" w:rsidRPr="00241028" w:rsidRDefault="00695F05" w:rsidP="002E44E1">
      <w:pPr>
        <w:tabs>
          <w:tab w:val="left" w:pos="5550"/>
        </w:tabs>
        <w:rPr>
          <w:i w:val="0"/>
          <w:sz w:val="27"/>
          <w:szCs w:val="27"/>
        </w:rPr>
      </w:pPr>
    </w:p>
    <w:p w:rsidR="00695F05" w:rsidRPr="00877890" w:rsidRDefault="00695F05" w:rsidP="00D90290">
      <w:pPr>
        <w:rPr>
          <w:b w:val="0"/>
          <w:sz w:val="22"/>
          <w:szCs w:val="22"/>
        </w:rPr>
      </w:pPr>
      <w:r w:rsidRPr="00877890">
        <w:rPr>
          <w:b w:val="0"/>
          <w:sz w:val="22"/>
          <w:szCs w:val="22"/>
        </w:rPr>
        <w:t>Вербицький Микола 21541</w:t>
      </w:r>
    </w:p>
    <w:p w:rsidR="00695F05" w:rsidRPr="00877890" w:rsidRDefault="00695F05" w:rsidP="00D90290">
      <w:pPr>
        <w:rPr>
          <w:b w:val="0"/>
          <w:sz w:val="22"/>
          <w:szCs w:val="22"/>
        </w:rPr>
      </w:pPr>
      <w:r w:rsidRPr="00877890">
        <w:rPr>
          <w:b w:val="0"/>
          <w:sz w:val="22"/>
          <w:szCs w:val="22"/>
        </w:rPr>
        <w:t>Супрун Аліна 21541</w:t>
      </w:r>
    </w:p>
    <w:p w:rsidR="00695F05" w:rsidRPr="00877890" w:rsidRDefault="00695F05" w:rsidP="00D90290">
      <w:pPr>
        <w:rPr>
          <w:b w:val="0"/>
          <w:sz w:val="22"/>
          <w:szCs w:val="22"/>
        </w:rPr>
      </w:pPr>
      <w:r w:rsidRPr="00877890">
        <w:rPr>
          <w:b w:val="0"/>
          <w:sz w:val="22"/>
          <w:szCs w:val="22"/>
        </w:rPr>
        <w:t>Вавринюк Оксана 21541</w:t>
      </w:r>
    </w:p>
    <w:p w:rsidR="00695F05" w:rsidRPr="00877890" w:rsidRDefault="00695F05" w:rsidP="00D90290">
      <w:pPr>
        <w:rPr>
          <w:b w:val="0"/>
          <w:sz w:val="22"/>
          <w:szCs w:val="22"/>
        </w:rPr>
      </w:pPr>
      <w:r w:rsidRPr="00877890">
        <w:rPr>
          <w:b w:val="0"/>
          <w:sz w:val="22"/>
          <w:szCs w:val="22"/>
        </w:rPr>
        <w:t>Пазюк Ангеліна 21541</w:t>
      </w:r>
    </w:p>
    <w:p w:rsidR="00695F05" w:rsidRPr="00877890" w:rsidRDefault="00695F05" w:rsidP="00D90290">
      <w:pPr>
        <w:rPr>
          <w:b w:val="0"/>
          <w:sz w:val="22"/>
          <w:szCs w:val="22"/>
        </w:rPr>
      </w:pPr>
      <w:r w:rsidRPr="00877890">
        <w:rPr>
          <w:b w:val="0"/>
          <w:sz w:val="22"/>
          <w:szCs w:val="22"/>
        </w:rPr>
        <w:t>Шевчук Лариса 21541</w:t>
      </w:r>
    </w:p>
    <w:sectPr w:rsidR="00695F05" w:rsidRPr="00877890" w:rsidSect="00241028">
      <w:headerReference w:type="default" r:id="rId9"/>
      <w:pgSz w:w="11906" w:h="16838"/>
      <w:pgMar w:top="426" w:right="567" w:bottom="142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F05" w:rsidRDefault="00695F05" w:rsidP="00B512BE">
      <w:r>
        <w:separator/>
      </w:r>
    </w:p>
  </w:endnote>
  <w:endnote w:type="continuationSeparator" w:id="0">
    <w:p w:rsidR="00695F05" w:rsidRDefault="00695F05" w:rsidP="00B5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F05" w:rsidRDefault="00695F05" w:rsidP="00B512BE">
      <w:r>
        <w:separator/>
      </w:r>
    </w:p>
  </w:footnote>
  <w:footnote w:type="continuationSeparator" w:id="0">
    <w:p w:rsidR="00695F05" w:rsidRDefault="00695F05" w:rsidP="00B5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05" w:rsidRPr="009761C5" w:rsidRDefault="00695F05" w:rsidP="00E60C1F">
    <w:pPr>
      <w:pStyle w:val="Header"/>
      <w:jc w:val="right"/>
      <w:rPr>
        <w:i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3334ECC"/>
    <w:multiLevelType w:val="hybridMultilevel"/>
    <w:tmpl w:val="04CEB248"/>
    <w:lvl w:ilvl="0" w:tplc="2B20C158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A4C6251"/>
    <w:multiLevelType w:val="hybridMultilevel"/>
    <w:tmpl w:val="363030E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354F4347"/>
    <w:multiLevelType w:val="hybridMultilevel"/>
    <w:tmpl w:val="87346EC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5D1B29"/>
    <w:multiLevelType w:val="hybridMultilevel"/>
    <w:tmpl w:val="A964DB92"/>
    <w:lvl w:ilvl="0" w:tplc="D3D2A0A6">
      <w:start w:val="43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344A8"/>
    <w:multiLevelType w:val="hybridMultilevel"/>
    <w:tmpl w:val="B5726322"/>
    <w:lvl w:ilvl="0" w:tplc="D7381660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165AB7"/>
    <w:multiLevelType w:val="hybridMultilevel"/>
    <w:tmpl w:val="93F80B08"/>
    <w:lvl w:ilvl="0" w:tplc="2DFA1A5C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286751"/>
    <w:multiLevelType w:val="hybridMultilevel"/>
    <w:tmpl w:val="9E82669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41338F"/>
    <w:multiLevelType w:val="hybridMultilevel"/>
    <w:tmpl w:val="11E4C5C8"/>
    <w:lvl w:ilvl="0" w:tplc="2F926160">
      <w:start w:val="1"/>
      <w:numFmt w:val="decimal"/>
      <w:lvlText w:val="%1)"/>
      <w:lvlJc w:val="left"/>
      <w:pPr>
        <w:ind w:left="115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FF87D57"/>
    <w:multiLevelType w:val="hybridMultilevel"/>
    <w:tmpl w:val="CE8C5264"/>
    <w:lvl w:ilvl="0" w:tplc="5A9A4A2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787297"/>
    <w:multiLevelType w:val="hybridMultilevel"/>
    <w:tmpl w:val="5A7E125C"/>
    <w:lvl w:ilvl="0" w:tplc="4138536A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8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7"/>
  </w:num>
  <w:num w:numId="12">
    <w:abstractNumId w:val="13"/>
  </w:num>
  <w:num w:numId="13">
    <w:abstractNumId w:val="15"/>
  </w:num>
  <w:num w:numId="14">
    <w:abstractNumId w:val="4"/>
  </w:num>
  <w:num w:numId="15">
    <w:abstractNumId w:val="5"/>
  </w:num>
  <w:num w:numId="16">
    <w:abstractNumId w:val="12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9EA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6080"/>
    <w:rsid w:val="00017483"/>
    <w:rsid w:val="00021AD8"/>
    <w:rsid w:val="000225AE"/>
    <w:rsid w:val="00022A2C"/>
    <w:rsid w:val="00022E8B"/>
    <w:rsid w:val="00026DF7"/>
    <w:rsid w:val="00027670"/>
    <w:rsid w:val="00027F3F"/>
    <w:rsid w:val="000315A2"/>
    <w:rsid w:val="000315FF"/>
    <w:rsid w:val="00031987"/>
    <w:rsid w:val="0003469B"/>
    <w:rsid w:val="000362BD"/>
    <w:rsid w:val="0004143C"/>
    <w:rsid w:val="000441CA"/>
    <w:rsid w:val="00044926"/>
    <w:rsid w:val="00044C3C"/>
    <w:rsid w:val="000453C8"/>
    <w:rsid w:val="00045EFD"/>
    <w:rsid w:val="000461C7"/>
    <w:rsid w:val="00046F79"/>
    <w:rsid w:val="00047C2C"/>
    <w:rsid w:val="000506D4"/>
    <w:rsid w:val="0005186D"/>
    <w:rsid w:val="0005200A"/>
    <w:rsid w:val="0005264B"/>
    <w:rsid w:val="00053A5E"/>
    <w:rsid w:val="00053BA3"/>
    <w:rsid w:val="00054E6C"/>
    <w:rsid w:val="00055849"/>
    <w:rsid w:val="00056029"/>
    <w:rsid w:val="00056163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1C3F"/>
    <w:rsid w:val="00072967"/>
    <w:rsid w:val="00074811"/>
    <w:rsid w:val="00074878"/>
    <w:rsid w:val="00075BE8"/>
    <w:rsid w:val="00077446"/>
    <w:rsid w:val="000812E1"/>
    <w:rsid w:val="000818F6"/>
    <w:rsid w:val="00081CAD"/>
    <w:rsid w:val="00083563"/>
    <w:rsid w:val="00083A49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4CEC"/>
    <w:rsid w:val="0009597C"/>
    <w:rsid w:val="000959D1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3915"/>
    <w:rsid w:val="000B42D0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0F6991"/>
    <w:rsid w:val="00105EB2"/>
    <w:rsid w:val="00106485"/>
    <w:rsid w:val="00106E2F"/>
    <w:rsid w:val="00106F25"/>
    <w:rsid w:val="00110336"/>
    <w:rsid w:val="001104D2"/>
    <w:rsid w:val="00110603"/>
    <w:rsid w:val="00110F6D"/>
    <w:rsid w:val="001111A0"/>
    <w:rsid w:val="001123D4"/>
    <w:rsid w:val="001127C3"/>
    <w:rsid w:val="00112CAF"/>
    <w:rsid w:val="00115AD9"/>
    <w:rsid w:val="00116135"/>
    <w:rsid w:val="001201DA"/>
    <w:rsid w:val="001204D9"/>
    <w:rsid w:val="0012191B"/>
    <w:rsid w:val="0012256B"/>
    <w:rsid w:val="0012283F"/>
    <w:rsid w:val="00123B8B"/>
    <w:rsid w:val="00125648"/>
    <w:rsid w:val="00126C74"/>
    <w:rsid w:val="0012706A"/>
    <w:rsid w:val="00127668"/>
    <w:rsid w:val="00127BB2"/>
    <w:rsid w:val="00127EDF"/>
    <w:rsid w:val="00130E82"/>
    <w:rsid w:val="0013198F"/>
    <w:rsid w:val="00132920"/>
    <w:rsid w:val="001333BE"/>
    <w:rsid w:val="00133D7D"/>
    <w:rsid w:val="001355D7"/>
    <w:rsid w:val="00137308"/>
    <w:rsid w:val="001374C0"/>
    <w:rsid w:val="00137AF7"/>
    <w:rsid w:val="00137C6A"/>
    <w:rsid w:val="00140A84"/>
    <w:rsid w:val="00141743"/>
    <w:rsid w:val="00143A9F"/>
    <w:rsid w:val="001444D5"/>
    <w:rsid w:val="00144AF6"/>
    <w:rsid w:val="0014581B"/>
    <w:rsid w:val="00145F48"/>
    <w:rsid w:val="001461E4"/>
    <w:rsid w:val="00151FD8"/>
    <w:rsid w:val="001534B3"/>
    <w:rsid w:val="00155EA0"/>
    <w:rsid w:val="00156FA0"/>
    <w:rsid w:val="00162384"/>
    <w:rsid w:val="001625AA"/>
    <w:rsid w:val="00162F5C"/>
    <w:rsid w:val="0016383A"/>
    <w:rsid w:val="00163B0F"/>
    <w:rsid w:val="00163CF8"/>
    <w:rsid w:val="00164519"/>
    <w:rsid w:val="00164FA6"/>
    <w:rsid w:val="00167142"/>
    <w:rsid w:val="0017086C"/>
    <w:rsid w:val="0017137A"/>
    <w:rsid w:val="001713FB"/>
    <w:rsid w:val="00171629"/>
    <w:rsid w:val="00174436"/>
    <w:rsid w:val="001756FC"/>
    <w:rsid w:val="0017590D"/>
    <w:rsid w:val="00177169"/>
    <w:rsid w:val="00177268"/>
    <w:rsid w:val="0017770B"/>
    <w:rsid w:val="0017783F"/>
    <w:rsid w:val="00181CBA"/>
    <w:rsid w:val="00182DC5"/>
    <w:rsid w:val="00184C09"/>
    <w:rsid w:val="00185AAB"/>
    <w:rsid w:val="00187BEF"/>
    <w:rsid w:val="00187EF7"/>
    <w:rsid w:val="001913A4"/>
    <w:rsid w:val="00191C10"/>
    <w:rsid w:val="00191F32"/>
    <w:rsid w:val="00193F10"/>
    <w:rsid w:val="001947A5"/>
    <w:rsid w:val="00196B09"/>
    <w:rsid w:val="00196DDF"/>
    <w:rsid w:val="00196EE7"/>
    <w:rsid w:val="00197E25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607"/>
    <w:rsid w:val="001C17BE"/>
    <w:rsid w:val="001C1F23"/>
    <w:rsid w:val="001C456B"/>
    <w:rsid w:val="001C5C04"/>
    <w:rsid w:val="001C6345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675"/>
    <w:rsid w:val="001E2AC2"/>
    <w:rsid w:val="001E3B26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1F4FD0"/>
    <w:rsid w:val="00201C8B"/>
    <w:rsid w:val="002023D2"/>
    <w:rsid w:val="002024E2"/>
    <w:rsid w:val="00202B16"/>
    <w:rsid w:val="0020720C"/>
    <w:rsid w:val="00207FBD"/>
    <w:rsid w:val="00211AFC"/>
    <w:rsid w:val="00213A2D"/>
    <w:rsid w:val="00216449"/>
    <w:rsid w:val="00217225"/>
    <w:rsid w:val="0021738D"/>
    <w:rsid w:val="00220ADE"/>
    <w:rsid w:val="0022108F"/>
    <w:rsid w:val="002214AF"/>
    <w:rsid w:val="002227C4"/>
    <w:rsid w:val="002227FA"/>
    <w:rsid w:val="00222B5C"/>
    <w:rsid w:val="002235AB"/>
    <w:rsid w:val="00225624"/>
    <w:rsid w:val="00226825"/>
    <w:rsid w:val="00227695"/>
    <w:rsid w:val="00227ABA"/>
    <w:rsid w:val="002301A1"/>
    <w:rsid w:val="00230B0A"/>
    <w:rsid w:val="00232FBF"/>
    <w:rsid w:val="002337B5"/>
    <w:rsid w:val="00235835"/>
    <w:rsid w:val="00235C48"/>
    <w:rsid w:val="00237282"/>
    <w:rsid w:val="00240575"/>
    <w:rsid w:val="00241028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080B"/>
    <w:rsid w:val="00251172"/>
    <w:rsid w:val="00252D8B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4277"/>
    <w:rsid w:val="00264FE3"/>
    <w:rsid w:val="00267567"/>
    <w:rsid w:val="002703EF"/>
    <w:rsid w:val="00270537"/>
    <w:rsid w:val="00270A78"/>
    <w:rsid w:val="00271B55"/>
    <w:rsid w:val="00271BE3"/>
    <w:rsid w:val="00273032"/>
    <w:rsid w:val="0027312A"/>
    <w:rsid w:val="00273E59"/>
    <w:rsid w:val="00273E7D"/>
    <w:rsid w:val="00273F32"/>
    <w:rsid w:val="00274509"/>
    <w:rsid w:val="00274E66"/>
    <w:rsid w:val="00276D56"/>
    <w:rsid w:val="002809D6"/>
    <w:rsid w:val="002811BB"/>
    <w:rsid w:val="00281588"/>
    <w:rsid w:val="002816E4"/>
    <w:rsid w:val="00282EDE"/>
    <w:rsid w:val="00283B71"/>
    <w:rsid w:val="002843A0"/>
    <w:rsid w:val="002869C5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3998"/>
    <w:rsid w:val="002A4349"/>
    <w:rsid w:val="002A46C3"/>
    <w:rsid w:val="002A4ABE"/>
    <w:rsid w:val="002A63DD"/>
    <w:rsid w:val="002A78E3"/>
    <w:rsid w:val="002B0594"/>
    <w:rsid w:val="002B07E9"/>
    <w:rsid w:val="002B1810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1613"/>
    <w:rsid w:val="002C2D1F"/>
    <w:rsid w:val="002C36B9"/>
    <w:rsid w:val="002C39F3"/>
    <w:rsid w:val="002C3B98"/>
    <w:rsid w:val="002C46AA"/>
    <w:rsid w:val="002C5B49"/>
    <w:rsid w:val="002C7696"/>
    <w:rsid w:val="002C7E7E"/>
    <w:rsid w:val="002D0880"/>
    <w:rsid w:val="002D0BCA"/>
    <w:rsid w:val="002D0F98"/>
    <w:rsid w:val="002D104F"/>
    <w:rsid w:val="002D14BB"/>
    <w:rsid w:val="002D1E8F"/>
    <w:rsid w:val="002D2724"/>
    <w:rsid w:val="002D2BE1"/>
    <w:rsid w:val="002D2DF4"/>
    <w:rsid w:val="002D316E"/>
    <w:rsid w:val="002D5ACC"/>
    <w:rsid w:val="002D7AA6"/>
    <w:rsid w:val="002E0839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1706"/>
    <w:rsid w:val="002F1996"/>
    <w:rsid w:val="002F1FDA"/>
    <w:rsid w:val="002F3440"/>
    <w:rsid w:val="002F3F22"/>
    <w:rsid w:val="002F4C01"/>
    <w:rsid w:val="002F4C0D"/>
    <w:rsid w:val="002F59D1"/>
    <w:rsid w:val="002F738B"/>
    <w:rsid w:val="003007C4"/>
    <w:rsid w:val="00300E44"/>
    <w:rsid w:val="00302AD2"/>
    <w:rsid w:val="00302BC2"/>
    <w:rsid w:val="00303798"/>
    <w:rsid w:val="0030431A"/>
    <w:rsid w:val="00304492"/>
    <w:rsid w:val="0030488B"/>
    <w:rsid w:val="003054A1"/>
    <w:rsid w:val="00306BA7"/>
    <w:rsid w:val="00306EB8"/>
    <w:rsid w:val="0030767E"/>
    <w:rsid w:val="00307CEB"/>
    <w:rsid w:val="00310947"/>
    <w:rsid w:val="00311CC3"/>
    <w:rsid w:val="00313775"/>
    <w:rsid w:val="0031480F"/>
    <w:rsid w:val="00314D70"/>
    <w:rsid w:val="00314F20"/>
    <w:rsid w:val="00315E49"/>
    <w:rsid w:val="00316561"/>
    <w:rsid w:val="0031667F"/>
    <w:rsid w:val="00317B18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27456"/>
    <w:rsid w:val="00330704"/>
    <w:rsid w:val="00331EA9"/>
    <w:rsid w:val="003327FA"/>
    <w:rsid w:val="00332FA0"/>
    <w:rsid w:val="0033517F"/>
    <w:rsid w:val="0033560A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55AF"/>
    <w:rsid w:val="00347B7E"/>
    <w:rsid w:val="00347C8E"/>
    <w:rsid w:val="00350588"/>
    <w:rsid w:val="00352D73"/>
    <w:rsid w:val="003547A1"/>
    <w:rsid w:val="003564A1"/>
    <w:rsid w:val="00357025"/>
    <w:rsid w:val="00357C46"/>
    <w:rsid w:val="00362270"/>
    <w:rsid w:val="00362A7F"/>
    <w:rsid w:val="003635F3"/>
    <w:rsid w:val="003636AE"/>
    <w:rsid w:val="00363DE1"/>
    <w:rsid w:val="00364714"/>
    <w:rsid w:val="00365A30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7F7"/>
    <w:rsid w:val="00383A25"/>
    <w:rsid w:val="0038465B"/>
    <w:rsid w:val="00385B37"/>
    <w:rsid w:val="00385F41"/>
    <w:rsid w:val="00387110"/>
    <w:rsid w:val="003877BB"/>
    <w:rsid w:val="0039060C"/>
    <w:rsid w:val="00390AD4"/>
    <w:rsid w:val="0039170C"/>
    <w:rsid w:val="00392D13"/>
    <w:rsid w:val="00393F20"/>
    <w:rsid w:val="00394FB8"/>
    <w:rsid w:val="00395589"/>
    <w:rsid w:val="003969A7"/>
    <w:rsid w:val="003A0B00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4B11"/>
    <w:rsid w:val="003B6ADC"/>
    <w:rsid w:val="003B6C5B"/>
    <w:rsid w:val="003B6CA9"/>
    <w:rsid w:val="003B6E77"/>
    <w:rsid w:val="003B798C"/>
    <w:rsid w:val="003C01FE"/>
    <w:rsid w:val="003C2652"/>
    <w:rsid w:val="003C2875"/>
    <w:rsid w:val="003C2FC5"/>
    <w:rsid w:val="003C3F94"/>
    <w:rsid w:val="003C4206"/>
    <w:rsid w:val="003C63C8"/>
    <w:rsid w:val="003C67BD"/>
    <w:rsid w:val="003C6F2F"/>
    <w:rsid w:val="003D2CEB"/>
    <w:rsid w:val="003D3090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A81"/>
    <w:rsid w:val="003E7D8B"/>
    <w:rsid w:val="003F1621"/>
    <w:rsid w:val="003F1825"/>
    <w:rsid w:val="003F229E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BAD"/>
    <w:rsid w:val="00413F3B"/>
    <w:rsid w:val="0041402B"/>
    <w:rsid w:val="00414CEC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4A0A"/>
    <w:rsid w:val="004353D1"/>
    <w:rsid w:val="004356F7"/>
    <w:rsid w:val="00435D2B"/>
    <w:rsid w:val="0043711F"/>
    <w:rsid w:val="004371BB"/>
    <w:rsid w:val="00437B88"/>
    <w:rsid w:val="004400CF"/>
    <w:rsid w:val="00440477"/>
    <w:rsid w:val="00440552"/>
    <w:rsid w:val="00440606"/>
    <w:rsid w:val="00442F5D"/>
    <w:rsid w:val="004430B4"/>
    <w:rsid w:val="0044365D"/>
    <w:rsid w:val="00443C7D"/>
    <w:rsid w:val="004461D2"/>
    <w:rsid w:val="00450394"/>
    <w:rsid w:val="0045049F"/>
    <w:rsid w:val="00450838"/>
    <w:rsid w:val="00450EB4"/>
    <w:rsid w:val="0045263D"/>
    <w:rsid w:val="00452A24"/>
    <w:rsid w:val="00454BD6"/>
    <w:rsid w:val="00455B46"/>
    <w:rsid w:val="00455D60"/>
    <w:rsid w:val="0045621B"/>
    <w:rsid w:val="004562E8"/>
    <w:rsid w:val="00456C5C"/>
    <w:rsid w:val="00457C52"/>
    <w:rsid w:val="00461ABD"/>
    <w:rsid w:val="0046228F"/>
    <w:rsid w:val="0046286F"/>
    <w:rsid w:val="004637AD"/>
    <w:rsid w:val="00463899"/>
    <w:rsid w:val="00463FA6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175D"/>
    <w:rsid w:val="00483F59"/>
    <w:rsid w:val="0048417C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051E"/>
    <w:rsid w:val="004A150D"/>
    <w:rsid w:val="004A1F57"/>
    <w:rsid w:val="004A2AF4"/>
    <w:rsid w:val="004A2D58"/>
    <w:rsid w:val="004A3A8C"/>
    <w:rsid w:val="004A48BD"/>
    <w:rsid w:val="004A5F9A"/>
    <w:rsid w:val="004A6940"/>
    <w:rsid w:val="004A70FE"/>
    <w:rsid w:val="004B1C46"/>
    <w:rsid w:val="004B20E2"/>
    <w:rsid w:val="004B59D3"/>
    <w:rsid w:val="004B5BC5"/>
    <w:rsid w:val="004B6C55"/>
    <w:rsid w:val="004B7103"/>
    <w:rsid w:val="004C10AB"/>
    <w:rsid w:val="004C269F"/>
    <w:rsid w:val="004C4F3B"/>
    <w:rsid w:val="004C6B6D"/>
    <w:rsid w:val="004C7813"/>
    <w:rsid w:val="004D1D0D"/>
    <w:rsid w:val="004D2276"/>
    <w:rsid w:val="004D3495"/>
    <w:rsid w:val="004D3633"/>
    <w:rsid w:val="004D3FF8"/>
    <w:rsid w:val="004D41C7"/>
    <w:rsid w:val="004D5768"/>
    <w:rsid w:val="004D5F7E"/>
    <w:rsid w:val="004D6B2B"/>
    <w:rsid w:val="004D6D03"/>
    <w:rsid w:val="004D7D73"/>
    <w:rsid w:val="004E11B7"/>
    <w:rsid w:val="004E17D9"/>
    <w:rsid w:val="004E2595"/>
    <w:rsid w:val="004E2DBB"/>
    <w:rsid w:val="004E51BC"/>
    <w:rsid w:val="004F14CA"/>
    <w:rsid w:val="004F196D"/>
    <w:rsid w:val="004F3462"/>
    <w:rsid w:val="004F52E9"/>
    <w:rsid w:val="004F6073"/>
    <w:rsid w:val="004F7BBB"/>
    <w:rsid w:val="0050224A"/>
    <w:rsid w:val="00502284"/>
    <w:rsid w:val="005045AF"/>
    <w:rsid w:val="00505331"/>
    <w:rsid w:val="00507A82"/>
    <w:rsid w:val="00511C4D"/>
    <w:rsid w:val="00511C51"/>
    <w:rsid w:val="00512A88"/>
    <w:rsid w:val="00512DBC"/>
    <w:rsid w:val="00513831"/>
    <w:rsid w:val="00517070"/>
    <w:rsid w:val="005172D5"/>
    <w:rsid w:val="00517C01"/>
    <w:rsid w:val="005200FB"/>
    <w:rsid w:val="00520F04"/>
    <w:rsid w:val="00521248"/>
    <w:rsid w:val="00521695"/>
    <w:rsid w:val="005217AD"/>
    <w:rsid w:val="005222A6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2712"/>
    <w:rsid w:val="00533F76"/>
    <w:rsid w:val="0053527B"/>
    <w:rsid w:val="005358BF"/>
    <w:rsid w:val="00536E0B"/>
    <w:rsid w:val="00541D42"/>
    <w:rsid w:val="00542D30"/>
    <w:rsid w:val="00545974"/>
    <w:rsid w:val="00545A00"/>
    <w:rsid w:val="0054704E"/>
    <w:rsid w:val="00547229"/>
    <w:rsid w:val="00547F97"/>
    <w:rsid w:val="00550227"/>
    <w:rsid w:val="005504B0"/>
    <w:rsid w:val="0055112F"/>
    <w:rsid w:val="00552D25"/>
    <w:rsid w:val="0055410C"/>
    <w:rsid w:val="00554DD5"/>
    <w:rsid w:val="00556161"/>
    <w:rsid w:val="005571ED"/>
    <w:rsid w:val="0056267D"/>
    <w:rsid w:val="0056322D"/>
    <w:rsid w:val="00563E73"/>
    <w:rsid w:val="005666D2"/>
    <w:rsid w:val="005706C7"/>
    <w:rsid w:val="005715AE"/>
    <w:rsid w:val="00573991"/>
    <w:rsid w:val="0057445B"/>
    <w:rsid w:val="00575DD7"/>
    <w:rsid w:val="00576AD0"/>
    <w:rsid w:val="00576BDA"/>
    <w:rsid w:val="0057738F"/>
    <w:rsid w:val="005820D7"/>
    <w:rsid w:val="0058270C"/>
    <w:rsid w:val="005840B3"/>
    <w:rsid w:val="00584443"/>
    <w:rsid w:val="00585C5D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A92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A28"/>
    <w:rsid w:val="005C5564"/>
    <w:rsid w:val="005C57CF"/>
    <w:rsid w:val="005C6730"/>
    <w:rsid w:val="005C7692"/>
    <w:rsid w:val="005C7AAF"/>
    <w:rsid w:val="005C7CF6"/>
    <w:rsid w:val="005C7FE0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5DA"/>
    <w:rsid w:val="00612AF8"/>
    <w:rsid w:val="0061410D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23D7"/>
    <w:rsid w:val="00623D70"/>
    <w:rsid w:val="006248ED"/>
    <w:rsid w:val="00625501"/>
    <w:rsid w:val="00625561"/>
    <w:rsid w:val="00625841"/>
    <w:rsid w:val="006268F4"/>
    <w:rsid w:val="00627DF5"/>
    <w:rsid w:val="00630031"/>
    <w:rsid w:val="00630074"/>
    <w:rsid w:val="00630108"/>
    <w:rsid w:val="0063022A"/>
    <w:rsid w:val="006303E6"/>
    <w:rsid w:val="006310F3"/>
    <w:rsid w:val="006316C9"/>
    <w:rsid w:val="00631AD5"/>
    <w:rsid w:val="00632818"/>
    <w:rsid w:val="0063373D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0E53"/>
    <w:rsid w:val="0065113B"/>
    <w:rsid w:val="00652F0B"/>
    <w:rsid w:val="006539D4"/>
    <w:rsid w:val="00654830"/>
    <w:rsid w:val="006555B2"/>
    <w:rsid w:val="006577C7"/>
    <w:rsid w:val="00657AD5"/>
    <w:rsid w:val="00657FFA"/>
    <w:rsid w:val="00661332"/>
    <w:rsid w:val="00662B4E"/>
    <w:rsid w:val="00663214"/>
    <w:rsid w:val="006657A4"/>
    <w:rsid w:val="0066669E"/>
    <w:rsid w:val="00667F6B"/>
    <w:rsid w:val="0067182E"/>
    <w:rsid w:val="0067345C"/>
    <w:rsid w:val="00674228"/>
    <w:rsid w:val="00674940"/>
    <w:rsid w:val="0067533F"/>
    <w:rsid w:val="0067648E"/>
    <w:rsid w:val="006809E0"/>
    <w:rsid w:val="00681924"/>
    <w:rsid w:val="00681AD2"/>
    <w:rsid w:val="00682100"/>
    <w:rsid w:val="006827C5"/>
    <w:rsid w:val="00683B7B"/>
    <w:rsid w:val="00684B0F"/>
    <w:rsid w:val="006853AD"/>
    <w:rsid w:val="00685BB8"/>
    <w:rsid w:val="006867EC"/>
    <w:rsid w:val="00686FC0"/>
    <w:rsid w:val="00692950"/>
    <w:rsid w:val="006930D0"/>
    <w:rsid w:val="00695F05"/>
    <w:rsid w:val="00696AA7"/>
    <w:rsid w:val="00697213"/>
    <w:rsid w:val="00697FCF"/>
    <w:rsid w:val="006A0745"/>
    <w:rsid w:val="006A0AD5"/>
    <w:rsid w:val="006A0D09"/>
    <w:rsid w:val="006A183B"/>
    <w:rsid w:val="006A267E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7A8A"/>
    <w:rsid w:val="006C11E2"/>
    <w:rsid w:val="006C15A2"/>
    <w:rsid w:val="006C305D"/>
    <w:rsid w:val="006C3281"/>
    <w:rsid w:val="006C6359"/>
    <w:rsid w:val="006C685C"/>
    <w:rsid w:val="006D2DAC"/>
    <w:rsid w:val="006D48C9"/>
    <w:rsid w:val="006D4EFC"/>
    <w:rsid w:val="006D53B6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1C2B"/>
    <w:rsid w:val="006F253F"/>
    <w:rsid w:val="006F36D5"/>
    <w:rsid w:val="006F3796"/>
    <w:rsid w:val="006F511E"/>
    <w:rsid w:val="00700AFC"/>
    <w:rsid w:val="007028A6"/>
    <w:rsid w:val="0070297D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28AD"/>
    <w:rsid w:val="00715358"/>
    <w:rsid w:val="00717689"/>
    <w:rsid w:val="0072103E"/>
    <w:rsid w:val="00722B72"/>
    <w:rsid w:val="00723353"/>
    <w:rsid w:val="007260CB"/>
    <w:rsid w:val="00726DAB"/>
    <w:rsid w:val="00727A56"/>
    <w:rsid w:val="00730499"/>
    <w:rsid w:val="0073073A"/>
    <w:rsid w:val="00730E32"/>
    <w:rsid w:val="0073243D"/>
    <w:rsid w:val="00734EE3"/>
    <w:rsid w:val="0073510A"/>
    <w:rsid w:val="00736830"/>
    <w:rsid w:val="007368D4"/>
    <w:rsid w:val="00736F79"/>
    <w:rsid w:val="00737327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F37"/>
    <w:rsid w:val="00767F59"/>
    <w:rsid w:val="00770E87"/>
    <w:rsid w:val="007721FC"/>
    <w:rsid w:val="00772C54"/>
    <w:rsid w:val="00774229"/>
    <w:rsid w:val="0077506B"/>
    <w:rsid w:val="00775AF5"/>
    <w:rsid w:val="00776113"/>
    <w:rsid w:val="00776ED1"/>
    <w:rsid w:val="0078197B"/>
    <w:rsid w:val="00781AAC"/>
    <w:rsid w:val="00782827"/>
    <w:rsid w:val="00784116"/>
    <w:rsid w:val="0078454F"/>
    <w:rsid w:val="00784826"/>
    <w:rsid w:val="00785BBF"/>
    <w:rsid w:val="00787B47"/>
    <w:rsid w:val="00790CC2"/>
    <w:rsid w:val="0079233D"/>
    <w:rsid w:val="00792523"/>
    <w:rsid w:val="0079260B"/>
    <w:rsid w:val="00793D62"/>
    <w:rsid w:val="00793E64"/>
    <w:rsid w:val="00795365"/>
    <w:rsid w:val="0079537E"/>
    <w:rsid w:val="007A0A8B"/>
    <w:rsid w:val="007A31DD"/>
    <w:rsid w:val="007A3B6F"/>
    <w:rsid w:val="007A3EAE"/>
    <w:rsid w:val="007A4058"/>
    <w:rsid w:val="007A4237"/>
    <w:rsid w:val="007A5BFB"/>
    <w:rsid w:val="007A7260"/>
    <w:rsid w:val="007A7D37"/>
    <w:rsid w:val="007B0174"/>
    <w:rsid w:val="007B1546"/>
    <w:rsid w:val="007B30E4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877"/>
    <w:rsid w:val="007D0CD2"/>
    <w:rsid w:val="007D1FB3"/>
    <w:rsid w:val="007D22D5"/>
    <w:rsid w:val="007D2C6A"/>
    <w:rsid w:val="007D2DB4"/>
    <w:rsid w:val="007D3789"/>
    <w:rsid w:val="007D37AF"/>
    <w:rsid w:val="007D40D2"/>
    <w:rsid w:val="007D792D"/>
    <w:rsid w:val="007E0C82"/>
    <w:rsid w:val="007E1A83"/>
    <w:rsid w:val="007E214F"/>
    <w:rsid w:val="007E21FA"/>
    <w:rsid w:val="007E2442"/>
    <w:rsid w:val="007E3054"/>
    <w:rsid w:val="007E33D4"/>
    <w:rsid w:val="007E40D9"/>
    <w:rsid w:val="007E55E5"/>
    <w:rsid w:val="007E6F71"/>
    <w:rsid w:val="007E7201"/>
    <w:rsid w:val="007E727F"/>
    <w:rsid w:val="007E786E"/>
    <w:rsid w:val="007F02EF"/>
    <w:rsid w:val="007F2971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15EC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38B8"/>
    <w:rsid w:val="0082544C"/>
    <w:rsid w:val="00826496"/>
    <w:rsid w:val="00827945"/>
    <w:rsid w:val="00830CA2"/>
    <w:rsid w:val="0083182F"/>
    <w:rsid w:val="00831A8C"/>
    <w:rsid w:val="00831E00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3D15"/>
    <w:rsid w:val="0084453C"/>
    <w:rsid w:val="008472CB"/>
    <w:rsid w:val="00851962"/>
    <w:rsid w:val="00854A56"/>
    <w:rsid w:val="008551CA"/>
    <w:rsid w:val="0085525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0DC9"/>
    <w:rsid w:val="008720FD"/>
    <w:rsid w:val="00876433"/>
    <w:rsid w:val="00877869"/>
    <w:rsid w:val="00877890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328D"/>
    <w:rsid w:val="008A55AA"/>
    <w:rsid w:val="008A5D67"/>
    <w:rsid w:val="008A7862"/>
    <w:rsid w:val="008B04E3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1DE6"/>
    <w:rsid w:val="008D2CA9"/>
    <w:rsid w:val="008D3A23"/>
    <w:rsid w:val="008D4D65"/>
    <w:rsid w:val="008D5948"/>
    <w:rsid w:val="008D777A"/>
    <w:rsid w:val="008E03FF"/>
    <w:rsid w:val="008E0979"/>
    <w:rsid w:val="008E0CC8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2B8"/>
    <w:rsid w:val="008F375E"/>
    <w:rsid w:val="008F3EA5"/>
    <w:rsid w:val="008F4F14"/>
    <w:rsid w:val="008F5DBD"/>
    <w:rsid w:val="008F6412"/>
    <w:rsid w:val="008F7A51"/>
    <w:rsid w:val="009003F3"/>
    <w:rsid w:val="00900F96"/>
    <w:rsid w:val="0090290E"/>
    <w:rsid w:val="00904FAF"/>
    <w:rsid w:val="00905366"/>
    <w:rsid w:val="009058E5"/>
    <w:rsid w:val="0091051A"/>
    <w:rsid w:val="009108A3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41217"/>
    <w:rsid w:val="009434C8"/>
    <w:rsid w:val="009441F3"/>
    <w:rsid w:val="00944E8A"/>
    <w:rsid w:val="00945802"/>
    <w:rsid w:val="00946A2C"/>
    <w:rsid w:val="00947807"/>
    <w:rsid w:val="009515A1"/>
    <w:rsid w:val="009520FE"/>
    <w:rsid w:val="00952A78"/>
    <w:rsid w:val="00952B98"/>
    <w:rsid w:val="00952FCB"/>
    <w:rsid w:val="0095341C"/>
    <w:rsid w:val="00953692"/>
    <w:rsid w:val="009541D5"/>
    <w:rsid w:val="009544FC"/>
    <w:rsid w:val="00955EB6"/>
    <w:rsid w:val="00956321"/>
    <w:rsid w:val="00956973"/>
    <w:rsid w:val="00957EF0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53B1"/>
    <w:rsid w:val="00966110"/>
    <w:rsid w:val="00970500"/>
    <w:rsid w:val="00973180"/>
    <w:rsid w:val="009732B9"/>
    <w:rsid w:val="00973B3C"/>
    <w:rsid w:val="0097409A"/>
    <w:rsid w:val="00974213"/>
    <w:rsid w:val="00974516"/>
    <w:rsid w:val="00974EFB"/>
    <w:rsid w:val="009761C5"/>
    <w:rsid w:val="0097778D"/>
    <w:rsid w:val="00981D24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41E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28C8"/>
    <w:rsid w:val="009A3EFD"/>
    <w:rsid w:val="009A4227"/>
    <w:rsid w:val="009A50F4"/>
    <w:rsid w:val="009A52F9"/>
    <w:rsid w:val="009A533A"/>
    <w:rsid w:val="009A608C"/>
    <w:rsid w:val="009B2CDF"/>
    <w:rsid w:val="009B2D59"/>
    <w:rsid w:val="009B33D5"/>
    <w:rsid w:val="009B3A09"/>
    <w:rsid w:val="009B3A7D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D0499"/>
    <w:rsid w:val="009D19AE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E7A94"/>
    <w:rsid w:val="009F0F6D"/>
    <w:rsid w:val="009F23BD"/>
    <w:rsid w:val="009F26A1"/>
    <w:rsid w:val="009F2A19"/>
    <w:rsid w:val="009F2BB6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2EE5"/>
    <w:rsid w:val="00A058F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6085"/>
    <w:rsid w:val="00A207E7"/>
    <w:rsid w:val="00A2263E"/>
    <w:rsid w:val="00A22966"/>
    <w:rsid w:val="00A25ECA"/>
    <w:rsid w:val="00A275DB"/>
    <w:rsid w:val="00A3153C"/>
    <w:rsid w:val="00A324C6"/>
    <w:rsid w:val="00A33BA2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7BDF"/>
    <w:rsid w:val="00A60876"/>
    <w:rsid w:val="00A6149B"/>
    <w:rsid w:val="00A61DB2"/>
    <w:rsid w:val="00A61FC3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C26"/>
    <w:rsid w:val="00A83ECE"/>
    <w:rsid w:val="00A853F3"/>
    <w:rsid w:val="00A85562"/>
    <w:rsid w:val="00A87374"/>
    <w:rsid w:val="00A87AD3"/>
    <w:rsid w:val="00A91AAF"/>
    <w:rsid w:val="00A92FC7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2EC9"/>
    <w:rsid w:val="00AD3257"/>
    <w:rsid w:val="00AD5EF5"/>
    <w:rsid w:val="00AD69A7"/>
    <w:rsid w:val="00AD717A"/>
    <w:rsid w:val="00AD74BB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0F9B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955"/>
    <w:rsid w:val="00B00FEE"/>
    <w:rsid w:val="00B01078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47A0"/>
    <w:rsid w:val="00B2487E"/>
    <w:rsid w:val="00B2550F"/>
    <w:rsid w:val="00B25860"/>
    <w:rsid w:val="00B258D3"/>
    <w:rsid w:val="00B27171"/>
    <w:rsid w:val="00B27637"/>
    <w:rsid w:val="00B301F1"/>
    <w:rsid w:val="00B31127"/>
    <w:rsid w:val="00B313BA"/>
    <w:rsid w:val="00B324DB"/>
    <w:rsid w:val="00B3308F"/>
    <w:rsid w:val="00B33D9A"/>
    <w:rsid w:val="00B34648"/>
    <w:rsid w:val="00B35B20"/>
    <w:rsid w:val="00B35B45"/>
    <w:rsid w:val="00B361EC"/>
    <w:rsid w:val="00B37429"/>
    <w:rsid w:val="00B376A3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282C"/>
    <w:rsid w:val="00B63410"/>
    <w:rsid w:val="00B63469"/>
    <w:rsid w:val="00B63E9A"/>
    <w:rsid w:val="00B64EAF"/>
    <w:rsid w:val="00B670E5"/>
    <w:rsid w:val="00B67475"/>
    <w:rsid w:val="00B67DE8"/>
    <w:rsid w:val="00B70986"/>
    <w:rsid w:val="00B70A22"/>
    <w:rsid w:val="00B71AB2"/>
    <w:rsid w:val="00B730F7"/>
    <w:rsid w:val="00B7348A"/>
    <w:rsid w:val="00B7377B"/>
    <w:rsid w:val="00B750BB"/>
    <w:rsid w:val="00B761B3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69F7"/>
    <w:rsid w:val="00B87017"/>
    <w:rsid w:val="00B877D6"/>
    <w:rsid w:val="00B87808"/>
    <w:rsid w:val="00B90D12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109"/>
    <w:rsid w:val="00BA09D6"/>
    <w:rsid w:val="00BA1CFF"/>
    <w:rsid w:val="00BA3268"/>
    <w:rsid w:val="00BA32A1"/>
    <w:rsid w:val="00BA382C"/>
    <w:rsid w:val="00BA3A4E"/>
    <w:rsid w:val="00BA4BDD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442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49D8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6FB8"/>
    <w:rsid w:val="00C17254"/>
    <w:rsid w:val="00C17556"/>
    <w:rsid w:val="00C178F6"/>
    <w:rsid w:val="00C202EA"/>
    <w:rsid w:val="00C207F0"/>
    <w:rsid w:val="00C2244A"/>
    <w:rsid w:val="00C22FCC"/>
    <w:rsid w:val="00C23247"/>
    <w:rsid w:val="00C248F3"/>
    <w:rsid w:val="00C25E86"/>
    <w:rsid w:val="00C3082F"/>
    <w:rsid w:val="00C31A7D"/>
    <w:rsid w:val="00C33C42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0EC4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477D"/>
    <w:rsid w:val="00C656FD"/>
    <w:rsid w:val="00C67334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906FC"/>
    <w:rsid w:val="00C90823"/>
    <w:rsid w:val="00C92148"/>
    <w:rsid w:val="00C92556"/>
    <w:rsid w:val="00C94510"/>
    <w:rsid w:val="00C95AC6"/>
    <w:rsid w:val="00C96F52"/>
    <w:rsid w:val="00C96F5D"/>
    <w:rsid w:val="00C97107"/>
    <w:rsid w:val="00CA027F"/>
    <w:rsid w:val="00CA3398"/>
    <w:rsid w:val="00CA34E2"/>
    <w:rsid w:val="00CA3E99"/>
    <w:rsid w:val="00CA5199"/>
    <w:rsid w:val="00CA78A2"/>
    <w:rsid w:val="00CB1A28"/>
    <w:rsid w:val="00CB2289"/>
    <w:rsid w:val="00CB2C52"/>
    <w:rsid w:val="00CB4CB0"/>
    <w:rsid w:val="00CB5667"/>
    <w:rsid w:val="00CB6C69"/>
    <w:rsid w:val="00CB7FF2"/>
    <w:rsid w:val="00CC0DFF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4F04"/>
    <w:rsid w:val="00CD5BFA"/>
    <w:rsid w:val="00CD60E1"/>
    <w:rsid w:val="00CD76C3"/>
    <w:rsid w:val="00CE02C7"/>
    <w:rsid w:val="00CE070F"/>
    <w:rsid w:val="00CE1369"/>
    <w:rsid w:val="00CE19A2"/>
    <w:rsid w:val="00CE1C4E"/>
    <w:rsid w:val="00CE3112"/>
    <w:rsid w:val="00CE498D"/>
    <w:rsid w:val="00CE4F91"/>
    <w:rsid w:val="00CE6160"/>
    <w:rsid w:val="00CE6297"/>
    <w:rsid w:val="00CE6739"/>
    <w:rsid w:val="00CE6C04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0C47"/>
    <w:rsid w:val="00D21051"/>
    <w:rsid w:val="00D22A74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37AD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3DD4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2521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1877"/>
    <w:rsid w:val="00D72067"/>
    <w:rsid w:val="00D7511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290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3F61"/>
    <w:rsid w:val="00DA4068"/>
    <w:rsid w:val="00DA4185"/>
    <w:rsid w:val="00DA4465"/>
    <w:rsid w:val="00DA4673"/>
    <w:rsid w:val="00DA4FB1"/>
    <w:rsid w:val="00DA6286"/>
    <w:rsid w:val="00DA6698"/>
    <w:rsid w:val="00DA69AE"/>
    <w:rsid w:val="00DA69DF"/>
    <w:rsid w:val="00DA7618"/>
    <w:rsid w:val="00DB00F2"/>
    <w:rsid w:val="00DB1953"/>
    <w:rsid w:val="00DB2601"/>
    <w:rsid w:val="00DB2B2C"/>
    <w:rsid w:val="00DB2FF9"/>
    <w:rsid w:val="00DB4278"/>
    <w:rsid w:val="00DB4B92"/>
    <w:rsid w:val="00DB6037"/>
    <w:rsid w:val="00DB6587"/>
    <w:rsid w:val="00DC17CF"/>
    <w:rsid w:val="00DC1B9D"/>
    <w:rsid w:val="00DC28DC"/>
    <w:rsid w:val="00DC299F"/>
    <w:rsid w:val="00DC30BF"/>
    <w:rsid w:val="00DC339E"/>
    <w:rsid w:val="00DC3B14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78AC"/>
    <w:rsid w:val="00E0035F"/>
    <w:rsid w:val="00E01FC8"/>
    <w:rsid w:val="00E0212F"/>
    <w:rsid w:val="00E02423"/>
    <w:rsid w:val="00E05387"/>
    <w:rsid w:val="00E058B1"/>
    <w:rsid w:val="00E065BF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5E64"/>
    <w:rsid w:val="00E16AEC"/>
    <w:rsid w:val="00E16D2B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0AA"/>
    <w:rsid w:val="00E367DC"/>
    <w:rsid w:val="00E369E9"/>
    <w:rsid w:val="00E37FB0"/>
    <w:rsid w:val="00E41E83"/>
    <w:rsid w:val="00E42FAE"/>
    <w:rsid w:val="00E4369B"/>
    <w:rsid w:val="00E4372E"/>
    <w:rsid w:val="00E43AEB"/>
    <w:rsid w:val="00E444B0"/>
    <w:rsid w:val="00E46856"/>
    <w:rsid w:val="00E46CDE"/>
    <w:rsid w:val="00E4714F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59E8"/>
    <w:rsid w:val="00E55B41"/>
    <w:rsid w:val="00E5632C"/>
    <w:rsid w:val="00E5641C"/>
    <w:rsid w:val="00E566DD"/>
    <w:rsid w:val="00E56F2C"/>
    <w:rsid w:val="00E60C1F"/>
    <w:rsid w:val="00E61828"/>
    <w:rsid w:val="00E626DC"/>
    <w:rsid w:val="00E62D90"/>
    <w:rsid w:val="00E64169"/>
    <w:rsid w:val="00E66E20"/>
    <w:rsid w:val="00E66EFE"/>
    <w:rsid w:val="00E70ECD"/>
    <w:rsid w:val="00E7233C"/>
    <w:rsid w:val="00E73299"/>
    <w:rsid w:val="00E7341B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4C83"/>
    <w:rsid w:val="00EC59B3"/>
    <w:rsid w:val="00EC659C"/>
    <w:rsid w:val="00EC7BCF"/>
    <w:rsid w:val="00ED012E"/>
    <w:rsid w:val="00ED0CB5"/>
    <w:rsid w:val="00ED1C00"/>
    <w:rsid w:val="00ED26A5"/>
    <w:rsid w:val="00ED27DB"/>
    <w:rsid w:val="00ED2D6F"/>
    <w:rsid w:val="00ED3560"/>
    <w:rsid w:val="00ED4814"/>
    <w:rsid w:val="00ED5BD7"/>
    <w:rsid w:val="00ED5DB7"/>
    <w:rsid w:val="00ED7258"/>
    <w:rsid w:val="00ED72CA"/>
    <w:rsid w:val="00EE3C7B"/>
    <w:rsid w:val="00EE442A"/>
    <w:rsid w:val="00EE722E"/>
    <w:rsid w:val="00EF0654"/>
    <w:rsid w:val="00EF076B"/>
    <w:rsid w:val="00EF0786"/>
    <w:rsid w:val="00EF1A15"/>
    <w:rsid w:val="00EF1F56"/>
    <w:rsid w:val="00EF4011"/>
    <w:rsid w:val="00EF4F8E"/>
    <w:rsid w:val="00EF5491"/>
    <w:rsid w:val="00EF628A"/>
    <w:rsid w:val="00EF67C5"/>
    <w:rsid w:val="00EF6BD1"/>
    <w:rsid w:val="00EF791B"/>
    <w:rsid w:val="00F006E8"/>
    <w:rsid w:val="00F0087C"/>
    <w:rsid w:val="00F00A29"/>
    <w:rsid w:val="00F00C47"/>
    <w:rsid w:val="00F00EAC"/>
    <w:rsid w:val="00F018F7"/>
    <w:rsid w:val="00F02945"/>
    <w:rsid w:val="00F04748"/>
    <w:rsid w:val="00F065A5"/>
    <w:rsid w:val="00F07FE2"/>
    <w:rsid w:val="00F11627"/>
    <w:rsid w:val="00F14028"/>
    <w:rsid w:val="00F14555"/>
    <w:rsid w:val="00F14656"/>
    <w:rsid w:val="00F14B17"/>
    <w:rsid w:val="00F15117"/>
    <w:rsid w:val="00F15E06"/>
    <w:rsid w:val="00F16C19"/>
    <w:rsid w:val="00F22D73"/>
    <w:rsid w:val="00F24195"/>
    <w:rsid w:val="00F25EBF"/>
    <w:rsid w:val="00F26164"/>
    <w:rsid w:val="00F278CB"/>
    <w:rsid w:val="00F3052F"/>
    <w:rsid w:val="00F31304"/>
    <w:rsid w:val="00F33573"/>
    <w:rsid w:val="00F36586"/>
    <w:rsid w:val="00F36920"/>
    <w:rsid w:val="00F41B3F"/>
    <w:rsid w:val="00F42522"/>
    <w:rsid w:val="00F44443"/>
    <w:rsid w:val="00F448C7"/>
    <w:rsid w:val="00F454B1"/>
    <w:rsid w:val="00F46AA6"/>
    <w:rsid w:val="00F46B85"/>
    <w:rsid w:val="00F475A2"/>
    <w:rsid w:val="00F47642"/>
    <w:rsid w:val="00F47A71"/>
    <w:rsid w:val="00F47CAE"/>
    <w:rsid w:val="00F5038C"/>
    <w:rsid w:val="00F52D90"/>
    <w:rsid w:val="00F56906"/>
    <w:rsid w:val="00F613FF"/>
    <w:rsid w:val="00F62578"/>
    <w:rsid w:val="00F6362C"/>
    <w:rsid w:val="00F65392"/>
    <w:rsid w:val="00F659FF"/>
    <w:rsid w:val="00F6637E"/>
    <w:rsid w:val="00F67959"/>
    <w:rsid w:val="00F67EA5"/>
    <w:rsid w:val="00F70430"/>
    <w:rsid w:val="00F704D5"/>
    <w:rsid w:val="00F72319"/>
    <w:rsid w:val="00F725BE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0A70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1E64"/>
    <w:rsid w:val="00FA29C6"/>
    <w:rsid w:val="00FA41D6"/>
    <w:rsid w:val="00FA4A0F"/>
    <w:rsid w:val="00FA4EB0"/>
    <w:rsid w:val="00FA56B6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1E0"/>
    <w:rsid w:val="00FC36E7"/>
    <w:rsid w:val="00FC3DAA"/>
    <w:rsid w:val="00FC494F"/>
    <w:rsid w:val="00FC523E"/>
    <w:rsid w:val="00FC5C0A"/>
    <w:rsid w:val="00FC6AD5"/>
    <w:rsid w:val="00FC7B18"/>
    <w:rsid w:val="00FD2D35"/>
    <w:rsid w:val="00FD3B8A"/>
    <w:rsid w:val="00FD5B9F"/>
    <w:rsid w:val="00FD6D39"/>
    <w:rsid w:val="00FD6E7F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FE3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A70"/>
    <w:rPr>
      <w:rFonts w:cs="Times New Roman"/>
      <w:b/>
      <w:i/>
      <w:sz w:val="2"/>
      <w:lang w:val="uk-UA" w:eastAsia="ru-RU"/>
    </w:rPr>
  </w:style>
  <w:style w:type="paragraph" w:styleId="Header">
    <w:name w:val="header"/>
    <w:basedOn w:val="Normal"/>
    <w:link w:val="Head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Footer">
    <w:name w:val="footer"/>
    <w:basedOn w:val="Normal"/>
    <w:link w:val="Foot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2BE"/>
    <w:rPr>
      <w:rFonts w:cs="Times New Roman"/>
      <w:b/>
      <w:i/>
      <w:sz w:val="5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1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346</Words>
  <Characters>1976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sekretar</cp:lastModifiedBy>
  <cp:revision>48</cp:revision>
  <cp:lastPrinted>2020-02-24T07:22:00Z</cp:lastPrinted>
  <dcterms:created xsi:type="dcterms:W3CDTF">2021-05-05T08:28:00Z</dcterms:created>
  <dcterms:modified xsi:type="dcterms:W3CDTF">2022-06-06T07:48:00Z</dcterms:modified>
</cp:coreProperties>
</file>