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11" w:rsidRPr="005C7AAF" w:rsidRDefault="003B4B11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13335272" r:id="rId8"/>
        </w:pict>
      </w:r>
      <w:r w:rsidRPr="005C7AAF">
        <w:rPr>
          <w:i w:val="0"/>
          <w:sz w:val="28"/>
          <w:szCs w:val="28"/>
        </w:rPr>
        <w:t>я</w:t>
      </w:r>
    </w:p>
    <w:p w:rsidR="003B4B11" w:rsidRPr="005C7AAF" w:rsidRDefault="003B4B11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3B4B11" w:rsidRPr="005C7AAF" w:rsidRDefault="003B4B11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3B4B11" w:rsidRPr="005C7AAF" w:rsidRDefault="003B4B11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3B4B11" w:rsidRPr="005C7AAF" w:rsidRDefault="003B4B11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3B4B11" w:rsidRPr="005C7AAF" w:rsidRDefault="003B4B11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3B4B11" w:rsidRPr="008E0CC8" w:rsidRDefault="003B4B11" w:rsidP="009761C5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травня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</w:t>
      </w:r>
      <w:r w:rsidRPr="00DC17CF"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 xml:space="preserve">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8E0CC8">
        <w:rPr>
          <w:b w:val="0"/>
          <w:i w:val="0"/>
          <w:sz w:val="28"/>
          <w:lang w:val="ru-RU"/>
        </w:rPr>
        <w:t>1</w:t>
      </w:r>
      <w:r w:rsidRPr="00DC17CF">
        <w:rPr>
          <w:b w:val="0"/>
          <w:i w:val="0"/>
          <w:sz w:val="28"/>
        </w:rPr>
        <w:t>/</w:t>
      </w:r>
    </w:p>
    <w:p w:rsidR="003B4B11" w:rsidRPr="005C7AAF" w:rsidRDefault="003B4B11" w:rsidP="00264FE3">
      <w:pPr>
        <w:jc w:val="center"/>
        <w:rPr>
          <w:i w:val="0"/>
          <w:sz w:val="28"/>
          <w:szCs w:val="28"/>
        </w:rPr>
      </w:pPr>
    </w:p>
    <w:p w:rsidR="003B4B11" w:rsidRPr="00241028" w:rsidRDefault="003B4B11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:rsidR="003B4B11" w:rsidRPr="00241028" w:rsidRDefault="003B4B11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:rsidR="003B4B11" w:rsidRPr="00241028" w:rsidRDefault="003B4B11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:rsidR="003B4B11" w:rsidRPr="00241028" w:rsidRDefault="003B4B11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:rsidR="003B4B11" w:rsidRPr="00241028" w:rsidRDefault="003B4B11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:rsidR="003B4B11" w:rsidRPr="00241028" w:rsidRDefault="003B4B11" w:rsidP="00BD6D07">
      <w:pPr>
        <w:rPr>
          <w:b w:val="0"/>
          <w:bCs/>
          <w:i w:val="0"/>
          <w:iCs/>
          <w:sz w:val="27"/>
          <w:szCs w:val="27"/>
        </w:rPr>
      </w:pPr>
    </w:p>
    <w:p w:rsidR="003B4B11" w:rsidRPr="00241028" w:rsidRDefault="003B4B11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  громадян,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05.05.2022 № 18</w:t>
      </w:r>
      <w:r w:rsidRPr="008E0CC8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8,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3B4B11" w:rsidRPr="00241028" w:rsidRDefault="003B4B11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3B4B11" w:rsidRPr="00241028" w:rsidRDefault="003B4B11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3B4B11" w:rsidRPr="00241028" w:rsidRDefault="003B4B11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3B4B11" w:rsidRPr="00241028" w:rsidRDefault="003B4B11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3B4B11" w:rsidRPr="00241028" w:rsidRDefault="003B4B11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3B4B11" w:rsidRPr="00241028" w:rsidRDefault="003B4B11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3B4B11" w:rsidRPr="00241028" w:rsidRDefault="003B4B11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B4B11" w:rsidRPr="00870DC9" w:rsidRDefault="003B4B11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3B4B11" w:rsidRDefault="003B4B11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:rsidR="003B4B11" w:rsidRPr="00241028" w:rsidRDefault="003B4B11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3B4B11" w:rsidRPr="00877890" w:rsidRDefault="003B4B11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Вербицький Микола 21541</w:t>
      </w:r>
    </w:p>
    <w:p w:rsidR="003B4B11" w:rsidRPr="00877890" w:rsidRDefault="003B4B11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Супрун Аліна 21541</w:t>
      </w:r>
    </w:p>
    <w:p w:rsidR="003B4B11" w:rsidRPr="00877890" w:rsidRDefault="003B4B11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Вавринюк Оксана 21541</w:t>
      </w:r>
    </w:p>
    <w:p w:rsidR="003B4B11" w:rsidRPr="00877890" w:rsidRDefault="003B4B11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Пазюк Ангеліна 21541</w:t>
      </w:r>
    </w:p>
    <w:p w:rsidR="003B4B11" w:rsidRPr="00877890" w:rsidRDefault="003B4B11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Шевчук Лариса 21541</w:t>
      </w:r>
    </w:p>
    <w:sectPr w:rsidR="003B4B11" w:rsidRPr="00877890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11" w:rsidRDefault="003B4B11" w:rsidP="00B512BE">
      <w:r>
        <w:separator/>
      </w:r>
    </w:p>
  </w:endnote>
  <w:endnote w:type="continuationSeparator" w:id="0">
    <w:p w:rsidR="003B4B11" w:rsidRDefault="003B4B11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11" w:rsidRDefault="003B4B11" w:rsidP="00B512BE">
      <w:r>
        <w:separator/>
      </w:r>
    </w:p>
  </w:footnote>
  <w:footnote w:type="continuationSeparator" w:id="0">
    <w:p w:rsidR="003B4B11" w:rsidRDefault="003B4B11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11" w:rsidRPr="009761C5" w:rsidRDefault="003B4B11" w:rsidP="00E60C1F">
    <w:pPr>
      <w:pStyle w:val="Header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4B11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4CA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0CC8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0A70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70"/>
    <w:rPr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345</Words>
  <Characters>1973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44</cp:revision>
  <cp:lastPrinted>2020-02-24T07:22:00Z</cp:lastPrinted>
  <dcterms:created xsi:type="dcterms:W3CDTF">2021-05-05T08:28:00Z</dcterms:created>
  <dcterms:modified xsi:type="dcterms:W3CDTF">2022-05-06T06:41:00Z</dcterms:modified>
</cp:coreProperties>
</file>