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6A" w:rsidRPr="009003F3" w:rsidRDefault="0029466A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36756981" r:id="rId8"/>
        </w:pict>
      </w:r>
      <w:r w:rsidRPr="009003F3">
        <w:rPr>
          <w:i w:val="0"/>
          <w:sz w:val="28"/>
          <w:szCs w:val="28"/>
        </w:rPr>
        <w:t>я</w:t>
      </w:r>
    </w:p>
    <w:p w:rsidR="0029466A" w:rsidRPr="00B44307" w:rsidRDefault="0029466A" w:rsidP="00DF6C10">
      <w:pPr>
        <w:rPr>
          <w:i w:val="0"/>
          <w:sz w:val="16"/>
          <w:szCs w:val="16"/>
        </w:rPr>
      </w:pPr>
    </w:p>
    <w:p w:rsidR="0029466A" w:rsidRPr="009003F3" w:rsidRDefault="0029466A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29466A" w:rsidRPr="009003F3" w:rsidRDefault="0029466A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29466A" w:rsidRPr="009003F3" w:rsidRDefault="0029466A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29466A" w:rsidRPr="009003F3" w:rsidRDefault="0029466A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29466A" w:rsidRPr="009003F3" w:rsidRDefault="0029466A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29466A" w:rsidRPr="00E121EE" w:rsidRDefault="0029466A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</w:t>
      </w:r>
      <w:r w:rsidRPr="00E121EE">
        <w:rPr>
          <w:b w:val="0"/>
          <w:i w:val="0"/>
          <w:sz w:val="28"/>
          <w:lang w:val="ru-RU"/>
        </w:rPr>
        <w:t>31</w:t>
      </w:r>
      <w:r>
        <w:rPr>
          <w:b w:val="0"/>
          <w:i w:val="0"/>
          <w:sz w:val="28"/>
        </w:rPr>
        <w:t xml:space="preserve"> січня</w:t>
      </w:r>
      <w:r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Pr="002064BB">
        <w:rPr>
          <w:b w:val="0"/>
          <w:i w:val="0"/>
          <w:sz w:val="28"/>
        </w:rPr>
        <w:t xml:space="preserve"> року                                                                                 </w:t>
      </w:r>
      <w:r>
        <w:rPr>
          <w:b w:val="0"/>
          <w:i w:val="0"/>
          <w:sz w:val="28"/>
        </w:rPr>
        <w:t xml:space="preserve">     </w:t>
      </w:r>
      <w:r w:rsidRPr="002064BB">
        <w:rPr>
          <w:b w:val="0"/>
          <w:i w:val="0"/>
          <w:sz w:val="28"/>
        </w:rPr>
        <w:t xml:space="preserve">  </w:t>
      </w:r>
      <w:r w:rsidRPr="00E121EE">
        <w:rPr>
          <w:b w:val="0"/>
          <w:i w:val="0"/>
          <w:sz w:val="28"/>
          <w:lang w:val="ru-RU"/>
        </w:rPr>
        <w:t xml:space="preserve"> </w:t>
      </w:r>
      <w:r w:rsidRPr="002064BB">
        <w:rPr>
          <w:b w:val="0"/>
          <w:i w:val="0"/>
          <w:sz w:val="28"/>
        </w:rPr>
        <w:t xml:space="preserve">№ </w:t>
      </w:r>
      <w:r w:rsidRPr="00E121EE">
        <w:rPr>
          <w:b w:val="0"/>
          <w:i w:val="0"/>
          <w:sz w:val="28"/>
          <w:lang w:val="ru-RU"/>
        </w:rPr>
        <w:t>30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26</w:t>
      </w:r>
    </w:p>
    <w:p w:rsidR="0029466A" w:rsidRPr="009003F3" w:rsidRDefault="0029466A" w:rsidP="00264FE3">
      <w:pPr>
        <w:jc w:val="center"/>
        <w:rPr>
          <w:i w:val="0"/>
          <w:sz w:val="28"/>
          <w:szCs w:val="28"/>
        </w:rPr>
      </w:pPr>
    </w:p>
    <w:p w:rsidR="0029466A" w:rsidRDefault="0029466A" w:rsidP="00E121EE">
      <w:pPr>
        <w:pStyle w:val="HTMLPreformatted"/>
        <w:shd w:val="clear" w:color="auto" w:fill="FFFFFF"/>
        <w:tabs>
          <w:tab w:val="clear" w:pos="10076"/>
          <w:tab w:val="left" w:pos="7293"/>
          <w:tab w:val="left" w:pos="8976"/>
        </w:tabs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E121EE">
        <w:rPr>
          <w:rFonts w:ascii="Times New Roman" w:hAnsi="Times New Roman"/>
          <w:b/>
          <w:iCs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ро надання дозволу на складання </w:t>
      </w:r>
      <w:r w:rsidRPr="00E121EE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</w:t>
      </w:r>
    </w:p>
    <w:p w:rsidR="0029466A" w:rsidRDefault="0029466A" w:rsidP="00E121EE">
      <w:pPr>
        <w:pStyle w:val="HTMLPreformatted"/>
        <w:shd w:val="clear" w:color="auto" w:fill="FFFFFF"/>
        <w:tabs>
          <w:tab w:val="clear" w:pos="10076"/>
          <w:tab w:val="left" w:pos="7293"/>
          <w:tab w:val="left" w:pos="8976"/>
        </w:tabs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121EE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землеустрою щодо відведення земельних  </w:t>
      </w:r>
    </w:p>
    <w:p w:rsidR="0029466A" w:rsidRPr="00E121EE" w:rsidRDefault="0029466A" w:rsidP="00E121EE">
      <w:pPr>
        <w:pStyle w:val="HTMLPreformatted"/>
        <w:shd w:val="clear" w:color="auto" w:fill="FFFFFF"/>
        <w:tabs>
          <w:tab w:val="clear" w:pos="10076"/>
          <w:tab w:val="left" w:pos="7293"/>
          <w:tab w:val="left" w:pos="8976"/>
        </w:tabs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121EE">
        <w:rPr>
          <w:rFonts w:ascii="Times New Roman" w:hAnsi="Times New Roman"/>
          <w:b/>
          <w:iCs/>
          <w:sz w:val="28"/>
          <w:szCs w:val="28"/>
          <w:lang w:val="ru-RU"/>
        </w:rPr>
        <w:t xml:space="preserve">ділянок </w:t>
      </w:r>
      <w:bookmarkStart w:id="1" w:name="_Hlk81993672"/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ПрАТ </w:t>
      </w:r>
      <w:r w:rsidRPr="00E121EE">
        <w:rPr>
          <w:rFonts w:ascii="Times New Roman" w:hAnsi="Times New Roman"/>
          <w:b/>
          <w:iCs/>
          <w:sz w:val="28"/>
          <w:szCs w:val="28"/>
          <w:lang w:val="ru-RU"/>
        </w:rPr>
        <w:t>«ВОЛИНЬОБЛЕНЕРГО»</w:t>
      </w:r>
    </w:p>
    <w:bookmarkEnd w:id="0"/>
    <w:bookmarkEnd w:id="1"/>
    <w:p w:rsidR="0029466A" w:rsidRDefault="0029466A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29466A" w:rsidRPr="00217EDD" w:rsidRDefault="0029466A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</w:t>
      </w:r>
      <w:r w:rsidRPr="00387E0C">
        <w:rPr>
          <w:b w:val="0"/>
          <w:i w:val="0"/>
          <w:sz w:val="28"/>
          <w:szCs w:val="28"/>
        </w:rPr>
        <w:t>«ВОЛИНЬОБЛЕНЕРГО»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</w:t>
      </w:r>
      <w:r>
        <w:rPr>
          <w:b w:val="0"/>
          <w:i w:val="0"/>
          <w:sz w:val="28"/>
          <w:szCs w:val="28"/>
        </w:rPr>
        <w:t>3, 1</w:t>
      </w:r>
      <w:r w:rsidRPr="00217EDD">
        <w:rPr>
          <w:b w:val="0"/>
          <w:i w:val="0"/>
          <w:sz w:val="28"/>
          <w:szCs w:val="28"/>
        </w:rPr>
        <w:t>2,</w:t>
      </w:r>
      <w:r>
        <w:rPr>
          <w:b w:val="0"/>
          <w:i w:val="0"/>
          <w:sz w:val="28"/>
          <w:szCs w:val="28"/>
        </w:rPr>
        <w:t xml:space="preserve"> 76, 93, 122, 124</w:t>
      </w:r>
      <w:r w:rsidRPr="00217EDD">
        <w:rPr>
          <w:b w:val="0"/>
          <w:i w:val="0"/>
          <w:sz w:val="28"/>
          <w:szCs w:val="28"/>
        </w:rPr>
        <w:t xml:space="preserve"> Земельного кодексу України, статтями 19, 25, 30, 50 Закону України «Про землеустрій»,</w:t>
      </w:r>
      <w:r>
        <w:rPr>
          <w:b w:val="0"/>
          <w:i w:val="0"/>
          <w:sz w:val="28"/>
          <w:szCs w:val="28"/>
        </w:rPr>
        <w:t xml:space="preserve"> </w:t>
      </w:r>
      <w:r w:rsidRPr="00C300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</w:t>
      </w:r>
      <w:r>
        <w:rPr>
          <w:b w:val="0"/>
          <w:i w:val="0"/>
          <w:sz w:val="28"/>
          <w:szCs w:val="28"/>
        </w:rPr>
        <w:t xml:space="preserve"> 27.01.2023 № 32</w:t>
      </w:r>
      <w:r w:rsidRPr="00B4430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10</w:t>
      </w:r>
      <w:r w:rsidRPr="00C30086">
        <w:rPr>
          <w:b w:val="0"/>
          <w:i w:val="0"/>
          <w:sz w:val="28"/>
          <w:szCs w:val="28"/>
        </w:rPr>
        <w:t>, 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29466A" w:rsidRDefault="0029466A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29466A" w:rsidRDefault="0029466A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земельних ділянок </w:t>
      </w:r>
      <w:bookmarkStart w:id="2" w:name="_Hlk71118732"/>
      <w:r>
        <w:rPr>
          <w:b w:val="0"/>
          <w:i w:val="0"/>
          <w:sz w:val="28"/>
          <w:szCs w:val="28"/>
        </w:rPr>
        <w:t>ПРИВАТНОМУ АКЦІОНЕРНОМУ ТОВАРИСТВУ</w:t>
      </w:r>
      <w:r w:rsidRPr="00387E0C">
        <w:rPr>
          <w:b w:val="0"/>
          <w:i w:val="0"/>
          <w:sz w:val="28"/>
          <w:szCs w:val="28"/>
        </w:rPr>
        <w:t xml:space="preserve">  «ВОЛИНЬОБЛЕНЕРГО»</w:t>
      </w:r>
      <w:r>
        <w:rPr>
          <w:b w:val="0"/>
          <w:sz w:val="28"/>
          <w:szCs w:val="28"/>
        </w:rPr>
        <w:t xml:space="preserve"> </w:t>
      </w:r>
      <w:bookmarkEnd w:id="2"/>
      <w:r>
        <w:rPr>
          <w:b w:val="0"/>
          <w:i w:val="0"/>
          <w:sz w:val="28"/>
          <w:szCs w:val="28"/>
        </w:rPr>
        <w:t>в с. Вишеньки в оренду терміном на 49 років д</w:t>
      </w:r>
      <w:r w:rsidRPr="00632BD5">
        <w:rPr>
          <w:b w:val="0"/>
          <w:i w:val="0"/>
          <w:sz w:val="28"/>
          <w:szCs w:val="28"/>
        </w:rPr>
        <w:t>ля будівництва,</w:t>
      </w:r>
      <w:r>
        <w:rPr>
          <w:b w:val="0"/>
          <w:i w:val="0"/>
          <w:sz w:val="28"/>
          <w:szCs w:val="28"/>
        </w:rPr>
        <w:t xml:space="preserve"> обслуговування і</w:t>
      </w:r>
      <w:r w:rsidRPr="00632BD5">
        <w:rPr>
          <w:b w:val="0"/>
          <w:i w:val="0"/>
          <w:sz w:val="28"/>
          <w:szCs w:val="28"/>
        </w:rPr>
        <w:t xml:space="preserve"> експлуатації </w:t>
      </w:r>
      <w:r>
        <w:rPr>
          <w:b w:val="0"/>
          <w:i w:val="0"/>
          <w:sz w:val="28"/>
          <w:szCs w:val="28"/>
        </w:rPr>
        <w:t xml:space="preserve">повітряної ЛЕП-10 кВ Л 69-01та трансформаторної підстанції 10/0,4 кВ ЩТП-36526 орієнтовною загальною площею до </w:t>
      </w:r>
      <w:r w:rsidRPr="001C1814">
        <w:rPr>
          <w:b w:val="0"/>
          <w:i w:val="0"/>
          <w:sz w:val="28"/>
          <w:szCs w:val="28"/>
        </w:rPr>
        <w:t>0,0</w:t>
      </w:r>
      <w:r>
        <w:rPr>
          <w:b w:val="0"/>
          <w:i w:val="0"/>
          <w:sz w:val="28"/>
          <w:szCs w:val="28"/>
        </w:rPr>
        <w:t>140</w:t>
      </w:r>
      <w:r w:rsidRPr="001C1814">
        <w:rPr>
          <w:b w:val="0"/>
          <w:i w:val="0"/>
          <w:sz w:val="28"/>
          <w:szCs w:val="28"/>
        </w:rPr>
        <w:t>га.</w:t>
      </w:r>
    </w:p>
    <w:p w:rsidR="0029466A" w:rsidRDefault="0029466A" w:rsidP="00E121EE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:rsidR="0029466A" w:rsidRPr="009003F3" w:rsidRDefault="0029466A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9466A" w:rsidRDefault="0029466A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29466A" w:rsidRPr="009003F3" w:rsidRDefault="0029466A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29466A" w:rsidRPr="00913B63" w:rsidRDefault="0029466A" w:rsidP="002E44E1">
      <w:pPr>
        <w:tabs>
          <w:tab w:val="left" w:pos="5550"/>
        </w:tabs>
        <w:rPr>
          <w:i w:val="0"/>
          <w:iCs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13B63">
        <w:rPr>
          <w:i w:val="0"/>
          <w:iCs/>
          <w:sz w:val="28"/>
        </w:rPr>
        <w:t>Вячеслав ПОЛІЩУК</w:t>
      </w:r>
    </w:p>
    <w:p w:rsidR="0029466A" w:rsidRPr="00E121EE" w:rsidRDefault="0029466A" w:rsidP="002E44E1">
      <w:pPr>
        <w:rPr>
          <w:b w:val="0"/>
          <w:color w:val="FF0000"/>
          <w:sz w:val="24"/>
          <w:szCs w:val="24"/>
          <w:lang w:val="ru-RU"/>
        </w:rPr>
      </w:pPr>
    </w:p>
    <w:p w:rsidR="0029466A" w:rsidRPr="00F379B3" w:rsidRDefault="0029466A" w:rsidP="002E44E1">
      <w:pPr>
        <w:rPr>
          <w:b w:val="0"/>
          <w:sz w:val="24"/>
          <w:szCs w:val="24"/>
        </w:rPr>
      </w:pPr>
      <w:r w:rsidRPr="00F379B3">
        <w:rPr>
          <w:b w:val="0"/>
          <w:sz w:val="24"/>
          <w:szCs w:val="24"/>
        </w:rPr>
        <w:t>Супрун Аліна 21541</w:t>
      </w:r>
    </w:p>
    <w:sectPr w:rsidR="0029466A" w:rsidRPr="00F379B3" w:rsidSect="00070E9C">
      <w:headerReference w:type="default" r:id="rId9"/>
      <w:pgSz w:w="11906" w:h="16838"/>
      <w:pgMar w:top="284" w:right="424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6A" w:rsidRDefault="0029466A" w:rsidP="00B512BE">
      <w:r>
        <w:separator/>
      </w:r>
    </w:p>
  </w:endnote>
  <w:endnote w:type="continuationSeparator" w:id="0">
    <w:p w:rsidR="0029466A" w:rsidRDefault="0029466A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6A" w:rsidRDefault="0029466A" w:rsidP="00B512BE">
      <w:r>
        <w:separator/>
      </w:r>
    </w:p>
  </w:footnote>
  <w:footnote w:type="continuationSeparator" w:id="0">
    <w:p w:rsidR="0029466A" w:rsidRDefault="0029466A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6A" w:rsidRPr="002064BB" w:rsidRDefault="0029466A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05E2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0E9C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886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43C8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1814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466A"/>
    <w:rsid w:val="00295677"/>
    <w:rsid w:val="00296165"/>
    <w:rsid w:val="002964AC"/>
    <w:rsid w:val="00296968"/>
    <w:rsid w:val="002A00FD"/>
    <w:rsid w:val="002A0692"/>
    <w:rsid w:val="002A0748"/>
    <w:rsid w:val="002A2870"/>
    <w:rsid w:val="002A3739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134F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750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4084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423D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1A6A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3D8C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0B3C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324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437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3B6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0A5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78D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92E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07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0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7C7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1EE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4195"/>
    <w:rsid w:val="00F25EBF"/>
    <w:rsid w:val="00F278CB"/>
    <w:rsid w:val="00F3052F"/>
    <w:rsid w:val="00F31304"/>
    <w:rsid w:val="00F36586"/>
    <w:rsid w:val="00F36920"/>
    <w:rsid w:val="00F379B3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3C8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265</Words>
  <Characters>1516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14</cp:revision>
  <cp:lastPrinted>2020-02-24T07:22:00Z</cp:lastPrinted>
  <dcterms:created xsi:type="dcterms:W3CDTF">2023-01-18T06:48:00Z</dcterms:created>
  <dcterms:modified xsi:type="dcterms:W3CDTF">2023-02-01T09:43:00Z</dcterms:modified>
</cp:coreProperties>
</file>