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2A" w:rsidRPr="002B5D2B" w:rsidRDefault="00C9582A" w:rsidP="00750C65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01428854" r:id="rId8"/>
        </w:pict>
      </w:r>
    </w:p>
    <w:p w:rsidR="00C9582A" w:rsidRPr="002B5D2B" w:rsidRDefault="00C9582A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C9582A" w:rsidRPr="002B5D2B" w:rsidRDefault="00C9582A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C9582A" w:rsidRPr="002B5D2B" w:rsidRDefault="00C9582A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C9582A" w:rsidRPr="001E59AC" w:rsidRDefault="00C9582A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C9582A" w:rsidRPr="00020A1F" w:rsidRDefault="00C9582A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C9582A" w:rsidRPr="00F43E8E" w:rsidRDefault="00C9582A" w:rsidP="003738A5">
      <w:pPr>
        <w:tabs>
          <w:tab w:val="left" w:pos="4230"/>
        </w:tabs>
        <w:rPr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>16 грудня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№ </w:t>
      </w:r>
      <w:r>
        <w:rPr>
          <w:b w:val="0"/>
          <w:bCs w:val="0"/>
          <w:i w:val="0"/>
          <w:iCs w:val="0"/>
          <w:sz w:val="28"/>
          <w:szCs w:val="28"/>
        </w:rPr>
        <w:t>14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77</w:t>
      </w:r>
    </w:p>
    <w:p w:rsidR="00C9582A" w:rsidRPr="00020A1F" w:rsidRDefault="00C9582A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C9582A" w:rsidRPr="002B5D2B" w:rsidRDefault="00C9582A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C9582A" w:rsidRPr="002B5D2B" w:rsidRDefault="00C9582A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C9582A" w:rsidRPr="002B5D2B" w:rsidRDefault="00C9582A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Кантеруку І. В.</w:t>
      </w:r>
    </w:p>
    <w:p w:rsidR="00C9582A" w:rsidRPr="00113A13" w:rsidRDefault="00C9582A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C9582A" w:rsidRPr="002B5D2B" w:rsidRDefault="00C9582A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Кантерука І. В.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</w:t>
      </w:r>
      <w:r>
        <w:rPr>
          <w:b w:val="0"/>
          <w:bCs w:val="0"/>
          <w:i w:val="0"/>
          <w:iCs w:val="0"/>
          <w:sz w:val="28"/>
          <w:szCs w:val="28"/>
        </w:rPr>
        <w:t>’яток та історичного середовища</w:t>
      </w:r>
      <w:r w:rsidRPr="00963556">
        <w:rPr>
          <w:b w:val="0"/>
          <w:bCs w:val="0"/>
          <w:i w:val="0"/>
          <w:iCs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F43E8E">
        <w:rPr>
          <w:b w:val="0"/>
          <w:i w:val="0"/>
          <w:sz w:val="28"/>
          <w:szCs w:val="28"/>
        </w:rPr>
        <w:t>75</w:t>
      </w:r>
      <w:r w:rsidRPr="00246E62">
        <w:rPr>
          <w:b w:val="0"/>
          <w:bCs w:val="0"/>
          <w:i w:val="0"/>
          <w:iCs w:val="0"/>
          <w:sz w:val="28"/>
          <w:szCs w:val="28"/>
        </w:rPr>
        <w:t>, 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C9582A" w:rsidRPr="002B5D2B" w:rsidRDefault="00C9582A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C9582A" w:rsidRPr="002F4F20" w:rsidRDefault="00C9582A" w:rsidP="00750C65">
      <w:pPr>
        <w:ind w:firstLine="720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</w:t>
      </w: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ої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ки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Кантеруку Іллі Вячеславовичу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площею 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0,5000 га</w:t>
        </w:r>
      </w:smartTag>
      <w:r>
        <w:rPr>
          <w:b w:val="0"/>
          <w:bCs w:val="0"/>
          <w:i w:val="0"/>
          <w:iCs w:val="0"/>
          <w:sz w:val="28"/>
          <w:szCs w:val="28"/>
        </w:rPr>
        <w:t xml:space="preserve">, яка розташована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>
        <w:rPr>
          <w:b w:val="0"/>
          <w:i w:val="0"/>
          <w:sz w:val="28"/>
          <w:szCs w:val="28"/>
        </w:rPr>
        <w:t>.</w:t>
      </w:r>
    </w:p>
    <w:p w:rsidR="00C9582A" w:rsidRPr="002B5D2B" w:rsidRDefault="00C9582A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ої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ки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C9582A" w:rsidRPr="002B5D2B" w:rsidRDefault="00C9582A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9582A" w:rsidRPr="002B5D2B" w:rsidRDefault="00C9582A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C9582A" w:rsidRPr="002B5D2B" w:rsidRDefault="00C9582A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C9582A" w:rsidRDefault="00C9582A" w:rsidP="003738A5">
      <w:pPr>
        <w:tabs>
          <w:tab w:val="left" w:pos="5550"/>
        </w:tabs>
        <w:rPr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B64075">
        <w:rPr>
          <w:i w:val="0"/>
          <w:sz w:val="28"/>
          <w:szCs w:val="28"/>
        </w:rPr>
        <w:t>Вячеслав ПОЛІЩУК</w:t>
      </w:r>
    </w:p>
    <w:p w:rsidR="00C9582A" w:rsidRPr="006D3DFC" w:rsidRDefault="00C9582A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C9582A" w:rsidRPr="002B5D2B" w:rsidRDefault="00C9582A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Пазюк Ангеліна </w:t>
      </w:r>
      <w:r w:rsidRPr="002B5D2B">
        <w:rPr>
          <w:b w:val="0"/>
          <w:bCs w:val="0"/>
          <w:sz w:val="24"/>
          <w:szCs w:val="24"/>
        </w:rPr>
        <w:t>21541</w:t>
      </w:r>
    </w:p>
    <w:p w:rsidR="00C9582A" w:rsidRPr="00A16720" w:rsidRDefault="00C9582A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sectPr w:rsidR="00C9582A" w:rsidRPr="00A16720" w:rsidSect="009C0EC3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2A" w:rsidRDefault="00C9582A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C9582A" w:rsidRDefault="00C9582A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2A" w:rsidRDefault="00C9582A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C9582A" w:rsidRDefault="00C9582A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2A" w:rsidRPr="009C2F10" w:rsidRDefault="00C9582A" w:rsidP="00CF7DC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2AC4"/>
    <w:rsid w:val="0002058F"/>
    <w:rsid w:val="00020A1F"/>
    <w:rsid w:val="0003140C"/>
    <w:rsid w:val="000333F5"/>
    <w:rsid w:val="0004644A"/>
    <w:rsid w:val="0006672C"/>
    <w:rsid w:val="000D133F"/>
    <w:rsid w:val="000D593A"/>
    <w:rsid w:val="00113A13"/>
    <w:rsid w:val="00123E8A"/>
    <w:rsid w:val="0012508D"/>
    <w:rsid w:val="001578E7"/>
    <w:rsid w:val="00170BFA"/>
    <w:rsid w:val="00177548"/>
    <w:rsid w:val="001A6B0B"/>
    <w:rsid w:val="001E37E1"/>
    <w:rsid w:val="001E59AC"/>
    <w:rsid w:val="0022311D"/>
    <w:rsid w:val="00233E17"/>
    <w:rsid w:val="00246E62"/>
    <w:rsid w:val="00260296"/>
    <w:rsid w:val="00264562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3555B"/>
    <w:rsid w:val="003456BF"/>
    <w:rsid w:val="00353348"/>
    <w:rsid w:val="003610E3"/>
    <w:rsid w:val="00364A6B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56370"/>
    <w:rsid w:val="004721EF"/>
    <w:rsid w:val="004816EF"/>
    <w:rsid w:val="004974DE"/>
    <w:rsid w:val="004A1D32"/>
    <w:rsid w:val="005145FE"/>
    <w:rsid w:val="0056327F"/>
    <w:rsid w:val="0058316B"/>
    <w:rsid w:val="00597F32"/>
    <w:rsid w:val="005B0F77"/>
    <w:rsid w:val="005C6E66"/>
    <w:rsid w:val="00684708"/>
    <w:rsid w:val="006B15F6"/>
    <w:rsid w:val="006C2B44"/>
    <w:rsid w:val="006D3DFC"/>
    <w:rsid w:val="006D4961"/>
    <w:rsid w:val="006D53FC"/>
    <w:rsid w:val="006E751D"/>
    <w:rsid w:val="006F08C0"/>
    <w:rsid w:val="0072771B"/>
    <w:rsid w:val="00727F48"/>
    <w:rsid w:val="00730FB5"/>
    <w:rsid w:val="00750C65"/>
    <w:rsid w:val="007F64E8"/>
    <w:rsid w:val="00814383"/>
    <w:rsid w:val="00826959"/>
    <w:rsid w:val="00876F05"/>
    <w:rsid w:val="00884213"/>
    <w:rsid w:val="008B7B46"/>
    <w:rsid w:val="008D63BE"/>
    <w:rsid w:val="009142B7"/>
    <w:rsid w:val="009360E8"/>
    <w:rsid w:val="009442FB"/>
    <w:rsid w:val="0096324B"/>
    <w:rsid w:val="00963556"/>
    <w:rsid w:val="009706F9"/>
    <w:rsid w:val="009A3876"/>
    <w:rsid w:val="009C0EC3"/>
    <w:rsid w:val="009C2F10"/>
    <w:rsid w:val="009C64FD"/>
    <w:rsid w:val="009E5737"/>
    <w:rsid w:val="009E7DA1"/>
    <w:rsid w:val="00A002C3"/>
    <w:rsid w:val="00A16720"/>
    <w:rsid w:val="00A175A7"/>
    <w:rsid w:val="00A404E8"/>
    <w:rsid w:val="00A436CF"/>
    <w:rsid w:val="00A457AC"/>
    <w:rsid w:val="00A51A45"/>
    <w:rsid w:val="00A6101D"/>
    <w:rsid w:val="00A813E4"/>
    <w:rsid w:val="00A85C8E"/>
    <w:rsid w:val="00AE0859"/>
    <w:rsid w:val="00AF370A"/>
    <w:rsid w:val="00B21B83"/>
    <w:rsid w:val="00B36F52"/>
    <w:rsid w:val="00B47824"/>
    <w:rsid w:val="00B63C3A"/>
    <w:rsid w:val="00B64075"/>
    <w:rsid w:val="00B807F3"/>
    <w:rsid w:val="00B8696A"/>
    <w:rsid w:val="00BA5A0E"/>
    <w:rsid w:val="00BA62DA"/>
    <w:rsid w:val="00BA785C"/>
    <w:rsid w:val="00BE2505"/>
    <w:rsid w:val="00BE27D1"/>
    <w:rsid w:val="00C36C2B"/>
    <w:rsid w:val="00C37FB4"/>
    <w:rsid w:val="00C72B6B"/>
    <w:rsid w:val="00C758CC"/>
    <w:rsid w:val="00C9582A"/>
    <w:rsid w:val="00CA015E"/>
    <w:rsid w:val="00CB7653"/>
    <w:rsid w:val="00CF6C28"/>
    <w:rsid w:val="00CF7DC8"/>
    <w:rsid w:val="00D11F6F"/>
    <w:rsid w:val="00D46659"/>
    <w:rsid w:val="00D517A9"/>
    <w:rsid w:val="00D53BC2"/>
    <w:rsid w:val="00D72235"/>
    <w:rsid w:val="00D72B25"/>
    <w:rsid w:val="00D92FF6"/>
    <w:rsid w:val="00DB6427"/>
    <w:rsid w:val="00DD4BE6"/>
    <w:rsid w:val="00DE6082"/>
    <w:rsid w:val="00E02BBD"/>
    <w:rsid w:val="00E04D7B"/>
    <w:rsid w:val="00E446DD"/>
    <w:rsid w:val="00E5124F"/>
    <w:rsid w:val="00E54821"/>
    <w:rsid w:val="00E5696E"/>
    <w:rsid w:val="00E60162"/>
    <w:rsid w:val="00E678A1"/>
    <w:rsid w:val="00E90FE9"/>
    <w:rsid w:val="00EA4E36"/>
    <w:rsid w:val="00EB1DF7"/>
    <w:rsid w:val="00EC6694"/>
    <w:rsid w:val="00EC796E"/>
    <w:rsid w:val="00F13A75"/>
    <w:rsid w:val="00F4325B"/>
    <w:rsid w:val="00F43E8E"/>
    <w:rsid w:val="00F46577"/>
    <w:rsid w:val="00F52ECC"/>
    <w:rsid w:val="00F57709"/>
    <w:rsid w:val="00F73A93"/>
    <w:rsid w:val="00F7766B"/>
    <w:rsid w:val="00F85570"/>
    <w:rsid w:val="00FB2043"/>
    <w:rsid w:val="00FB6EEA"/>
    <w:rsid w:val="00FD506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258</Words>
  <Characters>1474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14</cp:revision>
  <cp:lastPrinted>2021-09-07T09:41:00Z</cp:lastPrinted>
  <dcterms:created xsi:type="dcterms:W3CDTF">2021-12-08T09:16:00Z</dcterms:created>
  <dcterms:modified xsi:type="dcterms:W3CDTF">2021-12-19T12:21:00Z</dcterms:modified>
</cp:coreProperties>
</file>