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0" w:rsidRPr="0071366E" w:rsidRDefault="004F2900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4F2900" w:rsidRPr="0071366E" w:rsidRDefault="004F2900" w:rsidP="006857AD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4075" r:id="rId8"/>
        </w:pict>
      </w:r>
      <w:r w:rsidRPr="0071366E">
        <w:rPr>
          <w:i w:val="0"/>
          <w:iCs w:val="0"/>
          <w:sz w:val="28"/>
          <w:szCs w:val="28"/>
        </w:rPr>
        <w:t>РОЖИЩЕНСЬКА МІСЬКА РАДА</w:t>
      </w:r>
    </w:p>
    <w:p w:rsidR="004F2900" w:rsidRPr="0071366E" w:rsidRDefault="004F2900" w:rsidP="006857AD">
      <w:pPr>
        <w:jc w:val="center"/>
        <w:rPr>
          <w:i w:val="0"/>
          <w:iCs w:val="0"/>
          <w:sz w:val="28"/>
          <w:szCs w:val="28"/>
        </w:rPr>
      </w:pPr>
      <w:r w:rsidRPr="0071366E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4F2900" w:rsidRPr="0071366E" w:rsidRDefault="004F2900" w:rsidP="006857AD">
      <w:pPr>
        <w:jc w:val="center"/>
        <w:rPr>
          <w:i w:val="0"/>
          <w:iCs w:val="0"/>
          <w:sz w:val="28"/>
          <w:szCs w:val="28"/>
        </w:rPr>
      </w:pPr>
      <w:r w:rsidRPr="0071366E">
        <w:rPr>
          <w:i w:val="0"/>
          <w:iCs w:val="0"/>
          <w:sz w:val="28"/>
          <w:szCs w:val="28"/>
        </w:rPr>
        <w:t>восьмого скликання</w:t>
      </w:r>
    </w:p>
    <w:p w:rsidR="004F2900" w:rsidRPr="00F43CCD" w:rsidRDefault="004F2900" w:rsidP="006857AD">
      <w:pPr>
        <w:jc w:val="center"/>
        <w:rPr>
          <w:i w:val="0"/>
          <w:iCs w:val="0"/>
          <w:sz w:val="32"/>
          <w:szCs w:val="32"/>
        </w:rPr>
      </w:pPr>
      <w:r w:rsidRPr="00F43CCD">
        <w:rPr>
          <w:i w:val="0"/>
          <w:iCs w:val="0"/>
          <w:sz w:val="32"/>
          <w:szCs w:val="32"/>
        </w:rPr>
        <w:t xml:space="preserve">РІШЕННЯ </w:t>
      </w:r>
    </w:p>
    <w:p w:rsidR="004F2900" w:rsidRPr="00171756" w:rsidRDefault="004F2900" w:rsidP="006857AD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4F2900" w:rsidRPr="0071366E" w:rsidRDefault="004F2900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71366E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79</w:t>
      </w:r>
    </w:p>
    <w:p w:rsidR="004F2900" w:rsidRPr="00171756" w:rsidRDefault="004F2900" w:rsidP="006857AD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4F2900" w:rsidRPr="0071366E" w:rsidRDefault="004F2900" w:rsidP="006857AD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1366E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дозволів на </w:t>
      </w:r>
      <w:r>
        <w:rPr>
          <w:rFonts w:ascii="Times New Roman" w:hAnsi="Times New Roman" w:cs="Times New Roman"/>
          <w:b/>
          <w:bCs/>
          <w:sz w:val="28"/>
          <w:szCs w:val="28"/>
        </w:rPr>
        <w:t>розроблення</w:t>
      </w:r>
      <w:r w:rsidRPr="00713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2900" w:rsidRPr="0071366E" w:rsidRDefault="004F2900" w:rsidP="006857AD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1366E">
        <w:rPr>
          <w:rFonts w:ascii="Times New Roman" w:hAnsi="Times New Roman" w:cs="Times New Roman"/>
          <w:b/>
          <w:bCs/>
          <w:sz w:val="28"/>
          <w:szCs w:val="28"/>
        </w:rPr>
        <w:t xml:space="preserve">проектів землеустрою щодо відведення </w:t>
      </w:r>
    </w:p>
    <w:p w:rsidR="004F2900" w:rsidRPr="0071366E" w:rsidRDefault="004F2900" w:rsidP="006857AD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1366E">
        <w:rPr>
          <w:rFonts w:ascii="Times New Roman" w:hAnsi="Times New Roman" w:cs="Times New Roman"/>
          <w:b/>
          <w:bCs/>
          <w:sz w:val="28"/>
          <w:szCs w:val="28"/>
        </w:rPr>
        <w:t>земельної ділянки Рожищенській міській раді</w:t>
      </w:r>
    </w:p>
    <w:p w:rsidR="004F2900" w:rsidRPr="0071366E" w:rsidRDefault="004F2900" w:rsidP="006857AD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00" w:rsidRPr="0071366E" w:rsidRDefault="004F2900" w:rsidP="006857AD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 xml:space="preserve">Керуючись пунктом 34 частини 1 статті 26, статтею 33 Закону України «Про місцеве самоврядування в Україні», статтями 12, 116, 122-124, 134-136 Земельного Кодексу України, статтями 19, 25,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18.11.2021 року № 15/67, 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міська рада </w:t>
      </w:r>
    </w:p>
    <w:p w:rsidR="004F2900" w:rsidRPr="0071366E" w:rsidRDefault="004F2900" w:rsidP="006857AD">
      <w:pPr>
        <w:rPr>
          <w:i w:val="0"/>
          <w:iCs w:val="0"/>
          <w:sz w:val="28"/>
          <w:szCs w:val="28"/>
        </w:rPr>
      </w:pPr>
      <w:r w:rsidRPr="0071366E">
        <w:rPr>
          <w:i w:val="0"/>
          <w:iCs w:val="0"/>
          <w:sz w:val="28"/>
          <w:szCs w:val="28"/>
        </w:rPr>
        <w:t>ВИРІШИЛА:</w:t>
      </w:r>
    </w:p>
    <w:p w:rsidR="004F2900" w:rsidRPr="0071366E" w:rsidRDefault="004F2900" w:rsidP="000F45B0">
      <w:pPr>
        <w:pStyle w:val="ListParagraph"/>
        <w:ind w:left="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 xml:space="preserve">1. 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Надати дозвіл на </w:t>
      </w:r>
      <w:r>
        <w:rPr>
          <w:b w:val="0"/>
          <w:bCs w:val="0"/>
          <w:i w:val="0"/>
          <w:iCs w:val="0"/>
          <w:sz w:val="28"/>
          <w:szCs w:val="28"/>
        </w:rPr>
        <w:t>розроблення</w:t>
      </w:r>
      <w:r w:rsidRPr="0071366E">
        <w:rPr>
          <w:b w:val="0"/>
          <w:bCs w:val="0"/>
          <w:i w:val="0"/>
          <w:iCs w:val="0"/>
          <w:sz w:val="28"/>
          <w:szCs w:val="28"/>
        </w:rPr>
        <w:t xml:space="preserve"> проектів землеустрою щодо відведення земельної ділянки Рожищенській міській раді для продажу права оренди земельної ділянки на конкурентних засадах (земельних торгах)</w:t>
      </w:r>
      <w:r>
        <w:rPr>
          <w:b w:val="0"/>
          <w:bCs w:val="0"/>
          <w:i w:val="0"/>
          <w:iCs w:val="0"/>
          <w:sz w:val="28"/>
          <w:szCs w:val="28"/>
        </w:rPr>
        <w:t xml:space="preserve"> згідно        додатку </w:t>
      </w:r>
      <w:r w:rsidRPr="0071366E">
        <w:rPr>
          <w:b w:val="0"/>
          <w:bCs w:val="0"/>
          <w:i w:val="0"/>
          <w:iCs w:val="0"/>
          <w:sz w:val="28"/>
          <w:szCs w:val="28"/>
        </w:rPr>
        <w:t>1.</w:t>
      </w:r>
    </w:p>
    <w:p w:rsidR="004F2900" w:rsidRPr="0071366E" w:rsidRDefault="004F2900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>2. Проекти землеустрою щодо відведення земельної ділянки подати для розгляду та затвердження у встановленому порядку.</w:t>
      </w:r>
    </w:p>
    <w:p w:rsidR="004F2900" w:rsidRPr="0071366E" w:rsidRDefault="004F2900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F2900" w:rsidRPr="0071366E" w:rsidRDefault="004F2900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4F2900" w:rsidRPr="0071366E" w:rsidRDefault="004F2900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4F2900" w:rsidRPr="00F43CCD" w:rsidRDefault="004F2900" w:rsidP="006857AD">
      <w:pPr>
        <w:rPr>
          <w:sz w:val="28"/>
          <w:szCs w:val="28"/>
        </w:rPr>
      </w:pPr>
      <w:r w:rsidRPr="0071366E">
        <w:rPr>
          <w:b w:val="0"/>
          <w:bCs w:val="0"/>
          <w:i w:val="0"/>
          <w:iCs w:val="0"/>
          <w:sz w:val="28"/>
          <w:szCs w:val="28"/>
        </w:rPr>
        <w:t>Міський голова</w:t>
      </w:r>
      <w:r w:rsidRPr="0071366E">
        <w:rPr>
          <w:b w:val="0"/>
          <w:bCs w:val="0"/>
          <w:i w:val="0"/>
          <w:iCs w:val="0"/>
          <w:sz w:val="28"/>
          <w:szCs w:val="28"/>
        </w:rPr>
        <w:tab/>
      </w:r>
      <w:r w:rsidRPr="0071366E">
        <w:rPr>
          <w:rFonts w:cs="Calibri"/>
          <w:i w:val="0"/>
          <w:iCs w:val="0"/>
          <w:sz w:val="28"/>
          <w:szCs w:val="28"/>
        </w:rPr>
        <w:tab/>
      </w:r>
      <w:r w:rsidRPr="0071366E">
        <w:rPr>
          <w:rFonts w:cs="Calibri"/>
          <w:i w:val="0"/>
          <w:iCs w:val="0"/>
          <w:sz w:val="28"/>
          <w:szCs w:val="28"/>
        </w:rPr>
        <w:tab/>
      </w:r>
      <w:r w:rsidRPr="0071366E">
        <w:rPr>
          <w:rFonts w:cs="Calibri"/>
          <w:i w:val="0"/>
          <w:iCs w:val="0"/>
          <w:sz w:val="28"/>
          <w:szCs w:val="28"/>
        </w:rPr>
        <w:tab/>
      </w:r>
      <w:r>
        <w:rPr>
          <w:rFonts w:cs="Calibri"/>
          <w:i w:val="0"/>
          <w:iCs w:val="0"/>
          <w:sz w:val="28"/>
          <w:szCs w:val="28"/>
        </w:rPr>
        <w:tab/>
      </w:r>
      <w:r>
        <w:rPr>
          <w:rFonts w:cs="Calibri"/>
          <w:i w:val="0"/>
          <w:iCs w:val="0"/>
          <w:sz w:val="28"/>
          <w:szCs w:val="28"/>
        </w:rPr>
        <w:tab/>
        <w:t xml:space="preserve">           </w:t>
      </w:r>
      <w:r w:rsidRPr="00F43CCD">
        <w:rPr>
          <w:sz w:val="28"/>
          <w:szCs w:val="28"/>
        </w:rPr>
        <w:t>Вячеслав ПОЛІЩУК</w:t>
      </w:r>
    </w:p>
    <w:p w:rsidR="004F2900" w:rsidRDefault="004F2900" w:rsidP="006857AD">
      <w:pPr>
        <w:jc w:val="both"/>
        <w:rPr>
          <w:rFonts w:cs="Calibri"/>
          <w:b w:val="0"/>
          <w:bCs w:val="0"/>
          <w:sz w:val="20"/>
          <w:szCs w:val="20"/>
        </w:rPr>
      </w:pPr>
    </w:p>
    <w:p w:rsidR="004F2900" w:rsidRPr="00171756" w:rsidRDefault="004F2900" w:rsidP="006857AD">
      <w:pPr>
        <w:jc w:val="both"/>
        <w:rPr>
          <w:b w:val="0"/>
          <w:bCs w:val="0"/>
          <w:sz w:val="24"/>
          <w:szCs w:val="24"/>
        </w:rPr>
      </w:pPr>
      <w:r w:rsidRPr="00171756">
        <w:rPr>
          <w:b w:val="0"/>
          <w:bCs w:val="0"/>
          <w:sz w:val="24"/>
          <w:szCs w:val="24"/>
        </w:rPr>
        <w:t>Вавринюк 21541</w:t>
      </w:r>
    </w:p>
    <w:p w:rsidR="004F2900" w:rsidRPr="00171756" w:rsidRDefault="004F2900" w:rsidP="00861C12">
      <w:pPr>
        <w:jc w:val="both"/>
        <w:rPr>
          <w:b w:val="0"/>
          <w:bCs w:val="0"/>
          <w:sz w:val="24"/>
          <w:szCs w:val="24"/>
        </w:rPr>
      </w:pPr>
      <w:r w:rsidRPr="00171756">
        <w:rPr>
          <w:b w:val="0"/>
          <w:bCs w:val="0"/>
          <w:sz w:val="24"/>
          <w:szCs w:val="24"/>
        </w:rPr>
        <w:t>Кудиньчук 21541</w:t>
      </w:r>
    </w:p>
    <w:p w:rsidR="004F2900" w:rsidRPr="00171756" w:rsidRDefault="004F2900" w:rsidP="00861C12">
      <w:pPr>
        <w:jc w:val="both"/>
        <w:rPr>
          <w:b w:val="0"/>
          <w:bCs w:val="0"/>
          <w:sz w:val="24"/>
          <w:szCs w:val="24"/>
        </w:rPr>
      </w:pPr>
      <w:r w:rsidRPr="00171756">
        <w:rPr>
          <w:b w:val="0"/>
          <w:bCs w:val="0"/>
          <w:sz w:val="24"/>
          <w:szCs w:val="24"/>
        </w:rPr>
        <w:t>Кузавка 21541</w:t>
      </w:r>
    </w:p>
    <w:p w:rsidR="004F2900" w:rsidRPr="0071366E" w:rsidRDefault="004F2900" w:rsidP="006857AD">
      <w:pPr>
        <w:jc w:val="both"/>
        <w:rPr>
          <w:rFonts w:cs="Calibri"/>
          <w:b w:val="0"/>
          <w:bCs w:val="0"/>
          <w:sz w:val="20"/>
          <w:szCs w:val="20"/>
        </w:rPr>
      </w:pPr>
    </w:p>
    <w:p w:rsidR="004F2900" w:rsidRPr="0071366E" w:rsidRDefault="004F2900">
      <w:pPr>
        <w:rPr>
          <w:rFonts w:cs="Calibri"/>
        </w:rPr>
      </w:pPr>
    </w:p>
    <w:sectPr w:rsidR="004F2900" w:rsidRPr="0071366E" w:rsidSect="0017175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00" w:rsidRDefault="004F2900" w:rsidP="00A13B4A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4F2900" w:rsidRDefault="004F2900" w:rsidP="00A13B4A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00" w:rsidRDefault="004F2900" w:rsidP="00A13B4A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4F2900" w:rsidRDefault="004F2900" w:rsidP="00A13B4A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00" w:rsidRPr="00A13B4A" w:rsidRDefault="004F2900" w:rsidP="00A13B4A">
    <w:pPr>
      <w:pStyle w:val="Header"/>
      <w:jc w:val="right"/>
      <w:rPr>
        <w:b w:val="0"/>
        <w:bCs w:val="0"/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946"/>
    <w:multiLevelType w:val="hybridMultilevel"/>
    <w:tmpl w:val="8AEE7180"/>
    <w:lvl w:ilvl="0" w:tplc="07989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2E87CD5"/>
    <w:multiLevelType w:val="hybridMultilevel"/>
    <w:tmpl w:val="0FC0B27A"/>
    <w:lvl w:ilvl="0" w:tplc="E5D0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457517"/>
    <w:multiLevelType w:val="hybridMultilevel"/>
    <w:tmpl w:val="9A8A4BFA"/>
    <w:lvl w:ilvl="0" w:tplc="02F27E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B0"/>
    <w:rsid w:val="00044654"/>
    <w:rsid w:val="00071A60"/>
    <w:rsid w:val="000777E3"/>
    <w:rsid w:val="0009209E"/>
    <w:rsid w:val="000F45B0"/>
    <w:rsid w:val="00161A27"/>
    <w:rsid w:val="00171756"/>
    <w:rsid w:val="00190F3B"/>
    <w:rsid w:val="0019270F"/>
    <w:rsid w:val="001966FC"/>
    <w:rsid w:val="001A4F95"/>
    <w:rsid w:val="001B0940"/>
    <w:rsid w:val="00282F2D"/>
    <w:rsid w:val="002D69FC"/>
    <w:rsid w:val="0037124D"/>
    <w:rsid w:val="0039255F"/>
    <w:rsid w:val="003F4122"/>
    <w:rsid w:val="00480096"/>
    <w:rsid w:val="004A7CB9"/>
    <w:rsid w:val="004D199D"/>
    <w:rsid w:val="004D1D03"/>
    <w:rsid w:val="004F2900"/>
    <w:rsid w:val="005A0F06"/>
    <w:rsid w:val="005E37B0"/>
    <w:rsid w:val="00640933"/>
    <w:rsid w:val="006857AD"/>
    <w:rsid w:val="006A1983"/>
    <w:rsid w:val="0071366E"/>
    <w:rsid w:val="0072696D"/>
    <w:rsid w:val="00734C1C"/>
    <w:rsid w:val="007A0BC9"/>
    <w:rsid w:val="00826959"/>
    <w:rsid w:val="00831F6F"/>
    <w:rsid w:val="00861C12"/>
    <w:rsid w:val="008B7B46"/>
    <w:rsid w:val="008D1D1F"/>
    <w:rsid w:val="009D7D63"/>
    <w:rsid w:val="00A13B4A"/>
    <w:rsid w:val="00A51980"/>
    <w:rsid w:val="00A94352"/>
    <w:rsid w:val="00AC6152"/>
    <w:rsid w:val="00B409C0"/>
    <w:rsid w:val="00BA785C"/>
    <w:rsid w:val="00BB431A"/>
    <w:rsid w:val="00BF768D"/>
    <w:rsid w:val="00C9145F"/>
    <w:rsid w:val="00CD5055"/>
    <w:rsid w:val="00D778A4"/>
    <w:rsid w:val="00DD5240"/>
    <w:rsid w:val="00E1161E"/>
    <w:rsid w:val="00E42116"/>
    <w:rsid w:val="00E67D51"/>
    <w:rsid w:val="00E76BBF"/>
    <w:rsid w:val="00E97C3C"/>
    <w:rsid w:val="00EA1E04"/>
    <w:rsid w:val="00F00A71"/>
    <w:rsid w:val="00F22E55"/>
    <w:rsid w:val="00F2482C"/>
    <w:rsid w:val="00F43CCD"/>
    <w:rsid w:val="00F70348"/>
    <w:rsid w:val="00F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D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85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857A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857A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13B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B4A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A13B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B4A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</Pages>
  <Words>232</Words>
  <Characters>1326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33</cp:revision>
  <cp:lastPrinted>2021-11-26T13:00:00Z</cp:lastPrinted>
  <dcterms:created xsi:type="dcterms:W3CDTF">2021-06-24T08:50:00Z</dcterms:created>
  <dcterms:modified xsi:type="dcterms:W3CDTF">2021-11-26T13:02:00Z</dcterms:modified>
</cp:coreProperties>
</file>