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84" w:rsidRDefault="00DA5D84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8031" r:id="rId7"/>
        </w:pict>
      </w:r>
    </w:p>
    <w:p w:rsidR="00DA5D84" w:rsidRDefault="00DA5D84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DA5D84" w:rsidRDefault="00DA5D84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DA5D84" w:rsidRDefault="00DA5D84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DA5D84" w:rsidRPr="00E84972" w:rsidRDefault="00DA5D84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DA5D84" w:rsidRPr="00443159" w:rsidRDefault="00DA5D84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DA5D84" w:rsidRPr="004558C5" w:rsidRDefault="00DA5D84" w:rsidP="00674B97">
      <w:pPr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>16 грудня 2021 року                                                                                      № 1</w:t>
      </w:r>
      <w:r w:rsidRPr="006843EF">
        <w:rPr>
          <w:b w:val="0"/>
          <w:bCs w:val="0"/>
          <w:i w:val="0"/>
          <w:iCs w:val="0"/>
          <w:sz w:val="28"/>
          <w:szCs w:val="28"/>
          <w:lang w:val="ru-RU"/>
        </w:rPr>
        <w:t>4</w:t>
      </w:r>
      <w:r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74</w:t>
      </w:r>
    </w:p>
    <w:p w:rsidR="00DA5D84" w:rsidRPr="00443159" w:rsidRDefault="00DA5D84" w:rsidP="00674B97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DA5D84" w:rsidRDefault="00DA5D84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дозволу на розроблення</w:t>
      </w:r>
    </w:p>
    <w:p w:rsidR="00DA5D84" w:rsidRDefault="00DA5D84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DA5D84" w:rsidRDefault="00DA5D84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земельної ділянки гр. </w:t>
      </w:r>
      <w:bookmarkStart w:id="0" w:name="_Hlk89770938"/>
      <w:r>
        <w:rPr>
          <w:rFonts w:ascii="Times New Roman" w:hAnsi="Times New Roman"/>
          <w:b/>
          <w:bCs/>
          <w:sz w:val="28"/>
          <w:szCs w:val="28"/>
        </w:rPr>
        <w:t>Куденьчуку С. В.</w:t>
      </w:r>
    </w:p>
    <w:bookmarkEnd w:id="0"/>
    <w:p w:rsidR="00DA5D84" w:rsidRPr="00720A58" w:rsidRDefault="00DA5D84" w:rsidP="00674B97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A5D84" w:rsidRDefault="00DA5D84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Куденьчука С. В.,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86756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10.12.2021 № 16/</w:t>
      </w:r>
      <w:r w:rsidRPr="005C09AD">
        <w:rPr>
          <w:b w:val="0"/>
          <w:i w:val="0"/>
          <w:sz w:val="28"/>
          <w:szCs w:val="28"/>
        </w:rPr>
        <w:t>72</w:t>
      </w:r>
      <w:r w:rsidRPr="009035FD">
        <w:rPr>
          <w:b w:val="0"/>
          <w:bCs w:val="0"/>
          <w:i w:val="0"/>
          <w:iCs w:val="0"/>
          <w:sz w:val="28"/>
          <w:szCs w:val="28"/>
        </w:rPr>
        <w:t>,</w:t>
      </w:r>
      <w:r w:rsidRPr="00EF0FB8">
        <w:rPr>
          <w:b w:val="0"/>
          <w:bCs w:val="0"/>
          <w:i w:val="0"/>
          <w:iCs w:val="0"/>
          <w:sz w:val="28"/>
          <w:szCs w:val="28"/>
        </w:rPr>
        <w:t xml:space="preserve">  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DA5D84" w:rsidRDefault="00DA5D84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DA5D84" w:rsidRDefault="00DA5D84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Куденьчуку Сергію Вікторовичу в с. Тихотин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34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0,1340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DA5D84" w:rsidRDefault="00DA5D84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DA5D84" w:rsidRDefault="00DA5D84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A5D84" w:rsidRDefault="00DA5D84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DA5D84" w:rsidRDefault="00DA5D84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DA5D84" w:rsidRDefault="00DA5D84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443159">
        <w:rPr>
          <w:i w:val="0"/>
          <w:sz w:val="28"/>
          <w:szCs w:val="28"/>
        </w:rPr>
        <w:t>Вячеслав ПОЛІЩУК</w:t>
      </w:r>
    </w:p>
    <w:p w:rsidR="00DA5D84" w:rsidRPr="00DB523C" w:rsidRDefault="00DA5D84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:rsidR="00DA5D84" w:rsidRDefault="00DA5D84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Пазюк Ангеліна 21541</w:t>
      </w:r>
    </w:p>
    <w:p w:rsidR="00DA5D84" w:rsidRDefault="00DA5D84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p w:rsidR="00DA5D84" w:rsidRDefault="00DA5D84" w:rsidP="00674B97">
      <w:pPr>
        <w:rPr>
          <w:rFonts w:cs="Calibri"/>
        </w:rPr>
      </w:pPr>
    </w:p>
    <w:p w:rsidR="00DA5D84" w:rsidRDefault="00DA5D84" w:rsidP="00674B97">
      <w:pPr>
        <w:rPr>
          <w:rFonts w:cs="Calibri"/>
        </w:rPr>
      </w:pPr>
    </w:p>
    <w:sectPr w:rsidR="00DA5D84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84" w:rsidRDefault="00DA5D84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DA5D84" w:rsidRDefault="00DA5D84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84" w:rsidRDefault="00DA5D84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DA5D84" w:rsidRDefault="00DA5D84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84" w:rsidRPr="008F421F" w:rsidRDefault="00DA5D84" w:rsidP="005024B1">
    <w:pPr>
      <w:pStyle w:val="Header"/>
      <w:jc w:val="right"/>
      <w:rPr>
        <w:rFonts w:cs="Calibr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267EA"/>
    <w:rsid w:val="00037509"/>
    <w:rsid w:val="00084B2D"/>
    <w:rsid w:val="00123D4C"/>
    <w:rsid w:val="00176DDB"/>
    <w:rsid w:val="001D21DA"/>
    <w:rsid w:val="001F6AE6"/>
    <w:rsid w:val="00231CE8"/>
    <w:rsid w:val="002462D7"/>
    <w:rsid w:val="00293CFE"/>
    <w:rsid w:val="00301F94"/>
    <w:rsid w:val="0039255F"/>
    <w:rsid w:val="003A224A"/>
    <w:rsid w:val="003A53E8"/>
    <w:rsid w:val="003A63F9"/>
    <w:rsid w:val="003F2B29"/>
    <w:rsid w:val="00402D07"/>
    <w:rsid w:val="004271FB"/>
    <w:rsid w:val="00443159"/>
    <w:rsid w:val="00444589"/>
    <w:rsid w:val="004558C5"/>
    <w:rsid w:val="004A04B1"/>
    <w:rsid w:val="004C3129"/>
    <w:rsid w:val="004D482E"/>
    <w:rsid w:val="005024B1"/>
    <w:rsid w:val="00562C6E"/>
    <w:rsid w:val="005C09AD"/>
    <w:rsid w:val="005D2779"/>
    <w:rsid w:val="006041A1"/>
    <w:rsid w:val="00656FFB"/>
    <w:rsid w:val="00674B97"/>
    <w:rsid w:val="006843EF"/>
    <w:rsid w:val="006C18DE"/>
    <w:rsid w:val="006F2861"/>
    <w:rsid w:val="00717DE4"/>
    <w:rsid w:val="00720A58"/>
    <w:rsid w:val="00720DAE"/>
    <w:rsid w:val="00724EAD"/>
    <w:rsid w:val="007F16C0"/>
    <w:rsid w:val="00817E8C"/>
    <w:rsid w:val="00826959"/>
    <w:rsid w:val="0085614B"/>
    <w:rsid w:val="00877C1C"/>
    <w:rsid w:val="00886756"/>
    <w:rsid w:val="008B7B46"/>
    <w:rsid w:val="008D19DF"/>
    <w:rsid w:val="008D741F"/>
    <w:rsid w:val="008F421F"/>
    <w:rsid w:val="009035FD"/>
    <w:rsid w:val="00925782"/>
    <w:rsid w:val="00950EF7"/>
    <w:rsid w:val="00987C5B"/>
    <w:rsid w:val="009B7118"/>
    <w:rsid w:val="009B7C0F"/>
    <w:rsid w:val="009D10A0"/>
    <w:rsid w:val="009F4644"/>
    <w:rsid w:val="00A934D6"/>
    <w:rsid w:val="00AC1D00"/>
    <w:rsid w:val="00AE051C"/>
    <w:rsid w:val="00AF2BD5"/>
    <w:rsid w:val="00B33493"/>
    <w:rsid w:val="00B759BA"/>
    <w:rsid w:val="00BA785C"/>
    <w:rsid w:val="00BE3A9C"/>
    <w:rsid w:val="00C858D8"/>
    <w:rsid w:val="00CB5879"/>
    <w:rsid w:val="00DA5D84"/>
    <w:rsid w:val="00DB523C"/>
    <w:rsid w:val="00DD06EC"/>
    <w:rsid w:val="00E71B62"/>
    <w:rsid w:val="00E81ED3"/>
    <w:rsid w:val="00E84972"/>
    <w:rsid w:val="00E865BA"/>
    <w:rsid w:val="00EE24D1"/>
    <w:rsid w:val="00EF0FB8"/>
    <w:rsid w:val="00F0756B"/>
    <w:rsid w:val="00F83A5F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258</Words>
  <Characters>1471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2021-12-06T14:35:00Z</dcterms:created>
  <dcterms:modified xsi:type="dcterms:W3CDTF">2021-12-19T12:07:00Z</dcterms:modified>
</cp:coreProperties>
</file>