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05" w:rsidRPr="002B5D2B" w:rsidRDefault="00EA2705" w:rsidP="00576C50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7955" r:id="rId7"/>
        </w:pict>
      </w:r>
    </w:p>
    <w:p w:rsidR="00EA2705" w:rsidRPr="002B5D2B" w:rsidRDefault="00EA270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EA2705" w:rsidRPr="002B5D2B" w:rsidRDefault="00EA270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EA2705" w:rsidRPr="002B5D2B" w:rsidRDefault="00EA2705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EA2705" w:rsidRPr="00E70F5D" w:rsidRDefault="00EA270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EA2705" w:rsidRPr="00E70F5D" w:rsidRDefault="00EA2705" w:rsidP="003738A5">
      <w:pPr>
        <w:jc w:val="center"/>
        <w:rPr>
          <w:i w:val="0"/>
          <w:sz w:val="24"/>
          <w:szCs w:val="24"/>
        </w:rPr>
      </w:pPr>
    </w:p>
    <w:p w:rsidR="00EA2705" w:rsidRPr="00576C50" w:rsidRDefault="00EA2705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</w:t>
      </w:r>
      <w:r>
        <w:rPr>
          <w:b w:val="0"/>
          <w:i w:val="0"/>
          <w:sz w:val="28"/>
        </w:rPr>
        <w:t xml:space="preserve">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72</w:t>
      </w:r>
    </w:p>
    <w:p w:rsidR="00EA2705" w:rsidRPr="00E70F5D" w:rsidRDefault="00EA2705" w:rsidP="003738A5">
      <w:pPr>
        <w:rPr>
          <w:b w:val="0"/>
          <w:i w:val="0"/>
          <w:sz w:val="24"/>
          <w:szCs w:val="24"/>
        </w:rPr>
      </w:pPr>
    </w:p>
    <w:p w:rsidR="00EA2705" w:rsidRPr="002B5D2B" w:rsidRDefault="00EA270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EA2705" w:rsidRPr="002B5D2B" w:rsidRDefault="00EA270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EA2705" w:rsidRPr="002B5D2B" w:rsidRDefault="00EA270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Воробей Т. К.</w:t>
      </w:r>
    </w:p>
    <w:p w:rsidR="00EA2705" w:rsidRPr="002B5D2B" w:rsidRDefault="00EA2705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A2705" w:rsidRPr="002B5D2B" w:rsidRDefault="00EA270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Воробей Т. К.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</w:t>
      </w:r>
      <w:r>
        <w:rPr>
          <w:b w:val="0"/>
          <w:i w:val="0"/>
          <w:sz w:val="28"/>
          <w:szCs w:val="28"/>
        </w:rPr>
        <w:t xml:space="preserve"> історичного середовища</w:t>
      </w:r>
      <w:r w:rsidRPr="005A6D05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 xml:space="preserve">від </w:t>
      </w:r>
      <w:r w:rsidRPr="005A6D05">
        <w:rPr>
          <w:b w:val="0"/>
          <w:i w:val="0"/>
          <w:sz w:val="28"/>
          <w:szCs w:val="28"/>
        </w:rPr>
        <w:t>10</w:t>
      </w:r>
      <w:r>
        <w:rPr>
          <w:b w:val="0"/>
          <w:i w:val="0"/>
          <w:sz w:val="28"/>
          <w:szCs w:val="28"/>
        </w:rPr>
        <w:t>.</w:t>
      </w:r>
      <w:r w:rsidRPr="005A6D05">
        <w:rPr>
          <w:b w:val="0"/>
          <w:i w:val="0"/>
          <w:sz w:val="28"/>
          <w:szCs w:val="28"/>
        </w:rPr>
        <w:t>12</w:t>
      </w:r>
      <w:r>
        <w:rPr>
          <w:b w:val="0"/>
          <w:i w:val="0"/>
          <w:sz w:val="28"/>
          <w:szCs w:val="28"/>
        </w:rPr>
        <w:t xml:space="preserve">.2021 </w:t>
      </w:r>
      <w:r w:rsidRPr="003A5EC1">
        <w:rPr>
          <w:b w:val="0"/>
          <w:i w:val="0"/>
          <w:sz w:val="28"/>
          <w:szCs w:val="28"/>
        </w:rPr>
        <w:t xml:space="preserve"> № 1</w:t>
      </w:r>
      <w:r w:rsidRPr="005A6D05">
        <w:rPr>
          <w:b w:val="0"/>
          <w:i w:val="0"/>
          <w:sz w:val="28"/>
          <w:szCs w:val="28"/>
        </w:rPr>
        <w:t>6</w:t>
      </w:r>
      <w:r w:rsidRPr="003A5EC1">
        <w:rPr>
          <w:b w:val="0"/>
          <w:i w:val="0"/>
          <w:sz w:val="28"/>
          <w:szCs w:val="28"/>
        </w:rPr>
        <w:t>/</w:t>
      </w:r>
      <w:r w:rsidRPr="005A6D05">
        <w:rPr>
          <w:b w:val="0"/>
          <w:i w:val="0"/>
          <w:sz w:val="28"/>
          <w:szCs w:val="28"/>
        </w:rPr>
        <w:t>7</w:t>
      </w:r>
      <w:r w:rsidRPr="003A5EC1">
        <w:rPr>
          <w:b w:val="0"/>
          <w:i w:val="0"/>
          <w:sz w:val="28"/>
          <w:szCs w:val="28"/>
        </w:rPr>
        <w:t>0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EA2705" w:rsidRPr="002B5D2B" w:rsidRDefault="00EA270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EA2705" w:rsidRPr="002B5D2B" w:rsidRDefault="00EA270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Воробей Тамарі Костянтинівні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за </w:t>
      </w:r>
      <w:r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1000 га"/>
        </w:smartTagPr>
        <w:r>
          <w:rPr>
            <w:b w:val="0"/>
            <w:i w:val="0"/>
            <w:sz w:val="28"/>
            <w:szCs w:val="28"/>
          </w:rPr>
          <w:t>1,1000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EA2705" w:rsidRPr="002B5D2B" w:rsidRDefault="00EA270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EA2705" w:rsidRPr="002B5D2B" w:rsidRDefault="00EA270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A2705" w:rsidRPr="002B5D2B" w:rsidRDefault="00EA2705" w:rsidP="003738A5">
      <w:pPr>
        <w:jc w:val="both"/>
        <w:rPr>
          <w:b w:val="0"/>
          <w:i w:val="0"/>
          <w:sz w:val="28"/>
          <w:szCs w:val="28"/>
        </w:rPr>
      </w:pPr>
    </w:p>
    <w:p w:rsidR="00EA2705" w:rsidRPr="002B5D2B" w:rsidRDefault="00EA2705" w:rsidP="003738A5">
      <w:pPr>
        <w:jc w:val="both"/>
        <w:rPr>
          <w:b w:val="0"/>
          <w:i w:val="0"/>
          <w:sz w:val="28"/>
          <w:szCs w:val="28"/>
        </w:rPr>
      </w:pPr>
    </w:p>
    <w:p w:rsidR="00EA2705" w:rsidRDefault="00EA270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E4469A">
        <w:rPr>
          <w:i w:val="0"/>
          <w:sz w:val="28"/>
        </w:rPr>
        <w:t>Вячеслав ПОЛІЩУК</w:t>
      </w:r>
    </w:p>
    <w:p w:rsidR="00EA2705" w:rsidRPr="009D3591" w:rsidRDefault="00EA2705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EA2705" w:rsidRPr="002B5D2B" w:rsidRDefault="00EA2705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Пазюк Ангеліна</w:t>
      </w:r>
      <w:r w:rsidRPr="002B5D2B">
        <w:rPr>
          <w:b w:val="0"/>
          <w:sz w:val="24"/>
          <w:szCs w:val="24"/>
        </w:rPr>
        <w:t xml:space="preserve"> 21541</w:t>
      </w:r>
    </w:p>
    <w:p w:rsidR="00EA2705" w:rsidRPr="002B5D2B" w:rsidRDefault="00EA2705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EA2705" w:rsidRPr="002B5D2B" w:rsidRDefault="00EA2705" w:rsidP="003738A5">
      <w:pPr>
        <w:rPr>
          <w:szCs w:val="28"/>
        </w:rPr>
      </w:pPr>
    </w:p>
    <w:sectPr w:rsidR="00EA2705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05" w:rsidRDefault="00EA2705" w:rsidP="00CF7DC8">
      <w:r>
        <w:separator/>
      </w:r>
    </w:p>
  </w:endnote>
  <w:endnote w:type="continuationSeparator" w:id="0">
    <w:p w:rsidR="00EA2705" w:rsidRDefault="00EA2705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05" w:rsidRDefault="00EA2705" w:rsidP="00CF7DC8">
      <w:r>
        <w:separator/>
      </w:r>
    </w:p>
  </w:footnote>
  <w:footnote w:type="continuationSeparator" w:id="0">
    <w:p w:rsidR="00EA2705" w:rsidRDefault="00EA2705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5" w:rsidRPr="00D433A3" w:rsidRDefault="00EA2705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1E4FCE"/>
    <w:rsid w:val="00212E28"/>
    <w:rsid w:val="00264562"/>
    <w:rsid w:val="002B122C"/>
    <w:rsid w:val="002B230D"/>
    <w:rsid w:val="002B5D2B"/>
    <w:rsid w:val="002C5492"/>
    <w:rsid w:val="002C781F"/>
    <w:rsid w:val="002C7F40"/>
    <w:rsid w:val="003040FB"/>
    <w:rsid w:val="003176E0"/>
    <w:rsid w:val="003211D7"/>
    <w:rsid w:val="003305AF"/>
    <w:rsid w:val="0033083F"/>
    <w:rsid w:val="0033555B"/>
    <w:rsid w:val="0033715B"/>
    <w:rsid w:val="003456BF"/>
    <w:rsid w:val="003610E3"/>
    <w:rsid w:val="00373659"/>
    <w:rsid w:val="003738A5"/>
    <w:rsid w:val="00375C93"/>
    <w:rsid w:val="0038419C"/>
    <w:rsid w:val="0039255F"/>
    <w:rsid w:val="003957A4"/>
    <w:rsid w:val="00395F61"/>
    <w:rsid w:val="003A5EC1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76C50"/>
    <w:rsid w:val="0058316B"/>
    <w:rsid w:val="00597F32"/>
    <w:rsid w:val="005A6D05"/>
    <w:rsid w:val="005C6E66"/>
    <w:rsid w:val="005F5D6A"/>
    <w:rsid w:val="006C2B44"/>
    <w:rsid w:val="006D4961"/>
    <w:rsid w:val="006D53FC"/>
    <w:rsid w:val="006E7956"/>
    <w:rsid w:val="006F544D"/>
    <w:rsid w:val="00814383"/>
    <w:rsid w:val="00826959"/>
    <w:rsid w:val="00876F05"/>
    <w:rsid w:val="00884213"/>
    <w:rsid w:val="008B63E0"/>
    <w:rsid w:val="008B7B46"/>
    <w:rsid w:val="008C29D3"/>
    <w:rsid w:val="008D63BE"/>
    <w:rsid w:val="00911990"/>
    <w:rsid w:val="009360E8"/>
    <w:rsid w:val="0096324B"/>
    <w:rsid w:val="0099036B"/>
    <w:rsid w:val="009A0CC1"/>
    <w:rsid w:val="009C299C"/>
    <w:rsid w:val="009C64FD"/>
    <w:rsid w:val="009D3591"/>
    <w:rsid w:val="009E4240"/>
    <w:rsid w:val="009E7DA1"/>
    <w:rsid w:val="009F2AF5"/>
    <w:rsid w:val="00A14FC6"/>
    <w:rsid w:val="00A175A7"/>
    <w:rsid w:val="00A367A9"/>
    <w:rsid w:val="00A51A45"/>
    <w:rsid w:val="00A6214A"/>
    <w:rsid w:val="00A85C8E"/>
    <w:rsid w:val="00AE1B5C"/>
    <w:rsid w:val="00AF0D0A"/>
    <w:rsid w:val="00AF370A"/>
    <w:rsid w:val="00B21B83"/>
    <w:rsid w:val="00B3513B"/>
    <w:rsid w:val="00B363DD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06CA8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3481"/>
    <w:rsid w:val="00D34065"/>
    <w:rsid w:val="00D433A3"/>
    <w:rsid w:val="00D53BC2"/>
    <w:rsid w:val="00D70671"/>
    <w:rsid w:val="00D72235"/>
    <w:rsid w:val="00D92FF6"/>
    <w:rsid w:val="00DB6427"/>
    <w:rsid w:val="00DD4BE6"/>
    <w:rsid w:val="00E04D7B"/>
    <w:rsid w:val="00E36CDB"/>
    <w:rsid w:val="00E4469A"/>
    <w:rsid w:val="00E5696E"/>
    <w:rsid w:val="00E60162"/>
    <w:rsid w:val="00E678A1"/>
    <w:rsid w:val="00E70F5D"/>
    <w:rsid w:val="00E90FE9"/>
    <w:rsid w:val="00EA2705"/>
    <w:rsid w:val="00EB2701"/>
    <w:rsid w:val="00EC0C8D"/>
    <w:rsid w:val="00EC6694"/>
    <w:rsid w:val="00EC796E"/>
    <w:rsid w:val="00EE3088"/>
    <w:rsid w:val="00EE63C7"/>
    <w:rsid w:val="00F25F73"/>
    <w:rsid w:val="00F4325B"/>
    <w:rsid w:val="00F63FE7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257</Words>
  <Characters>1469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dcterms:created xsi:type="dcterms:W3CDTF">2021-12-06T14:20:00Z</dcterms:created>
  <dcterms:modified xsi:type="dcterms:W3CDTF">2021-12-19T12:06:00Z</dcterms:modified>
</cp:coreProperties>
</file>