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6" w:rsidRPr="00A211EA" w:rsidRDefault="00B92366" w:rsidP="003738A5">
      <w:pPr>
        <w:jc w:val="center"/>
        <w:rPr>
          <w:i w:val="0"/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23443962" r:id="rId8"/>
        </w:pict>
      </w:r>
    </w:p>
    <w:p w:rsidR="00B92366" w:rsidRPr="002B5D2B" w:rsidRDefault="00B92366" w:rsidP="00CF6BB2">
      <w:pPr>
        <w:rPr>
          <w:i w:val="0"/>
          <w:sz w:val="28"/>
          <w:szCs w:val="28"/>
        </w:rPr>
      </w:pPr>
    </w:p>
    <w:p w:rsidR="00B92366" w:rsidRPr="002B5D2B" w:rsidRDefault="00B9236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92366" w:rsidRPr="002B5D2B" w:rsidRDefault="00B9236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92366" w:rsidRPr="002B5D2B" w:rsidRDefault="00B9236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92366" w:rsidRPr="005D2C2E" w:rsidRDefault="00B92366" w:rsidP="003738A5">
      <w:pPr>
        <w:jc w:val="center"/>
        <w:rPr>
          <w:i w:val="0"/>
          <w:sz w:val="32"/>
          <w:szCs w:val="32"/>
        </w:rPr>
      </w:pPr>
      <w:r w:rsidRPr="005D2C2E">
        <w:rPr>
          <w:i w:val="0"/>
          <w:sz w:val="32"/>
          <w:szCs w:val="32"/>
        </w:rPr>
        <w:t xml:space="preserve">РІШЕННЯ </w:t>
      </w:r>
    </w:p>
    <w:p w:rsidR="00B92366" w:rsidRPr="002B5D2B" w:rsidRDefault="00B92366" w:rsidP="003738A5">
      <w:pPr>
        <w:jc w:val="center"/>
        <w:rPr>
          <w:i w:val="0"/>
          <w:sz w:val="28"/>
          <w:szCs w:val="28"/>
        </w:rPr>
      </w:pPr>
    </w:p>
    <w:p w:rsidR="00B92366" w:rsidRDefault="00B92366" w:rsidP="00112A90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вересня </w:t>
      </w:r>
      <w:r w:rsidRPr="00662013">
        <w:rPr>
          <w:b w:val="0"/>
          <w:i w:val="0"/>
          <w:sz w:val="28"/>
        </w:rPr>
        <w:t>202</w:t>
      </w:r>
      <w:r w:rsidRPr="005D2C2E">
        <w:rPr>
          <w:b w:val="0"/>
          <w:i w:val="0"/>
          <w:sz w:val="28"/>
          <w:lang w:val="ru-RU"/>
        </w:rPr>
        <w:t>2</w:t>
      </w:r>
      <w:r w:rsidRPr="00662013">
        <w:rPr>
          <w:b w:val="0"/>
          <w:i w:val="0"/>
          <w:sz w:val="28"/>
        </w:rPr>
        <w:t xml:space="preserve"> року                                                                                    № </w:t>
      </w:r>
      <w:r>
        <w:rPr>
          <w:b w:val="0"/>
          <w:i w:val="0"/>
          <w:sz w:val="28"/>
        </w:rPr>
        <w:t>24/6</w:t>
      </w:r>
    </w:p>
    <w:p w:rsidR="00B92366" w:rsidRPr="003F5031" w:rsidRDefault="00B92366" w:rsidP="001F239C">
      <w:pPr>
        <w:tabs>
          <w:tab w:val="left" w:pos="4230"/>
        </w:tabs>
        <w:rPr>
          <w:b w:val="0"/>
          <w:i w:val="0"/>
          <w:sz w:val="28"/>
        </w:rPr>
      </w:pPr>
    </w:p>
    <w:p w:rsidR="00B92366" w:rsidRPr="00112A90" w:rsidRDefault="00B92366" w:rsidP="00112A9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112A90">
        <w:rPr>
          <w:rFonts w:ascii="Times New Roman" w:hAnsi="Times New Roman"/>
          <w:b/>
          <w:bCs/>
          <w:sz w:val="28"/>
          <w:szCs w:val="28"/>
        </w:rPr>
        <w:t>Про припинення права користування</w:t>
      </w:r>
    </w:p>
    <w:p w:rsidR="00B92366" w:rsidRPr="00112A90" w:rsidRDefault="00B92366" w:rsidP="00112A9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112A90">
        <w:rPr>
          <w:rFonts w:ascii="Times New Roman" w:hAnsi="Times New Roman"/>
          <w:b/>
          <w:bCs/>
          <w:sz w:val="28"/>
          <w:szCs w:val="28"/>
        </w:rPr>
        <w:t>земельними ділянками та розірвання</w:t>
      </w:r>
    </w:p>
    <w:p w:rsidR="00B92366" w:rsidRPr="007C38EC" w:rsidRDefault="00B92366" w:rsidP="00112A9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112A90">
        <w:rPr>
          <w:rFonts w:ascii="Times New Roman" w:hAnsi="Times New Roman"/>
          <w:b/>
          <w:bCs/>
          <w:sz w:val="28"/>
          <w:szCs w:val="28"/>
        </w:rPr>
        <w:t>договору оренди землі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38EC">
        <w:rPr>
          <w:rFonts w:ascii="Times New Roman" w:hAnsi="Times New Roman"/>
          <w:b/>
          <w:sz w:val="28"/>
          <w:szCs w:val="28"/>
        </w:rPr>
        <w:t>ПП «ЗАХІД АГРО»</w:t>
      </w:r>
    </w:p>
    <w:p w:rsidR="00B92366" w:rsidRPr="00112A90" w:rsidRDefault="00B9236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92366" w:rsidRPr="00C32103" w:rsidRDefault="00B92366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Р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озглянувши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клопотання </w:t>
      </w:r>
      <w:r>
        <w:rPr>
          <w:b w:val="0"/>
          <w:i w:val="0"/>
          <w:sz w:val="28"/>
          <w:szCs w:val="28"/>
        </w:rPr>
        <w:t>ПП «ЗАХІД АГРО»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к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еруючись </w:t>
      </w:r>
      <w:r w:rsidRPr="00AB776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пунктом 34 частини 1 статті 26 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</w:t>
      </w:r>
      <w:r w:rsidRPr="00C32103">
        <w:rPr>
          <w:b w:val="0"/>
          <w:i w:val="0"/>
          <w:sz w:val="28"/>
          <w:szCs w:val="28"/>
          <w:shd w:val="clear" w:color="auto" w:fill="FFFFFF"/>
        </w:rPr>
        <w:t>»,  ст</w:t>
      </w:r>
      <w:r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C32103">
        <w:rPr>
          <w:b w:val="0"/>
          <w:i w:val="0"/>
          <w:sz w:val="28"/>
          <w:szCs w:val="28"/>
          <w:shd w:val="clear" w:color="auto" w:fill="FFFFFF"/>
        </w:rPr>
        <w:t xml:space="preserve"> 30, 31, 32 Закону України «Про оренду землі», </w:t>
      </w:r>
      <w:r>
        <w:rPr>
          <w:b w:val="0"/>
          <w:i w:val="0"/>
          <w:sz w:val="28"/>
          <w:szCs w:val="28"/>
          <w:shd w:val="clear" w:color="auto" w:fill="FFFFFF"/>
        </w:rPr>
        <w:t>статтями</w:t>
      </w:r>
      <w:r w:rsidRPr="00C32103">
        <w:rPr>
          <w:b w:val="0"/>
          <w:i w:val="0"/>
          <w:sz w:val="28"/>
          <w:szCs w:val="28"/>
          <w:shd w:val="clear" w:color="auto" w:fill="FFFFFF"/>
        </w:rPr>
        <w:t xml:space="preserve"> 12, 93 Земельного Кодексу України</w:t>
      </w:r>
      <w:r w:rsidRPr="005D2C2E"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, </w:t>
      </w:r>
      <w:r w:rsidRPr="00C32103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>,</w:t>
      </w:r>
      <w:r w:rsidRPr="00C32103">
        <w:rPr>
          <w:b w:val="0"/>
          <w:i w:val="0"/>
          <w:sz w:val="28"/>
          <w:szCs w:val="28"/>
        </w:rPr>
        <w:t xml:space="preserve"> міська рада</w:t>
      </w:r>
    </w:p>
    <w:p w:rsidR="00B92366" w:rsidRPr="002B5D2B" w:rsidRDefault="00B92366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92366" w:rsidRPr="001B48EE" w:rsidRDefault="00B92366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1B48EE">
        <w:rPr>
          <w:b w:val="0"/>
          <w:i w:val="0"/>
          <w:sz w:val="28"/>
          <w:szCs w:val="28"/>
        </w:rPr>
        <w:t xml:space="preserve">1. </w:t>
      </w:r>
      <w:r w:rsidRPr="00976213">
        <w:rPr>
          <w:b w:val="0"/>
          <w:i w:val="0"/>
          <w:sz w:val="28"/>
          <w:szCs w:val="28"/>
        </w:rPr>
        <w:t>Припинити право користування земельн</w:t>
      </w:r>
      <w:r>
        <w:rPr>
          <w:b w:val="0"/>
          <w:i w:val="0"/>
          <w:sz w:val="28"/>
          <w:szCs w:val="28"/>
        </w:rPr>
        <w:t>ими</w:t>
      </w:r>
      <w:r w:rsidRPr="00976213">
        <w:rPr>
          <w:b w:val="0"/>
          <w:i w:val="0"/>
          <w:sz w:val="28"/>
          <w:szCs w:val="28"/>
        </w:rPr>
        <w:t xml:space="preserve"> ділянк</w:t>
      </w:r>
      <w:r>
        <w:rPr>
          <w:b w:val="0"/>
          <w:i w:val="0"/>
          <w:sz w:val="28"/>
          <w:szCs w:val="28"/>
        </w:rPr>
        <w:t xml:space="preserve">ами загальною площею </w:t>
      </w:r>
      <w:smartTag w:uri="urn:schemas-microsoft-com:office:smarttags" w:element="metricconverter">
        <w:smartTagPr>
          <w:attr w:name="ProductID" w:val="28,6100 га"/>
        </w:smartTagPr>
        <w:r>
          <w:rPr>
            <w:b w:val="0"/>
            <w:i w:val="0"/>
            <w:sz w:val="28"/>
            <w:szCs w:val="28"/>
          </w:rPr>
          <w:t>28,6100 га</w:t>
        </w:r>
      </w:smartTag>
      <w:r w:rsidRPr="00976213">
        <w:rPr>
          <w:b w:val="0"/>
          <w:i w:val="0"/>
          <w:sz w:val="28"/>
          <w:szCs w:val="28"/>
        </w:rPr>
        <w:t>,</w:t>
      </w:r>
      <w:r w:rsidRPr="0089312A">
        <w:rPr>
          <w:b w:val="0"/>
          <w:i w:val="0"/>
          <w:sz w:val="28"/>
          <w:szCs w:val="28"/>
        </w:rPr>
        <w:t xml:space="preserve"> </w:t>
      </w:r>
      <w:r w:rsidRPr="00976213">
        <w:rPr>
          <w:b w:val="0"/>
          <w:i w:val="0"/>
          <w:sz w:val="28"/>
          <w:szCs w:val="28"/>
        </w:rPr>
        <w:t>як</w:t>
      </w:r>
      <w:r>
        <w:rPr>
          <w:b w:val="0"/>
          <w:i w:val="0"/>
          <w:sz w:val="28"/>
          <w:szCs w:val="28"/>
        </w:rPr>
        <w:t>і були</w:t>
      </w:r>
      <w:r w:rsidRPr="00976213">
        <w:rPr>
          <w:b w:val="0"/>
          <w:i w:val="0"/>
          <w:sz w:val="28"/>
          <w:szCs w:val="28"/>
        </w:rPr>
        <w:t xml:space="preserve"> надан</w:t>
      </w:r>
      <w:r>
        <w:rPr>
          <w:b w:val="0"/>
          <w:i w:val="0"/>
          <w:sz w:val="28"/>
          <w:szCs w:val="28"/>
        </w:rPr>
        <w:t xml:space="preserve">і ПРИВАТНОМУ ПІДПРИЄМСТВУ «ЗАХІД АГРО» </w:t>
      </w:r>
      <w:r w:rsidRPr="00976213">
        <w:rPr>
          <w:b w:val="0"/>
          <w:i w:val="0"/>
          <w:sz w:val="28"/>
          <w:szCs w:val="28"/>
        </w:rPr>
        <w:t xml:space="preserve">в строкове платне користування (на умовах оренди) терміном на </w:t>
      </w:r>
      <w:r>
        <w:rPr>
          <w:b w:val="0"/>
          <w:i w:val="0"/>
          <w:sz w:val="28"/>
          <w:szCs w:val="28"/>
        </w:rPr>
        <w:t>15</w:t>
      </w:r>
      <w:r w:rsidRPr="00976213">
        <w:rPr>
          <w:b w:val="0"/>
          <w:i w:val="0"/>
          <w:sz w:val="28"/>
          <w:szCs w:val="28"/>
        </w:rPr>
        <w:t xml:space="preserve"> років для </w:t>
      </w:r>
      <w:r w:rsidRPr="005D2C2E">
        <w:rPr>
          <w:b w:val="0"/>
          <w:i w:val="0"/>
          <w:sz w:val="28"/>
          <w:szCs w:val="28"/>
        </w:rPr>
        <w:t xml:space="preserve">ведення товарного сільськогосподарського виробництва за рахунок земель </w:t>
      </w:r>
      <w:r>
        <w:rPr>
          <w:b w:val="0"/>
          <w:i w:val="0"/>
          <w:sz w:val="28"/>
          <w:szCs w:val="28"/>
        </w:rPr>
        <w:t xml:space="preserve">(невитребуваних земельних часток(паїв)), які розташовані </w:t>
      </w:r>
      <w:r w:rsidRPr="00976213">
        <w:rPr>
          <w:b w:val="0"/>
          <w:i w:val="0"/>
          <w:sz w:val="28"/>
          <w:szCs w:val="28"/>
        </w:rPr>
        <w:t>на території</w:t>
      </w:r>
      <w:r>
        <w:rPr>
          <w:b w:val="0"/>
          <w:i w:val="0"/>
          <w:color w:val="FF0000"/>
          <w:sz w:val="28"/>
          <w:szCs w:val="28"/>
        </w:rPr>
        <w:t xml:space="preserve"> </w:t>
      </w:r>
      <w:r w:rsidRPr="00976213">
        <w:rPr>
          <w:b w:val="0"/>
          <w:i w:val="0"/>
          <w:sz w:val="28"/>
          <w:szCs w:val="28"/>
        </w:rPr>
        <w:t>Рожищенської міської ради</w:t>
      </w:r>
      <w:r>
        <w:rPr>
          <w:b w:val="0"/>
          <w:i w:val="0"/>
          <w:sz w:val="28"/>
          <w:szCs w:val="28"/>
        </w:rPr>
        <w:t xml:space="preserve"> (колишні землі </w:t>
      </w:r>
      <w:r w:rsidRPr="005D2C2E">
        <w:rPr>
          <w:b w:val="0"/>
          <w:i w:val="0"/>
          <w:sz w:val="28"/>
          <w:szCs w:val="28"/>
        </w:rPr>
        <w:t xml:space="preserve">– </w:t>
      </w:r>
      <w:r>
        <w:rPr>
          <w:b w:val="0"/>
          <w:i w:val="0"/>
          <w:sz w:val="28"/>
          <w:szCs w:val="28"/>
        </w:rPr>
        <w:t>Носачевичівської сільської ради)</w:t>
      </w:r>
      <w:r w:rsidRPr="001B48EE">
        <w:rPr>
          <w:b w:val="0"/>
          <w:i w:val="0"/>
          <w:sz w:val="28"/>
          <w:szCs w:val="28"/>
        </w:rPr>
        <w:t>.</w:t>
      </w:r>
    </w:p>
    <w:p w:rsidR="00B92366" w:rsidRPr="00136D24" w:rsidRDefault="00B92366" w:rsidP="00136D24">
      <w:pPr>
        <w:jc w:val="both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      </w:t>
      </w:r>
      <w:r>
        <w:rPr>
          <w:b w:val="0"/>
          <w:bCs/>
          <w:i w:val="0"/>
          <w:iCs/>
          <w:sz w:val="28"/>
          <w:szCs w:val="28"/>
        </w:rPr>
        <w:tab/>
      </w:r>
      <w:r w:rsidRPr="000722AA">
        <w:rPr>
          <w:b w:val="0"/>
          <w:bCs/>
          <w:i w:val="0"/>
          <w:iCs/>
          <w:sz w:val="28"/>
          <w:szCs w:val="28"/>
        </w:rPr>
        <w:t xml:space="preserve">2. </w:t>
      </w:r>
      <w:r w:rsidRPr="000722AA">
        <w:rPr>
          <w:b w:val="0"/>
          <w:i w:val="0"/>
          <w:sz w:val="28"/>
          <w:szCs w:val="28"/>
        </w:rPr>
        <w:t>Розірвати достроково за взаємною згодою двох сторін догов</w:t>
      </w:r>
      <w:r>
        <w:rPr>
          <w:b w:val="0"/>
          <w:i w:val="0"/>
          <w:sz w:val="28"/>
          <w:szCs w:val="28"/>
        </w:rPr>
        <w:t>і</w:t>
      </w:r>
      <w:r w:rsidRPr="000722AA">
        <w:rPr>
          <w:b w:val="0"/>
          <w:i w:val="0"/>
          <w:sz w:val="28"/>
          <w:szCs w:val="28"/>
        </w:rPr>
        <w:t>р оренди землі</w:t>
      </w:r>
      <w:r>
        <w:rPr>
          <w:b w:val="0"/>
          <w:i w:val="0"/>
          <w:sz w:val="28"/>
          <w:szCs w:val="28"/>
        </w:rPr>
        <w:t xml:space="preserve"> № 60/16 </w:t>
      </w:r>
      <w:r w:rsidRPr="000722AA">
        <w:rPr>
          <w:b w:val="0"/>
          <w:i w:val="0"/>
          <w:sz w:val="28"/>
          <w:szCs w:val="28"/>
        </w:rPr>
        <w:t>укладен</w:t>
      </w:r>
      <w:r>
        <w:rPr>
          <w:b w:val="0"/>
          <w:i w:val="0"/>
          <w:sz w:val="28"/>
          <w:szCs w:val="28"/>
        </w:rPr>
        <w:t>ий</w:t>
      </w:r>
      <w:r w:rsidRPr="000722A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20.04.2016 року </w:t>
      </w:r>
      <w:r w:rsidRPr="000722AA">
        <w:rPr>
          <w:b w:val="0"/>
          <w:i w:val="0"/>
          <w:sz w:val="28"/>
          <w:szCs w:val="28"/>
        </w:rPr>
        <w:t xml:space="preserve">між </w:t>
      </w:r>
      <w:r>
        <w:rPr>
          <w:b w:val="0"/>
          <w:i w:val="0"/>
          <w:sz w:val="28"/>
          <w:szCs w:val="28"/>
        </w:rPr>
        <w:t>Рожищен</w:t>
      </w:r>
      <w:r w:rsidRPr="000722AA">
        <w:rPr>
          <w:b w:val="0"/>
          <w:i w:val="0"/>
          <w:sz w:val="28"/>
          <w:szCs w:val="28"/>
        </w:rPr>
        <w:t xml:space="preserve">ською </w:t>
      </w:r>
      <w:r>
        <w:rPr>
          <w:b w:val="0"/>
          <w:i w:val="0"/>
          <w:sz w:val="28"/>
          <w:szCs w:val="28"/>
        </w:rPr>
        <w:t xml:space="preserve">районною державною адміністрацією </w:t>
      </w:r>
      <w:r w:rsidRPr="000722AA">
        <w:rPr>
          <w:b w:val="0"/>
          <w:i w:val="0"/>
          <w:sz w:val="28"/>
          <w:szCs w:val="28"/>
        </w:rPr>
        <w:t xml:space="preserve">та </w:t>
      </w:r>
      <w:r>
        <w:rPr>
          <w:b w:val="0"/>
          <w:i w:val="0"/>
          <w:sz w:val="28"/>
          <w:szCs w:val="28"/>
        </w:rPr>
        <w:t>ПП «ЗАХІД АГРО»</w:t>
      </w:r>
      <w:r w:rsidRPr="000722AA">
        <w:rPr>
          <w:b w:val="0"/>
          <w:i w:val="0"/>
          <w:sz w:val="28"/>
          <w:szCs w:val="28"/>
        </w:rPr>
        <w:t>,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ий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зареєстрован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ий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 w:val="0"/>
          <w:i w:val="0"/>
          <w:color w:val="000000"/>
          <w:sz w:val="28"/>
          <w:szCs w:val="28"/>
        </w:rPr>
        <w:t>Носачевичівській сільській раді</w:t>
      </w:r>
      <w:r w:rsidRPr="000722AA">
        <w:rPr>
          <w:b w:val="0"/>
          <w:i w:val="0"/>
          <w:color w:val="000000"/>
          <w:sz w:val="28"/>
          <w:szCs w:val="28"/>
        </w:rPr>
        <w:t xml:space="preserve"> за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1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від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01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>.0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>.20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16</w:t>
      </w:r>
      <w:r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року</w:t>
      </w:r>
      <w:r w:rsidRPr="000722AA">
        <w:rPr>
          <w:b w:val="0"/>
          <w:i w:val="0"/>
          <w:sz w:val="28"/>
          <w:szCs w:val="28"/>
        </w:rPr>
        <w:t>.</w:t>
      </w:r>
    </w:p>
    <w:p w:rsidR="00B92366" w:rsidRPr="00A62292" w:rsidRDefault="00B92366" w:rsidP="00A62292">
      <w:pPr>
        <w:jc w:val="both"/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       </w:t>
      </w:r>
      <w:r>
        <w:rPr>
          <w:b w:val="0"/>
          <w:bCs/>
          <w:i w:val="0"/>
          <w:iCs/>
          <w:sz w:val="28"/>
          <w:szCs w:val="28"/>
        </w:rPr>
        <w:tab/>
      </w:r>
      <w:r w:rsidRPr="00A62292">
        <w:rPr>
          <w:b w:val="0"/>
          <w:bCs/>
          <w:i w:val="0"/>
          <w:iCs/>
          <w:sz w:val="28"/>
          <w:szCs w:val="28"/>
        </w:rPr>
        <w:t>3</w:t>
      </w:r>
      <w:r>
        <w:rPr>
          <w:b w:val="0"/>
          <w:bCs/>
          <w:i w:val="0"/>
          <w:iCs/>
          <w:sz w:val="28"/>
          <w:szCs w:val="28"/>
        </w:rPr>
        <w:t>.</w:t>
      </w:r>
      <w:r w:rsidRPr="00A62292">
        <w:rPr>
          <w:b w:val="0"/>
          <w:i w:val="0"/>
          <w:sz w:val="28"/>
          <w:szCs w:val="28"/>
        </w:rPr>
        <w:t xml:space="preserve"> Зобов’язати </w:t>
      </w:r>
      <w:r>
        <w:rPr>
          <w:b w:val="0"/>
          <w:i w:val="0"/>
          <w:sz w:val="28"/>
          <w:szCs w:val="28"/>
        </w:rPr>
        <w:t xml:space="preserve">ПП «ЗАХІД АГРО» сплатити орендну плату в повному обсязі та </w:t>
      </w:r>
      <w:r w:rsidRPr="00A62292">
        <w:rPr>
          <w:b w:val="0"/>
          <w:i w:val="0"/>
          <w:sz w:val="28"/>
          <w:szCs w:val="28"/>
        </w:rPr>
        <w:t>в місячний термін укласти додаткову угоду з Рожищенською міською радою про дострокове розірвання договору оренди землі  .</w:t>
      </w:r>
    </w:p>
    <w:p w:rsidR="00B92366" w:rsidRPr="002B5D2B" w:rsidRDefault="00B92366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4</w:t>
      </w:r>
      <w:r w:rsidRPr="002B5D2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92366" w:rsidRPr="002B5D2B" w:rsidRDefault="00B92366" w:rsidP="003738A5">
      <w:pPr>
        <w:jc w:val="both"/>
        <w:rPr>
          <w:b w:val="0"/>
          <w:i w:val="0"/>
          <w:sz w:val="28"/>
          <w:szCs w:val="28"/>
        </w:rPr>
      </w:pPr>
    </w:p>
    <w:p w:rsidR="00B92366" w:rsidRPr="002B5D2B" w:rsidRDefault="00B92366" w:rsidP="003738A5">
      <w:pPr>
        <w:jc w:val="both"/>
        <w:rPr>
          <w:b w:val="0"/>
          <w:i w:val="0"/>
          <w:sz w:val="28"/>
          <w:szCs w:val="28"/>
        </w:rPr>
      </w:pPr>
    </w:p>
    <w:p w:rsidR="00B92366" w:rsidRDefault="00B92366" w:rsidP="003738A5">
      <w:pPr>
        <w:tabs>
          <w:tab w:val="left" w:pos="5550"/>
        </w:tabs>
        <w:rPr>
          <w:i w:val="0"/>
          <w:iCs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>
        <w:rPr>
          <w:sz w:val="28"/>
        </w:rPr>
        <w:t xml:space="preserve">         </w:t>
      </w:r>
      <w:r w:rsidRPr="00E0329E">
        <w:rPr>
          <w:i w:val="0"/>
          <w:iCs/>
          <w:sz w:val="28"/>
        </w:rPr>
        <w:t>Вячеслав ПОЛІЩУК</w:t>
      </w:r>
    </w:p>
    <w:p w:rsidR="00B92366" w:rsidRPr="002B5D2B" w:rsidRDefault="00B92366" w:rsidP="003738A5">
      <w:pPr>
        <w:tabs>
          <w:tab w:val="left" w:pos="5550"/>
        </w:tabs>
        <w:rPr>
          <w:i w:val="0"/>
          <w:sz w:val="28"/>
        </w:rPr>
      </w:pPr>
    </w:p>
    <w:p w:rsidR="00B92366" w:rsidRPr="00E0329E" w:rsidRDefault="00B92366" w:rsidP="00862676">
      <w:pPr>
        <w:rPr>
          <w:b w:val="0"/>
          <w:sz w:val="24"/>
          <w:szCs w:val="24"/>
        </w:rPr>
      </w:pPr>
      <w:r w:rsidRPr="00E0329E">
        <w:rPr>
          <w:b w:val="0"/>
          <w:sz w:val="24"/>
          <w:szCs w:val="24"/>
        </w:rPr>
        <w:t>Солодуха Алла 21541</w:t>
      </w:r>
    </w:p>
    <w:p w:rsidR="00B92366" w:rsidRPr="00E0329E" w:rsidRDefault="00B92366" w:rsidP="00862676">
      <w:pPr>
        <w:rPr>
          <w:b w:val="0"/>
          <w:sz w:val="24"/>
          <w:szCs w:val="24"/>
        </w:rPr>
      </w:pPr>
      <w:r w:rsidRPr="00E0329E">
        <w:rPr>
          <w:b w:val="0"/>
          <w:sz w:val="24"/>
          <w:szCs w:val="24"/>
        </w:rPr>
        <w:t>Супрун Аліна 21541</w:t>
      </w:r>
    </w:p>
    <w:sectPr w:rsidR="00B92366" w:rsidRPr="00E0329E" w:rsidSect="00112A90">
      <w:headerReference w:type="default" r:id="rId9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66" w:rsidRDefault="00B92366" w:rsidP="00CF7DC8">
      <w:r>
        <w:separator/>
      </w:r>
    </w:p>
  </w:endnote>
  <w:endnote w:type="continuationSeparator" w:id="0">
    <w:p w:rsidR="00B92366" w:rsidRDefault="00B9236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66" w:rsidRDefault="00B92366" w:rsidP="00CF7DC8">
      <w:r>
        <w:separator/>
      </w:r>
    </w:p>
  </w:footnote>
  <w:footnote w:type="continuationSeparator" w:id="0">
    <w:p w:rsidR="00B92366" w:rsidRDefault="00B9236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6" w:rsidRPr="00CF7DC8" w:rsidRDefault="00B92366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66CEB"/>
    <w:rsid w:val="000722AA"/>
    <w:rsid w:val="000A5865"/>
    <w:rsid w:val="000C1B80"/>
    <w:rsid w:val="000C6034"/>
    <w:rsid w:val="000D133F"/>
    <w:rsid w:val="00100C22"/>
    <w:rsid w:val="001124FD"/>
    <w:rsid w:val="00112A90"/>
    <w:rsid w:val="00123E8A"/>
    <w:rsid w:val="0012508D"/>
    <w:rsid w:val="00132F2F"/>
    <w:rsid w:val="00135FA6"/>
    <w:rsid w:val="00136D24"/>
    <w:rsid w:val="00145006"/>
    <w:rsid w:val="00153D1E"/>
    <w:rsid w:val="00156478"/>
    <w:rsid w:val="001A5AB2"/>
    <w:rsid w:val="001A6B0B"/>
    <w:rsid w:val="001B48EE"/>
    <w:rsid w:val="001B68BF"/>
    <w:rsid w:val="001B6BE7"/>
    <w:rsid w:val="001D0336"/>
    <w:rsid w:val="001E50BB"/>
    <w:rsid w:val="001E7284"/>
    <w:rsid w:val="001F239C"/>
    <w:rsid w:val="00204889"/>
    <w:rsid w:val="00227745"/>
    <w:rsid w:val="002277A2"/>
    <w:rsid w:val="00242968"/>
    <w:rsid w:val="00272953"/>
    <w:rsid w:val="00276F31"/>
    <w:rsid w:val="002B122C"/>
    <w:rsid w:val="002B1480"/>
    <w:rsid w:val="002B230D"/>
    <w:rsid w:val="002B5D2B"/>
    <w:rsid w:val="002C7F40"/>
    <w:rsid w:val="002D25D0"/>
    <w:rsid w:val="00304204"/>
    <w:rsid w:val="003176E0"/>
    <w:rsid w:val="003202E9"/>
    <w:rsid w:val="003211D7"/>
    <w:rsid w:val="00324B11"/>
    <w:rsid w:val="0033555B"/>
    <w:rsid w:val="00342419"/>
    <w:rsid w:val="003433A4"/>
    <w:rsid w:val="003456BF"/>
    <w:rsid w:val="003610E3"/>
    <w:rsid w:val="003738A5"/>
    <w:rsid w:val="00380934"/>
    <w:rsid w:val="0039255F"/>
    <w:rsid w:val="003A0C54"/>
    <w:rsid w:val="003A50B8"/>
    <w:rsid w:val="003B2A85"/>
    <w:rsid w:val="003D160F"/>
    <w:rsid w:val="003E3AD8"/>
    <w:rsid w:val="003E744F"/>
    <w:rsid w:val="003F1B95"/>
    <w:rsid w:val="003F5031"/>
    <w:rsid w:val="0040278E"/>
    <w:rsid w:val="004305B5"/>
    <w:rsid w:val="004373CF"/>
    <w:rsid w:val="004525C2"/>
    <w:rsid w:val="0047412D"/>
    <w:rsid w:val="0047658B"/>
    <w:rsid w:val="004974DE"/>
    <w:rsid w:val="004A00DA"/>
    <w:rsid w:val="004B06A6"/>
    <w:rsid w:val="004C7B87"/>
    <w:rsid w:val="004D7616"/>
    <w:rsid w:val="00511E74"/>
    <w:rsid w:val="005145FE"/>
    <w:rsid w:val="0056327F"/>
    <w:rsid w:val="0058316B"/>
    <w:rsid w:val="005909F2"/>
    <w:rsid w:val="00591C9B"/>
    <w:rsid w:val="00597F32"/>
    <w:rsid w:val="005C698E"/>
    <w:rsid w:val="005D2C2E"/>
    <w:rsid w:val="005E24E1"/>
    <w:rsid w:val="005F3FC2"/>
    <w:rsid w:val="005F3FEF"/>
    <w:rsid w:val="00662013"/>
    <w:rsid w:val="00664F14"/>
    <w:rsid w:val="006A5B32"/>
    <w:rsid w:val="006C2B44"/>
    <w:rsid w:val="006D4961"/>
    <w:rsid w:val="006D53FC"/>
    <w:rsid w:val="006D6634"/>
    <w:rsid w:val="006F5608"/>
    <w:rsid w:val="006F7B63"/>
    <w:rsid w:val="007614A7"/>
    <w:rsid w:val="007645FE"/>
    <w:rsid w:val="007749BC"/>
    <w:rsid w:val="0077547C"/>
    <w:rsid w:val="00781666"/>
    <w:rsid w:val="00791982"/>
    <w:rsid w:val="007C38E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D63BE"/>
    <w:rsid w:val="008D6D40"/>
    <w:rsid w:val="008E552B"/>
    <w:rsid w:val="00903CFF"/>
    <w:rsid w:val="009215F1"/>
    <w:rsid w:val="009360E8"/>
    <w:rsid w:val="00953B7F"/>
    <w:rsid w:val="00955A1B"/>
    <w:rsid w:val="0096324B"/>
    <w:rsid w:val="009673D2"/>
    <w:rsid w:val="0097221C"/>
    <w:rsid w:val="00976213"/>
    <w:rsid w:val="009C6404"/>
    <w:rsid w:val="009C64FD"/>
    <w:rsid w:val="009E5E88"/>
    <w:rsid w:val="009E7DA1"/>
    <w:rsid w:val="009F5293"/>
    <w:rsid w:val="00A175A7"/>
    <w:rsid w:val="00A211EA"/>
    <w:rsid w:val="00A404BC"/>
    <w:rsid w:val="00A44512"/>
    <w:rsid w:val="00A51A45"/>
    <w:rsid w:val="00A549CA"/>
    <w:rsid w:val="00A60B41"/>
    <w:rsid w:val="00A62072"/>
    <w:rsid w:val="00A62292"/>
    <w:rsid w:val="00A85C8E"/>
    <w:rsid w:val="00AA3286"/>
    <w:rsid w:val="00AB7765"/>
    <w:rsid w:val="00AF1BBC"/>
    <w:rsid w:val="00AF370A"/>
    <w:rsid w:val="00B21B83"/>
    <w:rsid w:val="00B36F52"/>
    <w:rsid w:val="00B7287A"/>
    <w:rsid w:val="00B762C0"/>
    <w:rsid w:val="00B8696A"/>
    <w:rsid w:val="00B92366"/>
    <w:rsid w:val="00B95AD3"/>
    <w:rsid w:val="00BA59BE"/>
    <w:rsid w:val="00BA5A0E"/>
    <w:rsid w:val="00BA785C"/>
    <w:rsid w:val="00BE27D1"/>
    <w:rsid w:val="00BF26CF"/>
    <w:rsid w:val="00BF775E"/>
    <w:rsid w:val="00C32103"/>
    <w:rsid w:val="00C36C2B"/>
    <w:rsid w:val="00C72B6B"/>
    <w:rsid w:val="00C737EC"/>
    <w:rsid w:val="00C74A58"/>
    <w:rsid w:val="00CA015E"/>
    <w:rsid w:val="00CB6666"/>
    <w:rsid w:val="00CB7653"/>
    <w:rsid w:val="00CE642A"/>
    <w:rsid w:val="00CF6BB2"/>
    <w:rsid w:val="00CF6C28"/>
    <w:rsid w:val="00CF7DC8"/>
    <w:rsid w:val="00D00844"/>
    <w:rsid w:val="00D1002D"/>
    <w:rsid w:val="00D11F6F"/>
    <w:rsid w:val="00D131DB"/>
    <w:rsid w:val="00D33F4F"/>
    <w:rsid w:val="00D53BC2"/>
    <w:rsid w:val="00D650B1"/>
    <w:rsid w:val="00D72235"/>
    <w:rsid w:val="00D92FF6"/>
    <w:rsid w:val="00DB6427"/>
    <w:rsid w:val="00DD05A5"/>
    <w:rsid w:val="00DD4BE6"/>
    <w:rsid w:val="00DE789D"/>
    <w:rsid w:val="00E02729"/>
    <w:rsid w:val="00E0329E"/>
    <w:rsid w:val="00E04D7B"/>
    <w:rsid w:val="00E36F84"/>
    <w:rsid w:val="00E379BB"/>
    <w:rsid w:val="00E409A6"/>
    <w:rsid w:val="00E5696E"/>
    <w:rsid w:val="00E60162"/>
    <w:rsid w:val="00E678A1"/>
    <w:rsid w:val="00E82F60"/>
    <w:rsid w:val="00E90FE9"/>
    <w:rsid w:val="00EC6694"/>
    <w:rsid w:val="00EC796E"/>
    <w:rsid w:val="00ED5AD6"/>
    <w:rsid w:val="00EF4197"/>
    <w:rsid w:val="00F05107"/>
    <w:rsid w:val="00F131DB"/>
    <w:rsid w:val="00F3183F"/>
    <w:rsid w:val="00F4325B"/>
    <w:rsid w:val="00F73A93"/>
    <w:rsid w:val="00F7766B"/>
    <w:rsid w:val="00F85570"/>
    <w:rsid w:val="00F95B17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73</cp:revision>
  <cp:lastPrinted>2022-08-31T04:51:00Z</cp:lastPrinted>
  <dcterms:created xsi:type="dcterms:W3CDTF">2021-11-02T10:37:00Z</dcterms:created>
  <dcterms:modified xsi:type="dcterms:W3CDTF">2022-08-31T06:40:00Z</dcterms:modified>
</cp:coreProperties>
</file>