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5E" w:rsidRPr="00592FA4" w:rsidRDefault="00895F5E"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01179846" r:id="rId8"/>
        </w:pict>
      </w:r>
    </w:p>
    <w:p w:rsidR="00895F5E" w:rsidRPr="00592FA4" w:rsidRDefault="00895F5E" w:rsidP="00264FE3">
      <w:pPr>
        <w:jc w:val="center"/>
        <w:rPr>
          <w:i w:val="0"/>
          <w:sz w:val="28"/>
          <w:szCs w:val="28"/>
        </w:rPr>
      </w:pPr>
      <w:r w:rsidRPr="00592FA4">
        <w:rPr>
          <w:i w:val="0"/>
          <w:sz w:val="28"/>
          <w:szCs w:val="28"/>
        </w:rPr>
        <w:t>РОЖИЩЕНСЬКА МІСЬКА РАДА</w:t>
      </w:r>
    </w:p>
    <w:p w:rsidR="00895F5E" w:rsidRPr="00592FA4" w:rsidRDefault="00895F5E" w:rsidP="00264FE3">
      <w:pPr>
        <w:jc w:val="center"/>
        <w:rPr>
          <w:i w:val="0"/>
          <w:sz w:val="28"/>
          <w:szCs w:val="28"/>
        </w:rPr>
      </w:pPr>
      <w:r w:rsidRPr="00592FA4">
        <w:rPr>
          <w:i w:val="0"/>
          <w:sz w:val="28"/>
          <w:szCs w:val="28"/>
        </w:rPr>
        <w:t>ЛУЦЬКОГО РАЙОНУ ВОЛИНСЬКОЇ ОБЛАСТІ</w:t>
      </w:r>
    </w:p>
    <w:p w:rsidR="00895F5E" w:rsidRPr="00592FA4" w:rsidRDefault="00895F5E" w:rsidP="00264FE3">
      <w:pPr>
        <w:jc w:val="center"/>
        <w:rPr>
          <w:i w:val="0"/>
          <w:sz w:val="28"/>
          <w:szCs w:val="28"/>
        </w:rPr>
      </w:pPr>
      <w:r w:rsidRPr="00592FA4">
        <w:rPr>
          <w:i w:val="0"/>
          <w:sz w:val="28"/>
          <w:szCs w:val="28"/>
        </w:rPr>
        <w:t>восьмого скликання</w:t>
      </w:r>
    </w:p>
    <w:p w:rsidR="00895F5E" w:rsidRPr="00592FA4" w:rsidRDefault="00895F5E" w:rsidP="00EB79BB">
      <w:pPr>
        <w:tabs>
          <w:tab w:val="left" w:pos="5550"/>
        </w:tabs>
        <w:jc w:val="center"/>
        <w:rPr>
          <w:i w:val="0"/>
          <w:sz w:val="32"/>
          <w:szCs w:val="32"/>
        </w:rPr>
      </w:pPr>
      <w:r w:rsidRPr="00592FA4">
        <w:rPr>
          <w:i w:val="0"/>
          <w:sz w:val="32"/>
          <w:szCs w:val="32"/>
        </w:rPr>
        <w:t>РІШЕННЯ</w:t>
      </w:r>
    </w:p>
    <w:p w:rsidR="00895F5E" w:rsidRPr="00FF49B7" w:rsidRDefault="00895F5E" w:rsidP="002C1F58">
      <w:pPr>
        <w:tabs>
          <w:tab w:val="left" w:pos="5550"/>
        </w:tabs>
        <w:jc w:val="center"/>
        <w:rPr>
          <w:b w:val="0"/>
          <w:i w:val="0"/>
          <w:sz w:val="24"/>
          <w:szCs w:val="24"/>
          <w:lang w:val="ru-RU"/>
        </w:rPr>
      </w:pPr>
    </w:p>
    <w:p w:rsidR="00895F5E" w:rsidRDefault="00895F5E" w:rsidP="0086561E">
      <w:pPr>
        <w:tabs>
          <w:tab w:val="left" w:pos="5550"/>
        </w:tabs>
        <w:rPr>
          <w:b w:val="0"/>
          <w:i w:val="0"/>
          <w:sz w:val="28"/>
          <w:szCs w:val="28"/>
          <w:lang w:val="ru-RU"/>
        </w:rPr>
      </w:pPr>
      <w:r>
        <w:rPr>
          <w:b w:val="0"/>
          <w:i w:val="0"/>
          <w:sz w:val="28"/>
          <w:szCs w:val="28"/>
        </w:rPr>
        <w:t xml:space="preserve">16 </w:t>
      </w:r>
      <w:r w:rsidRPr="00EE592E">
        <w:rPr>
          <w:b w:val="0"/>
          <w:i w:val="0"/>
          <w:sz w:val="28"/>
          <w:szCs w:val="28"/>
        </w:rPr>
        <w:t xml:space="preserve">грудня 2021 року                                                                                  </w:t>
      </w:r>
      <w:r>
        <w:rPr>
          <w:b w:val="0"/>
          <w:i w:val="0"/>
          <w:sz w:val="28"/>
          <w:szCs w:val="28"/>
        </w:rPr>
        <w:t xml:space="preserve">    </w:t>
      </w:r>
      <w:r w:rsidRPr="00EE592E">
        <w:rPr>
          <w:b w:val="0"/>
          <w:i w:val="0"/>
          <w:sz w:val="28"/>
          <w:szCs w:val="28"/>
        </w:rPr>
        <w:t>№ 14/</w:t>
      </w:r>
      <w:r>
        <w:rPr>
          <w:b w:val="0"/>
          <w:i w:val="0"/>
          <w:sz w:val="28"/>
          <w:szCs w:val="28"/>
          <w:lang w:val="ru-RU"/>
        </w:rPr>
        <w:t>20</w:t>
      </w:r>
    </w:p>
    <w:p w:rsidR="00895F5E" w:rsidRPr="00FF49B7" w:rsidRDefault="00895F5E" w:rsidP="00264FE3">
      <w:pPr>
        <w:jc w:val="center"/>
        <w:rPr>
          <w:i w:val="0"/>
          <w:sz w:val="24"/>
          <w:szCs w:val="24"/>
        </w:rPr>
      </w:pPr>
    </w:p>
    <w:p w:rsidR="00895F5E" w:rsidRPr="00EE592E" w:rsidRDefault="00895F5E" w:rsidP="001913A4">
      <w:pPr>
        <w:rPr>
          <w:i w:val="0"/>
          <w:sz w:val="28"/>
          <w:szCs w:val="28"/>
        </w:rPr>
      </w:pPr>
      <w:r w:rsidRPr="00EE592E">
        <w:rPr>
          <w:i w:val="0"/>
          <w:sz w:val="28"/>
          <w:szCs w:val="28"/>
        </w:rPr>
        <w:t>Про затвердження технічних документацій</w:t>
      </w:r>
    </w:p>
    <w:p w:rsidR="00895F5E" w:rsidRPr="00EE592E" w:rsidRDefault="00895F5E" w:rsidP="001913A4">
      <w:pPr>
        <w:rPr>
          <w:i w:val="0"/>
          <w:sz w:val="28"/>
          <w:szCs w:val="28"/>
        </w:rPr>
      </w:pPr>
      <w:r w:rsidRPr="00EE592E">
        <w:rPr>
          <w:i w:val="0"/>
          <w:sz w:val="28"/>
          <w:szCs w:val="28"/>
        </w:rPr>
        <w:t>із землеустрою щодо встановлення (відновлення)</w:t>
      </w:r>
    </w:p>
    <w:p w:rsidR="00895F5E" w:rsidRPr="00EE592E" w:rsidRDefault="00895F5E" w:rsidP="001913A4">
      <w:pPr>
        <w:rPr>
          <w:i w:val="0"/>
          <w:sz w:val="28"/>
          <w:szCs w:val="28"/>
        </w:rPr>
      </w:pPr>
      <w:r w:rsidRPr="00EE592E">
        <w:rPr>
          <w:i w:val="0"/>
          <w:sz w:val="28"/>
          <w:szCs w:val="28"/>
        </w:rPr>
        <w:t>меж земельної ділянки в натурі (на місцевості)</w:t>
      </w:r>
    </w:p>
    <w:p w:rsidR="00895F5E" w:rsidRPr="00EE592E" w:rsidRDefault="00895F5E" w:rsidP="00BD6D07">
      <w:pPr>
        <w:rPr>
          <w:b w:val="0"/>
          <w:bCs/>
          <w:i w:val="0"/>
          <w:iCs/>
          <w:sz w:val="28"/>
          <w:szCs w:val="28"/>
        </w:rPr>
      </w:pPr>
    </w:p>
    <w:p w:rsidR="00895F5E" w:rsidRPr="00EE592E" w:rsidRDefault="00895F5E" w:rsidP="009003F3">
      <w:pPr>
        <w:ind w:firstLine="720"/>
        <w:jc w:val="both"/>
        <w:rPr>
          <w:b w:val="0"/>
          <w:i w:val="0"/>
          <w:sz w:val="28"/>
          <w:szCs w:val="28"/>
        </w:rPr>
      </w:pPr>
      <w:r w:rsidRPr="00EE592E">
        <w:rPr>
          <w:b w:val="0"/>
          <w:i w:val="0"/>
          <w:sz w:val="28"/>
          <w:szCs w:val="28"/>
        </w:rPr>
        <w:t>Розглянувши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пунктом 9 частини "б" статті 33 Закону України «Про місцеве самоврядування в Україні», керуючись статтями 12, 76, 116,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sidRPr="00861C29">
        <w:rPr>
          <w:b w:val="0"/>
          <w:i w:val="0"/>
          <w:sz w:val="28"/>
          <w:szCs w:val="28"/>
        </w:rPr>
        <w:t xml:space="preserve"> </w:t>
      </w:r>
      <w:r>
        <w:rPr>
          <w:b w:val="0"/>
          <w:i w:val="0"/>
          <w:sz w:val="28"/>
          <w:szCs w:val="28"/>
        </w:rPr>
        <w:t xml:space="preserve">                </w:t>
      </w:r>
      <w:r w:rsidRPr="00861C29">
        <w:rPr>
          <w:b w:val="0"/>
          <w:i w:val="0"/>
          <w:sz w:val="28"/>
          <w:szCs w:val="28"/>
        </w:rPr>
        <w:t>від 10.</w:t>
      </w:r>
      <w:r>
        <w:rPr>
          <w:b w:val="0"/>
          <w:i w:val="0"/>
          <w:sz w:val="28"/>
          <w:szCs w:val="28"/>
        </w:rPr>
        <w:t>12.2021 № 16/12</w:t>
      </w:r>
      <w:r w:rsidRPr="00EE592E">
        <w:rPr>
          <w:b w:val="0"/>
          <w:i w:val="0"/>
          <w:sz w:val="28"/>
          <w:szCs w:val="28"/>
        </w:rPr>
        <w:t>, міська рада</w:t>
      </w:r>
    </w:p>
    <w:p w:rsidR="00895F5E" w:rsidRPr="00EE592E" w:rsidRDefault="00895F5E" w:rsidP="00B25860">
      <w:pPr>
        <w:rPr>
          <w:i w:val="0"/>
          <w:sz w:val="28"/>
          <w:szCs w:val="28"/>
        </w:rPr>
      </w:pPr>
      <w:r w:rsidRPr="00EE592E">
        <w:rPr>
          <w:i w:val="0"/>
          <w:sz w:val="28"/>
          <w:szCs w:val="28"/>
        </w:rPr>
        <w:t>ВИРІШИЛА:</w:t>
      </w:r>
    </w:p>
    <w:p w:rsidR="00895F5E" w:rsidRPr="00EE592E" w:rsidRDefault="00895F5E" w:rsidP="004C3035">
      <w:pPr>
        <w:tabs>
          <w:tab w:val="left" w:pos="426"/>
        </w:tabs>
        <w:jc w:val="both"/>
        <w:rPr>
          <w:b w:val="0"/>
          <w:i w:val="0"/>
          <w:sz w:val="28"/>
          <w:szCs w:val="28"/>
        </w:rPr>
      </w:pPr>
      <w:r w:rsidRPr="00EE592E">
        <w:rPr>
          <w:b w:val="0"/>
          <w:i w:val="0"/>
          <w:sz w:val="28"/>
          <w:szCs w:val="28"/>
        </w:rPr>
        <w:tab/>
      </w:r>
      <w:r w:rsidRPr="00EE592E">
        <w:rPr>
          <w:b w:val="0"/>
          <w:i w:val="0"/>
          <w:sz w:val="28"/>
          <w:szCs w:val="28"/>
        </w:rPr>
        <w:tab/>
        <w:t>1. Затвердити технічну документацію із землеустрою щодо встановлення (відновлення) меж земельної ділянки в натурі (на місцевості) згідно додатку 1.</w:t>
      </w:r>
    </w:p>
    <w:p w:rsidR="00895F5E" w:rsidRPr="00EE592E" w:rsidRDefault="00895F5E" w:rsidP="004C3035">
      <w:pPr>
        <w:tabs>
          <w:tab w:val="left" w:pos="426"/>
        </w:tabs>
        <w:jc w:val="both"/>
        <w:rPr>
          <w:b w:val="0"/>
          <w:i w:val="0"/>
          <w:sz w:val="28"/>
          <w:szCs w:val="28"/>
        </w:rPr>
      </w:pPr>
      <w:r w:rsidRPr="00EE592E">
        <w:rPr>
          <w:b w:val="0"/>
          <w:i w:val="0"/>
          <w:sz w:val="28"/>
          <w:szCs w:val="28"/>
        </w:rPr>
        <w:tab/>
      </w:r>
      <w:r w:rsidRPr="00EE592E">
        <w:rPr>
          <w:b w:val="0"/>
          <w:i w:val="0"/>
          <w:sz w:val="28"/>
          <w:szCs w:val="28"/>
        </w:rPr>
        <w:tab/>
        <w:t>2. Встановити обмеження у використанні земельних ділянок та земельні сервітути згідно додатку 1.</w:t>
      </w:r>
    </w:p>
    <w:p w:rsidR="00895F5E" w:rsidRPr="00EE592E" w:rsidRDefault="00895F5E" w:rsidP="00B94884">
      <w:pPr>
        <w:jc w:val="both"/>
        <w:rPr>
          <w:b w:val="0"/>
          <w:i w:val="0"/>
          <w:sz w:val="28"/>
          <w:szCs w:val="28"/>
        </w:rPr>
      </w:pPr>
      <w:r w:rsidRPr="00EE592E">
        <w:rPr>
          <w:b w:val="0"/>
          <w:i w:val="0"/>
          <w:sz w:val="28"/>
          <w:szCs w:val="28"/>
        </w:rPr>
        <w:tab/>
        <w:t>3.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895F5E" w:rsidRDefault="00895F5E" w:rsidP="00E50FF3">
      <w:pPr>
        <w:ind w:firstLine="567"/>
        <w:jc w:val="both"/>
        <w:rPr>
          <w:b w:val="0"/>
          <w:i w:val="0"/>
          <w:sz w:val="28"/>
          <w:szCs w:val="28"/>
        </w:rPr>
      </w:pPr>
    </w:p>
    <w:p w:rsidR="00895F5E" w:rsidRPr="00EE592E" w:rsidRDefault="00895F5E" w:rsidP="00E50FF3">
      <w:pPr>
        <w:ind w:firstLine="567"/>
        <w:jc w:val="both"/>
        <w:rPr>
          <w:b w:val="0"/>
          <w:i w:val="0"/>
          <w:sz w:val="28"/>
          <w:szCs w:val="28"/>
        </w:rPr>
      </w:pPr>
    </w:p>
    <w:p w:rsidR="00895F5E" w:rsidRPr="00EE592E" w:rsidRDefault="00895F5E" w:rsidP="002E44E1">
      <w:pPr>
        <w:tabs>
          <w:tab w:val="left" w:pos="5550"/>
        </w:tabs>
        <w:rPr>
          <w:sz w:val="28"/>
          <w:szCs w:val="28"/>
        </w:rPr>
      </w:pPr>
      <w:r w:rsidRPr="00EE592E">
        <w:rPr>
          <w:b w:val="0"/>
          <w:i w:val="0"/>
          <w:sz w:val="28"/>
          <w:szCs w:val="28"/>
        </w:rPr>
        <w:t xml:space="preserve">Міський голова                       </w:t>
      </w:r>
      <w:r w:rsidRPr="00EE592E">
        <w:rPr>
          <w:sz w:val="28"/>
          <w:szCs w:val="28"/>
        </w:rPr>
        <w:tab/>
      </w:r>
      <w:r w:rsidRPr="00EE592E">
        <w:rPr>
          <w:sz w:val="28"/>
          <w:szCs w:val="28"/>
        </w:rPr>
        <w:tab/>
      </w:r>
      <w:r w:rsidRPr="00EE592E">
        <w:rPr>
          <w:sz w:val="28"/>
          <w:szCs w:val="28"/>
        </w:rPr>
        <w:tab/>
      </w:r>
      <w:r w:rsidRPr="00671731">
        <w:rPr>
          <w:i w:val="0"/>
          <w:sz w:val="28"/>
          <w:szCs w:val="28"/>
        </w:rPr>
        <w:t>Вячеслав ПОЛІЩУК</w:t>
      </w:r>
    </w:p>
    <w:p w:rsidR="00895F5E" w:rsidRDefault="00895F5E" w:rsidP="002E44E1">
      <w:pPr>
        <w:tabs>
          <w:tab w:val="left" w:pos="5550"/>
        </w:tabs>
        <w:rPr>
          <w:sz w:val="28"/>
        </w:rPr>
      </w:pPr>
    </w:p>
    <w:p w:rsidR="00895F5E" w:rsidRPr="00EE592E" w:rsidRDefault="00895F5E" w:rsidP="002E44E1">
      <w:pPr>
        <w:tabs>
          <w:tab w:val="left" w:pos="5550"/>
        </w:tabs>
        <w:rPr>
          <w:b w:val="0"/>
          <w:sz w:val="24"/>
          <w:szCs w:val="24"/>
        </w:rPr>
      </w:pPr>
      <w:r w:rsidRPr="00EE592E">
        <w:rPr>
          <w:b w:val="0"/>
          <w:sz w:val="24"/>
          <w:szCs w:val="24"/>
        </w:rPr>
        <w:t>Данилюк Олег 21541</w:t>
      </w:r>
    </w:p>
    <w:p w:rsidR="00895F5E" w:rsidRPr="00EE592E" w:rsidRDefault="00895F5E" w:rsidP="002E44E1">
      <w:pPr>
        <w:tabs>
          <w:tab w:val="left" w:pos="5550"/>
        </w:tabs>
        <w:rPr>
          <w:b w:val="0"/>
          <w:sz w:val="24"/>
          <w:szCs w:val="24"/>
        </w:rPr>
      </w:pPr>
      <w:r w:rsidRPr="00EE592E">
        <w:rPr>
          <w:b w:val="0"/>
          <w:sz w:val="24"/>
          <w:szCs w:val="24"/>
        </w:rPr>
        <w:t>Вербицький Микола 21541</w:t>
      </w:r>
    </w:p>
    <w:sectPr w:rsidR="00895F5E" w:rsidRPr="00EE592E"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5E" w:rsidRDefault="00895F5E" w:rsidP="00B512BE">
      <w:r>
        <w:separator/>
      </w:r>
    </w:p>
  </w:endnote>
  <w:endnote w:type="continuationSeparator" w:id="0">
    <w:p w:rsidR="00895F5E" w:rsidRDefault="00895F5E"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5E" w:rsidRDefault="00895F5E" w:rsidP="00B512BE">
      <w:r>
        <w:separator/>
      </w:r>
    </w:p>
  </w:footnote>
  <w:footnote w:type="continuationSeparator" w:id="0">
    <w:p w:rsidR="00895F5E" w:rsidRDefault="00895F5E"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5E" w:rsidRPr="00043A39" w:rsidRDefault="00895F5E" w:rsidP="00E60C1F">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06F6"/>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06E"/>
    <w:rsid w:val="00060C05"/>
    <w:rsid w:val="000625C6"/>
    <w:rsid w:val="00062859"/>
    <w:rsid w:val="00062ED9"/>
    <w:rsid w:val="00064DF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3D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2F"/>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E7886"/>
    <w:rsid w:val="004F196D"/>
    <w:rsid w:val="004F3462"/>
    <w:rsid w:val="004F52E9"/>
    <w:rsid w:val="004F6073"/>
    <w:rsid w:val="004F7BBB"/>
    <w:rsid w:val="0050224A"/>
    <w:rsid w:val="00502284"/>
    <w:rsid w:val="00502A5E"/>
    <w:rsid w:val="00502C28"/>
    <w:rsid w:val="005045AF"/>
    <w:rsid w:val="00505331"/>
    <w:rsid w:val="00507A82"/>
    <w:rsid w:val="00507F47"/>
    <w:rsid w:val="00511C4D"/>
    <w:rsid w:val="00511C51"/>
    <w:rsid w:val="00512DBC"/>
    <w:rsid w:val="00513831"/>
    <w:rsid w:val="00517070"/>
    <w:rsid w:val="005172D5"/>
    <w:rsid w:val="00517C01"/>
    <w:rsid w:val="00520F04"/>
    <w:rsid w:val="00521695"/>
    <w:rsid w:val="005217AD"/>
    <w:rsid w:val="00522DC7"/>
    <w:rsid w:val="005232BD"/>
    <w:rsid w:val="00524905"/>
    <w:rsid w:val="005268C6"/>
    <w:rsid w:val="00526BC8"/>
    <w:rsid w:val="00527DA0"/>
    <w:rsid w:val="00527E76"/>
    <w:rsid w:val="005306DD"/>
    <w:rsid w:val="005322C8"/>
    <w:rsid w:val="00533F76"/>
    <w:rsid w:val="0053527B"/>
    <w:rsid w:val="005358BF"/>
    <w:rsid w:val="00536E0B"/>
    <w:rsid w:val="00541D42"/>
    <w:rsid w:val="00542D30"/>
    <w:rsid w:val="00544AFC"/>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281A"/>
    <w:rsid w:val="005B30AB"/>
    <w:rsid w:val="005B35DA"/>
    <w:rsid w:val="005B4D99"/>
    <w:rsid w:val="005B5B51"/>
    <w:rsid w:val="005B6DA2"/>
    <w:rsid w:val="005B7C8D"/>
    <w:rsid w:val="005C1D15"/>
    <w:rsid w:val="005C258B"/>
    <w:rsid w:val="005C260E"/>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9D1"/>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37653"/>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731"/>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F3A"/>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1FA9"/>
    <w:rsid w:val="007E214F"/>
    <w:rsid w:val="007E21FA"/>
    <w:rsid w:val="007E2442"/>
    <w:rsid w:val="007E3054"/>
    <w:rsid w:val="007E33D4"/>
    <w:rsid w:val="007E40D9"/>
    <w:rsid w:val="007E4C95"/>
    <w:rsid w:val="007E55E5"/>
    <w:rsid w:val="007E6F71"/>
    <w:rsid w:val="007E7201"/>
    <w:rsid w:val="007E727F"/>
    <w:rsid w:val="007F02EF"/>
    <w:rsid w:val="007F1991"/>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29"/>
    <w:rsid w:val="00861CEC"/>
    <w:rsid w:val="0086204E"/>
    <w:rsid w:val="0086256C"/>
    <w:rsid w:val="00864AB0"/>
    <w:rsid w:val="0086561E"/>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5F5E"/>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1A09"/>
    <w:rsid w:val="009223CC"/>
    <w:rsid w:val="00922D12"/>
    <w:rsid w:val="00923F1B"/>
    <w:rsid w:val="009240B7"/>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2797"/>
    <w:rsid w:val="00A53F8E"/>
    <w:rsid w:val="00A5496E"/>
    <w:rsid w:val="00A54AD8"/>
    <w:rsid w:val="00A57BDF"/>
    <w:rsid w:val="00A60876"/>
    <w:rsid w:val="00A6149B"/>
    <w:rsid w:val="00A61DB2"/>
    <w:rsid w:val="00A61FC3"/>
    <w:rsid w:val="00A6770E"/>
    <w:rsid w:val="00A67ADF"/>
    <w:rsid w:val="00A74325"/>
    <w:rsid w:val="00A748BA"/>
    <w:rsid w:val="00A7689A"/>
    <w:rsid w:val="00A76FF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1AE"/>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68A"/>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4884"/>
    <w:rsid w:val="00B95196"/>
    <w:rsid w:val="00B95268"/>
    <w:rsid w:val="00B95B0F"/>
    <w:rsid w:val="00B96072"/>
    <w:rsid w:val="00B96ED6"/>
    <w:rsid w:val="00B97CE8"/>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BF6E4F"/>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B75"/>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5E1"/>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592E"/>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1FB"/>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3AB"/>
    <w:rsid w:val="00FE084C"/>
    <w:rsid w:val="00FE0930"/>
    <w:rsid w:val="00FE1929"/>
    <w:rsid w:val="00FE1981"/>
    <w:rsid w:val="00FE33D0"/>
    <w:rsid w:val="00FE450B"/>
    <w:rsid w:val="00FE5C98"/>
    <w:rsid w:val="00FE5EE9"/>
    <w:rsid w:val="00FE6072"/>
    <w:rsid w:val="00FF05C3"/>
    <w:rsid w:val="00FF16BE"/>
    <w:rsid w:val="00FF32AE"/>
    <w:rsid w:val="00FF4954"/>
    <w:rsid w:val="00FF49B7"/>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C33B75"/>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188418905">
      <w:marLeft w:val="0"/>
      <w:marRight w:val="0"/>
      <w:marTop w:val="0"/>
      <w:marBottom w:val="0"/>
      <w:divBdr>
        <w:top w:val="none" w:sz="0" w:space="0" w:color="auto"/>
        <w:left w:val="none" w:sz="0" w:space="0" w:color="auto"/>
        <w:bottom w:val="none" w:sz="0" w:space="0" w:color="auto"/>
        <w:right w:val="none" w:sz="0" w:space="0" w:color="auto"/>
      </w:divBdr>
    </w:div>
    <w:div w:id="188418906">
      <w:marLeft w:val="0"/>
      <w:marRight w:val="0"/>
      <w:marTop w:val="0"/>
      <w:marBottom w:val="0"/>
      <w:divBdr>
        <w:top w:val="none" w:sz="0" w:space="0" w:color="auto"/>
        <w:left w:val="none" w:sz="0" w:space="0" w:color="auto"/>
        <w:bottom w:val="none" w:sz="0" w:space="0" w:color="auto"/>
        <w:right w:val="none" w:sz="0" w:space="0" w:color="auto"/>
      </w:divBdr>
    </w:div>
    <w:div w:id="188418907">
      <w:marLeft w:val="0"/>
      <w:marRight w:val="0"/>
      <w:marTop w:val="0"/>
      <w:marBottom w:val="0"/>
      <w:divBdr>
        <w:top w:val="none" w:sz="0" w:space="0" w:color="auto"/>
        <w:left w:val="none" w:sz="0" w:space="0" w:color="auto"/>
        <w:bottom w:val="none" w:sz="0" w:space="0" w:color="auto"/>
        <w:right w:val="none" w:sz="0" w:space="0" w:color="auto"/>
      </w:divBdr>
    </w:div>
    <w:div w:id="188418908">
      <w:marLeft w:val="0"/>
      <w:marRight w:val="0"/>
      <w:marTop w:val="0"/>
      <w:marBottom w:val="0"/>
      <w:divBdr>
        <w:top w:val="none" w:sz="0" w:space="0" w:color="auto"/>
        <w:left w:val="none" w:sz="0" w:space="0" w:color="auto"/>
        <w:bottom w:val="none" w:sz="0" w:space="0" w:color="auto"/>
        <w:right w:val="none" w:sz="0" w:space="0" w:color="auto"/>
      </w:divBdr>
    </w:div>
    <w:div w:id="18841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Pages>
  <Words>291</Words>
  <Characters>1659</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48</cp:revision>
  <cp:lastPrinted>2021-08-02T04:53:00Z</cp:lastPrinted>
  <dcterms:created xsi:type="dcterms:W3CDTF">2021-05-05T04:55:00Z</dcterms:created>
  <dcterms:modified xsi:type="dcterms:W3CDTF">2021-12-16T15:11:00Z</dcterms:modified>
</cp:coreProperties>
</file>