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57" w:rsidRPr="005E1DB7" w:rsidRDefault="00D20757" w:rsidP="005E1DB7">
      <w:pPr>
        <w:ind w:firstLine="284"/>
        <w:jc w:val="both"/>
        <w:rPr>
          <w:sz w:val="28"/>
          <w:szCs w:val="28"/>
        </w:rPr>
      </w:pPr>
    </w:p>
    <w:p w:rsidR="00D20757" w:rsidRPr="005E1DB7" w:rsidRDefault="00D20757" w:rsidP="005E1DB7">
      <w:pPr>
        <w:ind w:firstLine="284"/>
        <w:jc w:val="both"/>
        <w:rPr>
          <w:sz w:val="28"/>
          <w:szCs w:val="28"/>
        </w:rPr>
      </w:pPr>
    </w:p>
    <w:p w:rsidR="00D20757" w:rsidRPr="005E1DB7" w:rsidRDefault="00D20757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9439294" r:id="rId8"/>
        </w:pict>
      </w:r>
      <w:r w:rsidRPr="005E1DB7">
        <w:rPr>
          <w:b/>
          <w:sz w:val="28"/>
          <w:szCs w:val="28"/>
        </w:rPr>
        <w:t>РОЖИЩЕНСЬКА МІСЬКА РАДА</w:t>
      </w:r>
    </w:p>
    <w:p w:rsidR="00D20757" w:rsidRPr="005E1DB7" w:rsidRDefault="00D20757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D20757" w:rsidRPr="005E1DB7" w:rsidRDefault="00D20757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D20757" w:rsidRPr="000D3352" w:rsidRDefault="00D20757" w:rsidP="005E1DB7">
      <w:pPr>
        <w:jc w:val="center"/>
        <w:rPr>
          <w:b/>
          <w:sz w:val="32"/>
          <w:szCs w:val="32"/>
        </w:rPr>
      </w:pPr>
      <w:r w:rsidRPr="000D3352">
        <w:rPr>
          <w:b/>
          <w:sz w:val="32"/>
          <w:szCs w:val="32"/>
        </w:rPr>
        <w:t xml:space="preserve">РІШЕННЯ </w:t>
      </w:r>
    </w:p>
    <w:p w:rsidR="00D20757" w:rsidRPr="000D3352" w:rsidRDefault="00D20757" w:rsidP="005E1DB7">
      <w:pPr>
        <w:jc w:val="center"/>
        <w:rPr>
          <w:b/>
        </w:rPr>
      </w:pPr>
    </w:p>
    <w:p w:rsidR="00D20757" w:rsidRPr="005E1DB7" w:rsidRDefault="00D20757" w:rsidP="005E1D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25 листопада</w:t>
      </w:r>
      <w:r w:rsidRPr="005E1DB7">
        <w:rPr>
          <w:bCs/>
          <w:iCs/>
          <w:sz w:val="28"/>
          <w:szCs w:val="28"/>
        </w:rPr>
        <w:t xml:space="preserve"> 2021 року                                                  </w:t>
      </w:r>
      <w:r>
        <w:rPr>
          <w:bCs/>
          <w:iCs/>
          <w:sz w:val="28"/>
          <w:szCs w:val="28"/>
        </w:rPr>
        <w:t xml:space="preserve">                               </w:t>
      </w:r>
      <w:r w:rsidRPr="005E1DB7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13</w:t>
      </w:r>
      <w:r w:rsidRPr="005E1DB7">
        <w:rPr>
          <w:bCs/>
          <w:iCs/>
          <w:sz w:val="28"/>
          <w:szCs w:val="28"/>
        </w:rPr>
        <w:t>/</w:t>
      </w:r>
      <w:r>
        <w:rPr>
          <w:bCs/>
          <w:iCs/>
          <w:sz w:val="28"/>
          <w:szCs w:val="28"/>
        </w:rPr>
        <w:t>17</w:t>
      </w:r>
    </w:p>
    <w:p w:rsidR="00D20757" w:rsidRPr="000D3352" w:rsidRDefault="00D20757" w:rsidP="00AE2DCC">
      <w:pPr>
        <w:ind w:left="-142"/>
        <w:rPr>
          <w:b/>
          <w:bCs/>
        </w:rPr>
      </w:pPr>
    </w:p>
    <w:p w:rsidR="00D20757" w:rsidRPr="00367F75" w:rsidRDefault="00D20757" w:rsidP="00AE2DCC">
      <w:pPr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67F75">
        <w:rPr>
          <w:b/>
          <w:bCs/>
          <w:sz w:val="28"/>
          <w:szCs w:val="28"/>
        </w:rPr>
        <w:t>Про затвердження проект</w:t>
      </w:r>
      <w:r>
        <w:rPr>
          <w:b/>
          <w:bCs/>
          <w:sz w:val="28"/>
          <w:szCs w:val="28"/>
        </w:rPr>
        <w:t xml:space="preserve">ів </w:t>
      </w:r>
      <w:r w:rsidRPr="00367F75">
        <w:rPr>
          <w:b/>
          <w:bCs/>
          <w:sz w:val="28"/>
          <w:szCs w:val="28"/>
        </w:rPr>
        <w:t xml:space="preserve"> землеустрою  </w:t>
      </w:r>
    </w:p>
    <w:p w:rsidR="00D20757" w:rsidRPr="00367F75" w:rsidRDefault="00D20757" w:rsidP="00AE2DCC">
      <w:pPr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67F75">
        <w:rPr>
          <w:b/>
          <w:bCs/>
          <w:sz w:val="28"/>
          <w:szCs w:val="28"/>
        </w:rPr>
        <w:t xml:space="preserve">щодо відведення земельної ділянки та </w:t>
      </w:r>
    </w:p>
    <w:p w:rsidR="00D20757" w:rsidRDefault="00D20757" w:rsidP="005B3A39">
      <w:pPr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передачу земельних ділянок в </w:t>
      </w:r>
      <w:r w:rsidRPr="00367F75">
        <w:rPr>
          <w:b/>
          <w:bCs/>
          <w:sz w:val="28"/>
          <w:szCs w:val="28"/>
        </w:rPr>
        <w:t xml:space="preserve">оренду </w:t>
      </w:r>
    </w:p>
    <w:p w:rsidR="00D20757" w:rsidRPr="00B81F04" w:rsidRDefault="00D20757" w:rsidP="00B81F04">
      <w:pPr>
        <w:ind w:left="-142"/>
        <w:rPr>
          <w:b/>
          <w:bCs/>
          <w:sz w:val="28"/>
          <w:szCs w:val="28"/>
        </w:rPr>
      </w:pPr>
    </w:p>
    <w:p w:rsidR="00D20757" w:rsidRPr="00367F75" w:rsidRDefault="00D20757" w:rsidP="00367F75">
      <w:pPr>
        <w:jc w:val="both"/>
        <w:rPr>
          <w:rFonts w:cs="Calibri"/>
          <w:b/>
          <w:i/>
          <w:sz w:val="28"/>
          <w:szCs w:val="28"/>
          <w:lang w:eastAsia="en-US"/>
        </w:rPr>
      </w:pPr>
      <w:r w:rsidRPr="006C0FA8">
        <w:rPr>
          <w:sz w:val="28"/>
          <w:szCs w:val="28"/>
        </w:rPr>
        <w:t xml:space="preserve">       </w:t>
      </w:r>
      <w:r>
        <w:rPr>
          <w:sz w:val="28"/>
          <w:szCs w:val="28"/>
        </w:rPr>
        <w:t>Розглянувши заяви громадян та к</w:t>
      </w:r>
      <w:r w:rsidRPr="006C0FA8">
        <w:rPr>
          <w:sz w:val="28"/>
          <w:szCs w:val="28"/>
        </w:rPr>
        <w:t xml:space="preserve">еруючись </w:t>
      </w:r>
      <w:r w:rsidRPr="00367F75">
        <w:rPr>
          <w:rFonts w:cs="Calibri"/>
          <w:sz w:val="28"/>
          <w:szCs w:val="28"/>
          <w:lang w:eastAsia="en-US"/>
        </w:rPr>
        <w:t xml:space="preserve">пунктом 34 частини 1 статті 26, пунктом 9 частини "б" статті 33 Закону України «Про місцеве самоврядування в Україні» </w:t>
      </w:r>
      <w:r w:rsidRPr="00367F75">
        <w:rPr>
          <w:rFonts w:cs="Calibri"/>
          <w:sz w:val="28"/>
          <w:szCs w:val="22"/>
          <w:lang w:eastAsia="en-US"/>
        </w:rPr>
        <w:t xml:space="preserve">та у відповідності до ст.  </w:t>
      </w:r>
      <w:r w:rsidRPr="006C0FA8">
        <w:rPr>
          <w:sz w:val="28"/>
          <w:szCs w:val="28"/>
        </w:rPr>
        <w:t>12,</w:t>
      </w:r>
      <w:r>
        <w:rPr>
          <w:sz w:val="28"/>
          <w:szCs w:val="28"/>
        </w:rPr>
        <w:t xml:space="preserve"> 36,</w:t>
      </w:r>
      <w:r w:rsidRPr="006C0FA8">
        <w:rPr>
          <w:sz w:val="28"/>
          <w:szCs w:val="28"/>
        </w:rPr>
        <w:t xml:space="preserve"> 79-1,</w:t>
      </w:r>
      <w:r>
        <w:rPr>
          <w:sz w:val="28"/>
          <w:szCs w:val="28"/>
        </w:rPr>
        <w:t xml:space="preserve"> </w:t>
      </w:r>
      <w:r w:rsidRPr="006C0FA8">
        <w:rPr>
          <w:sz w:val="28"/>
          <w:szCs w:val="28"/>
        </w:rPr>
        <w:t>93</w:t>
      </w:r>
      <w:r>
        <w:rPr>
          <w:sz w:val="28"/>
          <w:szCs w:val="28"/>
        </w:rPr>
        <w:t xml:space="preserve">, </w:t>
      </w:r>
      <w:r w:rsidRPr="006C0FA8">
        <w:rPr>
          <w:sz w:val="28"/>
          <w:szCs w:val="28"/>
        </w:rPr>
        <w:t>124,</w:t>
      </w:r>
      <w:r>
        <w:rPr>
          <w:sz w:val="28"/>
          <w:szCs w:val="28"/>
        </w:rPr>
        <w:t xml:space="preserve"> </w:t>
      </w:r>
      <w:r w:rsidRPr="006C0FA8">
        <w:rPr>
          <w:sz w:val="28"/>
          <w:szCs w:val="28"/>
        </w:rPr>
        <w:t>134,</w:t>
      </w:r>
      <w:r>
        <w:rPr>
          <w:sz w:val="28"/>
          <w:szCs w:val="28"/>
        </w:rPr>
        <w:t xml:space="preserve"> </w:t>
      </w:r>
      <w:r w:rsidRPr="006C0FA8">
        <w:rPr>
          <w:sz w:val="28"/>
          <w:szCs w:val="28"/>
        </w:rPr>
        <w:t xml:space="preserve">186 </w:t>
      </w:r>
      <w:r w:rsidRPr="00367F75">
        <w:rPr>
          <w:rFonts w:cs="Calibri"/>
          <w:sz w:val="28"/>
          <w:szCs w:val="22"/>
          <w:lang w:eastAsia="en-US"/>
        </w:rPr>
        <w:t>Земельного кодексу України,</w:t>
      </w:r>
      <w:r w:rsidRPr="00367F75">
        <w:rPr>
          <w:rFonts w:cs="Calibri"/>
          <w:sz w:val="28"/>
          <w:szCs w:val="28"/>
          <w:lang w:eastAsia="en-US"/>
        </w:rPr>
        <w:t xml:space="preserve"> статтями 19,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</w:t>
      </w:r>
      <w:r w:rsidRPr="00C71D55">
        <w:rPr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18.11.2021 року № 15/</w:t>
      </w:r>
      <w:r>
        <w:rPr>
          <w:sz w:val="28"/>
          <w:szCs w:val="28"/>
        </w:rPr>
        <w:t xml:space="preserve">7, </w:t>
      </w:r>
      <w:r w:rsidRPr="00C71D55">
        <w:rPr>
          <w:rFonts w:cs="Calibri"/>
          <w:sz w:val="28"/>
          <w:szCs w:val="28"/>
          <w:lang w:eastAsia="en-US"/>
        </w:rPr>
        <w:t>міська</w:t>
      </w:r>
      <w:r w:rsidRPr="00367F75">
        <w:rPr>
          <w:rFonts w:cs="Calibri"/>
          <w:sz w:val="28"/>
          <w:szCs w:val="28"/>
          <w:lang w:eastAsia="en-US"/>
        </w:rPr>
        <w:t xml:space="preserve"> рада</w:t>
      </w:r>
    </w:p>
    <w:p w:rsidR="00D20757" w:rsidRPr="00102B77" w:rsidRDefault="00D20757" w:rsidP="00102B7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ВИРІШИ</w:t>
      </w:r>
      <w:r w:rsidRPr="00102B77">
        <w:rPr>
          <w:b/>
          <w:bCs/>
          <w:sz w:val="28"/>
          <w:szCs w:val="28"/>
          <w:lang w:eastAsia="en-US"/>
        </w:rPr>
        <w:t xml:space="preserve">ЛА: </w:t>
      </w:r>
    </w:p>
    <w:p w:rsidR="00D20757" w:rsidRPr="00102B77" w:rsidRDefault="00D20757" w:rsidP="00102B77">
      <w:pPr>
        <w:pStyle w:val="NoSpacing"/>
        <w:rPr>
          <w:sz w:val="28"/>
          <w:szCs w:val="28"/>
        </w:rPr>
      </w:pPr>
      <w:r>
        <w:tab/>
      </w:r>
      <w:r w:rsidRPr="00102B77">
        <w:rPr>
          <w:sz w:val="28"/>
          <w:szCs w:val="28"/>
        </w:rPr>
        <w:t>1.</w:t>
      </w:r>
      <w:r w:rsidRPr="004E4A9E">
        <w:rPr>
          <w:sz w:val="28"/>
          <w:szCs w:val="28"/>
          <w:lang w:val="ru-RU"/>
        </w:rPr>
        <w:t xml:space="preserve"> </w:t>
      </w:r>
      <w:r w:rsidRPr="00102B77">
        <w:rPr>
          <w:sz w:val="28"/>
          <w:szCs w:val="28"/>
        </w:rPr>
        <w:t xml:space="preserve">Затвердити проекти землеустрою щодо відведення земельної ділянки та передати громадянам в оренду земельні ділянки </w:t>
      </w:r>
      <w:r>
        <w:rPr>
          <w:sz w:val="28"/>
          <w:szCs w:val="28"/>
        </w:rPr>
        <w:t xml:space="preserve">згідно </w:t>
      </w:r>
      <w:r w:rsidRPr="00102B77">
        <w:rPr>
          <w:sz w:val="28"/>
          <w:szCs w:val="28"/>
        </w:rPr>
        <w:t>додатку 1.</w:t>
      </w:r>
    </w:p>
    <w:p w:rsidR="00D20757" w:rsidRPr="00102B77" w:rsidRDefault="00D20757" w:rsidP="00102B77">
      <w:pPr>
        <w:pStyle w:val="NoSpacing"/>
        <w:rPr>
          <w:sz w:val="28"/>
          <w:szCs w:val="28"/>
        </w:rPr>
      </w:pPr>
      <w:r w:rsidRPr="00102B77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4E4A9E">
        <w:rPr>
          <w:sz w:val="28"/>
          <w:szCs w:val="28"/>
          <w:lang w:val="ru-RU"/>
        </w:rPr>
        <w:t xml:space="preserve"> </w:t>
      </w:r>
      <w:r w:rsidRPr="00102B77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:rsidR="00D20757" w:rsidRPr="00102B77" w:rsidRDefault="00D20757" w:rsidP="00102B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102B77">
        <w:rPr>
          <w:sz w:val="28"/>
          <w:szCs w:val="28"/>
        </w:rPr>
        <w:t>Зобов’язати громадян:</w:t>
      </w:r>
    </w:p>
    <w:p w:rsidR="00D20757" w:rsidRDefault="00D20757" w:rsidP="00771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102B77">
        <w:rPr>
          <w:sz w:val="28"/>
          <w:szCs w:val="28"/>
        </w:rPr>
        <w:t xml:space="preserve">1) </w:t>
      </w:r>
      <w:r w:rsidRPr="0077126D">
        <w:rPr>
          <w:sz w:val="28"/>
          <w:szCs w:val="28"/>
        </w:rPr>
        <w:t>Виконувати обов’язки  землекористувача земельної ділянки відповідно до вимог ст. 96 Земельного Кодексу України</w:t>
      </w:r>
      <w:r>
        <w:rPr>
          <w:sz w:val="28"/>
          <w:szCs w:val="28"/>
        </w:rPr>
        <w:t>;</w:t>
      </w:r>
    </w:p>
    <w:p w:rsidR="00D20757" w:rsidRPr="00102B77" w:rsidRDefault="00D20757" w:rsidP="007712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2) </w:t>
      </w:r>
      <w:r w:rsidRPr="0077126D">
        <w:rPr>
          <w:sz w:val="28"/>
          <w:szCs w:val="28"/>
        </w:rPr>
        <w:t>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</w:t>
      </w:r>
      <w:r>
        <w:rPr>
          <w:sz w:val="28"/>
          <w:szCs w:val="28"/>
        </w:rPr>
        <w:t>.</w:t>
      </w:r>
    </w:p>
    <w:p w:rsidR="00D20757" w:rsidRPr="00102B77" w:rsidRDefault="00D20757" w:rsidP="00102B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0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20757" w:rsidRPr="00B81F04" w:rsidRDefault="00D20757" w:rsidP="00B81F04">
      <w:pPr>
        <w:spacing w:after="160" w:line="259" w:lineRule="auto"/>
        <w:ind w:firstLine="567"/>
        <w:jc w:val="both"/>
        <w:rPr>
          <w:rFonts w:cs="Calibri"/>
          <w:b/>
          <w:i/>
          <w:sz w:val="28"/>
          <w:szCs w:val="28"/>
          <w:lang w:eastAsia="en-US"/>
        </w:rPr>
      </w:pPr>
    </w:p>
    <w:p w:rsidR="00D20757" w:rsidRPr="00DC6E2A" w:rsidRDefault="00D20757" w:rsidP="00B81F04">
      <w:pPr>
        <w:tabs>
          <w:tab w:val="left" w:pos="5550"/>
        </w:tabs>
        <w:spacing w:after="160" w:line="259" w:lineRule="auto"/>
        <w:rPr>
          <w:rFonts w:cs="Calibri"/>
          <w:i/>
          <w:sz w:val="28"/>
          <w:szCs w:val="22"/>
          <w:lang w:eastAsia="en-US"/>
        </w:rPr>
      </w:pPr>
      <w:r w:rsidRPr="00B81F04">
        <w:rPr>
          <w:rFonts w:cs="Calibr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DC6E2A">
        <w:rPr>
          <w:rFonts w:cs="Calibri"/>
          <w:b/>
          <w:bCs/>
          <w:i/>
          <w:sz w:val="28"/>
          <w:szCs w:val="22"/>
          <w:lang w:eastAsia="en-US"/>
        </w:rPr>
        <w:t>Вячеслав ПОЛІЩУК</w:t>
      </w:r>
    </w:p>
    <w:p w:rsidR="00D20757" w:rsidRPr="004E4A9E" w:rsidRDefault="00D20757" w:rsidP="004E4A9E">
      <w:pPr>
        <w:pStyle w:val="NoSpacing"/>
        <w:rPr>
          <w:i/>
          <w:iCs/>
          <w:lang w:eastAsia="en-US"/>
        </w:rPr>
      </w:pPr>
      <w:r>
        <w:rPr>
          <w:i/>
          <w:iCs/>
          <w:lang w:eastAsia="en-US"/>
        </w:rPr>
        <w:t>Вербицький</w:t>
      </w:r>
      <w:r w:rsidRPr="004E4A9E">
        <w:rPr>
          <w:i/>
          <w:iCs/>
          <w:lang w:eastAsia="en-US"/>
        </w:rPr>
        <w:t xml:space="preserve"> 21541</w:t>
      </w:r>
    </w:p>
    <w:p w:rsidR="00D20757" w:rsidRPr="00714A48" w:rsidRDefault="00D20757" w:rsidP="00714A48">
      <w:pPr>
        <w:rPr>
          <w:i/>
          <w:iCs/>
          <w:lang w:eastAsia="en-US"/>
        </w:rPr>
      </w:pPr>
      <w:r w:rsidRPr="00714A48">
        <w:rPr>
          <w:i/>
          <w:iCs/>
          <w:lang w:eastAsia="en-US"/>
        </w:rPr>
        <w:t>Кузавка 21541</w:t>
      </w:r>
    </w:p>
    <w:p w:rsidR="00D20757" w:rsidRPr="00403630" w:rsidRDefault="00D20757" w:rsidP="00403630">
      <w:pPr>
        <w:spacing w:after="160" w:line="259" w:lineRule="auto"/>
        <w:rPr>
          <w:rFonts w:cs="Calibri"/>
          <w:b/>
          <w:i/>
          <w:iCs/>
          <w:lang w:eastAsia="en-US"/>
        </w:rPr>
      </w:pPr>
    </w:p>
    <w:sectPr w:rsidR="00D20757" w:rsidRPr="00403630" w:rsidSect="00C71D55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57" w:rsidRDefault="00D20757" w:rsidP="005B3A39">
      <w:r>
        <w:separator/>
      </w:r>
    </w:p>
  </w:endnote>
  <w:endnote w:type="continuationSeparator" w:id="0">
    <w:p w:rsidR="00D20757" w:rsidRDefault="00D20757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57" w:rsidRDefault="00D20757" w:rsidP="005B3A39">
      <w:r>
        <w:separator/>
      </w:r>
    </w:p>
  </w:footnote>
  <w:footnote w:type="continuationSeparator" w:id="0">
    <w:p w:rsidR="00D20757" w:rsidRDefault="00D20757" w:rsidP="005B3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D3352"/>
    <w:rsid w:val="000D633D"/>
    <w:rsid w:val="00102B77"/>
    <w:rsid w:val="00164D3C"/>
    <w:rsid w:val="00181C00"/>
    <w:rsid w:val="00247C11"/>
    <w:rsid w:val="00283981"/>
    <w:rsid w:val="002E66C9"/>
    <w:rsid w:val="00350731"/>
    <w:rsid w:val="00367F75"/>
    <w:rsid w:val="0039255F"/>
    <w:rsid w:val="003F6CA9"/>
    <w:rsid w:val="00403630"/>
    <w:rsid w:val="004B67AC"/>
    <w:rsid w:val="004E4A9E"/>
    <w:rsid w:val="0056457A"/>
    <w:rsid w:val="005748D6"/>
    <w:rsid w:val="00581714"/>
    <w:rsid w:val="005B3A39"/>
    <w:rsid w:val="005E1DB7"/>
    <w:rsid w:val="006B5846"/>
    <w:rsid w:val="006C0FA8"/>
    <w:rsid w:val="00714A48"/>
    <w:rsid w:val="00742132"/>
    <w:rsid w:val="00761F34"/>
    <w:rsid w:val="0076577F"/>
    <w:rsid w:val="0077126D"/>
    <w:rsid w:val="00797427"/>
    <w:rsid w:val="00826959"/>
    <w:rsid w:val="008B7B46"/>
    <w:rsid w:val="0097100B"/>
    <w:rsid w:val="00A44B9E"/>
    <w:rsid w:val="00A6497B"/>
    <w:rsid w:val="00AD0188"/>
    <w:rsid w:val="00AE2DCC"/>
    <w:rsid w:val="00B81F04"/>
    <w:rsid w:val="00BA785C"/>
    <w:rsid w:val="00BB0645"/>
    <w:rsid w:val="00C71D55"/>
    <w:rsid w:val="00C95E56"/>
    <w:rsid w:val="00D20757"/>
    <w:rsid w:val="00D22DAC"/>
    <w:rsid w:val="00D40F6B"/>
    <w:rsid w:val="00DC6E2A"/>
    <w:rsid w:val="00DD3A1A"/>
    <w:rsid w:val="00E81A27"/>
    <w:rsid w:val="00F00A71"/>
    <w:rsid w:val="00F035BE"/>
    <w:rsid w:val="00FB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3A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B3A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18</cp:revision>
  <cp:lastPrinted>2021-11-26T11:41:00Z</cp:lastPrinted>
  <dcterms:created xsi:type="dcterms:W3CDTF">2021-06-24T11:32:00Z</dcterms:created>
  <dcterms:modified xsi:type="dcterms:W3CDTF">2021-11-26T11:42:00Z</dcterms:modified>
</cp:coreProperties>
</file>