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E" w:rsidRPr="002B5D2B" w:rsidRDefault="004A47DE" w:rsidP="00E373B2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820" r:id="rId7"/>
        </w:pict>
      </w:r>
    </w:p>
    <w:p w:rsidR="004A47DE" w:rsidRPr="002B5D2B" w:rsidRDefault="004A47D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4A47DE" w:rsidRPr="002B5D2B" w:rsidRDefault="004A47D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4A47DE" w:rsidRPr="002B5D2B" w:rsidRDefault="004A47D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4A47DE" w:rsidRPr="00E70F5D" w:rsidRDefault="004A47DE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4A47DE" w:rsidRPr="00E70F5D" w:rsidRDefault="004A47DE" w:rsidP="003738A5">
      <w:pPr>
        <w:jc w:val="center"/>
        <w:rPr>
          <w:i w:val="0"/>
          <w:sz w:val="24"/>
          <w:szCs w:val="24"/>
        </w:rPr>
      </w:pPr>
    </w:p>
    <w:p w:rsidR="004A47DE" w:rsidRDefault="004A47DE" w:rsidP="00175891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</w:t>
      </w:r>
      <w:r>
        <w:rPr>
          <w:b w:val="0"/>
          <w:i w:val="0"/>
          <w:sz w:val="28"/>
        </w:rPr>
        <w:t xml:space="preserve">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14/</w:t>
      </w:r>
      <w:r>
        <w:rPr>
          <w:b w:val="0"/>
          <w:i w:val="0"/>
          <w:sz w:val="28"/>
          <w:lang w:val="ru-RU"/>
        </w:rPr>
        <w:t>70</w:t>
      </w:r>
    </w:p>
    <w:p w:rsidR="004A47DE" w:rsidRPr="00E70F5D" w:rsidRDefault="004A47DE" w:rsidP="00175891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4A47DE" w:rsidRPr="002B5D2B" w:rsidRDefault="004A47D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4A47DE" w:rsidRPr="002B5D2B" w:rsidRDefault="004A47D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4A47DE" w:rsidRPr="002B5D2B" w:rsidRDefault="004A47D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Юхимнюку  В. І.</w:t>
      </w:r>
    </w:p>
    <w:p w:rsidR="004A47DE" w:rsidRPr="002B5D2B" w:rsidRDefault="004A47DE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47DE" w:rsidRPr="002B5D2B" w:rsidRDefault="004A47D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Юхимнюка  В. І.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BE7710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BE7710">
        <w:rPr>
          <w:b w:val="0"/>
          <w:i w:val="0"/>
          <w:sz w:val="28"/>
          <w:szCs w:val="28"/>
        </w:rPr>
        <w:t>65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4A47DE" w:rsidRPr="002B5D2B" w:rsidRDefault="004A47DE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4A47DE" w:rsidRPr="002B5D2B" w:rsidRDefault="004A47D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Юхимнюку Валерію Івановичу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4A47DE" w:rsidRPr="002B5D2B" w:rsidRDefault="004A47D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A47DE" w:rsidRPr="002B5D2B" w:rsidRDefault="004A47D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A47DE" w:rsidRPr="002B5D2B" w:rsidRDefault="004A47DE" w:rsidP="003738A5">
      <w:pPr>
        <w:jc w:val="both"/>
        <w:rPr>
          <w:b w:val="0"/>
          <w:i w:val="0"/>
          <w:sz w:val="28"/>
          <w:szCs w:val="28"/>
        </w:rPr>
      </w:pPr>
    </w:p>
    <w:p w:rsidR="004A47DE" w:rsidRPr="002B5D2B" w:rsidRDefault="004A47DE" w:rsidP="003738A5">
      <w:pPr>
        <w:jc w:val="both"/>
        <w:rPr>
          <w:b w:val="0"/>
          <w:i w:val="0"/>
          <w:sz w:val="28"/>
          <w:szCs w:val="28"/>
        </w:rPr>
      </w:pPr>
    </w:p>
    <w:p w:rsidR="004A47DE" w:rsidRPr="00E373B2" w:rsidRDefault="004A47DE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373B2">
        <w:rPr>
          <w:i w:val="0"/>
          <w:sz w:val="28"/>
        </w:rPr>
        <w:t>Вячеслав ПОЛІЩУК</w:t>
      </w:r>
    </w:p>
    <w:p w:rsidR="004A47DE" w:rsidRPr="009D3591" w:rsidRDefault="004A47DE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4A47DE" w:rsidRPr="002B5D2B" w:rsidRDefault="004A47DE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4A47DE" w:rsidRPr="002B5D2B" w:rsidRDefault="004A47DE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4A47DE" w:rsidRPr="002B5D2B" w:rsidRDefault="004A47DE" w:rsidP="003738A5">
      <w:pPr>
        <w:rPr>
          <w:szCs w:val="28"/>
        </w:rPr>
      </w:pPr>
    </w:p>
    <w:sectPr w:rsidR="004A47DE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DE" w:rsidRDefault="004A47DE" w:rsidP="00CF7DC8">
      <w:r>
        <w:separator/>
      </w:r>
    </w:p>
  </w:endnote>
  <w:endnote w:type="continuationSeparator" w:id="0">
    <w:p w:rsidR="004A47DE" w:rsidRDefault="004A47D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DE" w:rsidRDefault="004A47DE" w:rsidP="00CF7DC8">
      <w:r>
        <w:separator/>
      </w:r>
    </w:p>
  </w:footnote>
  <w:footnote w:type="continuationSeparator" w:id="0">
    <w:p w:rsidR="004A47DE" w:rsidRDefault="004A47D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DE" w:rsidRPr="00D433A3" w:rsidRDefault="004A47DE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E07DC"/>
    <w:rsid w:val="00123E8A"/>
    <w:rsid w:val="0012508D"/>
    <w:rsid w:val="00175891"/>
    <w:rsid w:val="001A6B0B"/>
    <w:rsid w:val="001F75B0"/>
    <w:rsid w:val="00202FF1"/>
    <w:rsid w:val="00217760"/>
    <w:rsid w:val="002B122C"/>
    <w:rsid w:val="002B230D"/>
    <w:rsid w:val="002B5D2B"/>
    <w:rsid w:val="002C781F"/>
    <w:rsid w:val="002C7F40"/>
    <w:rsid w:val="00302FF2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A6159"/>
    <w:rsid w:val="003D160F"/>
    <w:rsid w:val="003E3AD8"/>
    <w:rsid w:val="0040278E"/>
    <w:rsid w:val="004373CF"/>
    <w:rsid w:val="004719CD"/>
    <w:rsid w:val="004974DE"/>
    <w:rsid w:val="004A1C4D"/>
    <w:rsid w:val="004A47DE"/>
    <w:rsid w:val="004C6C5A"/>
    <w:rsid w:val="005145FE"/>
    <w:rsid w:val="00537FD6"/>
    <w:rsid w:val="0056327F"/>
    <w:rsid w:val="0056585A"/>
    <w:rsid w:val="0058316B"/>
    <w:rsid w:val="00597F32"/>
    <w:rsid w:val="005C6E66"/>
    <w:rsid w:val="00644949"/>
    <w:rsid w:val="006C2B44"/>
    <w:rsid w:val="006D4961"/>
    <w:rsid w:val="006D53FC"/>
    <w:rsid w:val="006E7956"/>
    <w:rsid w:val="006F31E1"/>
    <w:rsid w:val="008121AE"/>
    <w:rsid w:val="00814383"/>
    <w:rsid w:val="00826959"/>
    <w:rsid w:val="00876F05"/>
    <w:rsid w:val="00884213"/>
    <w:rsid w:val="008B63E0"/>
    <w:rsid w:val="008B7B46"/>
    <w:rsid w:val="008B7C6F"/>
    <w:rsid w:val="008D63BE"/>
    <w:rsid w:val="008E4A3A"/>
    <w:rsid w:val="00911990"/>
    <w:rsid w:val="009360E8"/>
    <w:rsid w:val="0096324B"/>
    <w:rsid w:val="0098147E"/>
    <w:rsid w:val="009C0DBE"/>
    <w:rsid w:val="009C64FD"/>
    <w:rsid w:val="009D3591"/>
    <w:rsid w:val="009E4240"/>
    <w:rsid w:val="009E7DA1"/>
    <w:rsid w:val="00A14FC6"/>
    <w:rsid w:val="00A175A7"/>
    <w:rsid w:val="00A367A9"/>
    <w:rsid w:val="00A51A45"/>
    <w:rsid w:val="00A75384"/>
    <w:rsid w:val="00A85C8E"/>
    <w:rsid w:val="00AA75A7"/>
    <w:rsid w:val="00AF370A"/>
    <w:rsid w:val="00B21B83"/>
    <w:rsid w:val="00B36F52"/>
    <w:rsid w:val="00B41CE7"/>
    <w:rsid w:val="00B466CF"/>
    <w:rsid w:val="00B47824"/>
    <w:rsid w:val="00B805E2"/>
    <w:rsid w:val="00B8696A"/>
    <w:rsid w:val="00BA5A0E"/>
    <w:rsid w:val="00BA785C"/>
    <w:rsid w:val="00BB36A7"/>
    <w:rsid w:val="00BD1B83"/>
    <w:rsid w:val="00BD40A3"/>
    <w:rsid w:val="00BE27D1"/>
    <w:rsid w:val="00BE7710"/>
    <w:rsid w:val="00BF6B6E"/>
    <w:rsid w:val="00C25419"/>
    <w:rsid w:val="00C32CD3"/>
    <w:rsid w:val="00C36C2B"/>
    <w:rsid w:val="00C72B6B"/>
    <w:rsid w:val="00CA015E"/>
    <w:rsid w:val="00CB7653"/>
    <w:rsid w:val="00CC3BD9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DF1C1A"/>
    <w:rsid w:val="00DF7948"/>
    <w:rsid w:val="00E04D7B"/>
    <w:rsid w:val="00E317AA"/>
    <w:rsid w:val="00E36CDB"/>
    <w:rsid w:val="00E373B2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2021-11-26T10:46:00Z</dcterms:created>
  <dcterms:modified xsi:type="dcterms:W3CDTF">2021-12-19T12:04:00Z</dcterms:modified>
</cp:coreProperties>
</file>