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2" w:rsidRDefault="00DF4712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351" r:id="rId7"/>
        </w:pict>
      </w:r>
    </w:p>
    <w:p w:rsidR="00DF4712" w:rsidRPr="001B45B9" w:rsidRDefault="00DF4712" w:rsidP="003738A5">
      <w:pPr>
        <w:jc w:val="center"/>
        <w:rPr>
          <w:i w:val="0"/>
          <w:sz w:val="16"/>
          <w:szCs w:val="16"/>
        </w:rPr>
      </w:pPr>
    </w:p>
    <w:p w:rsidR="00DF4712" w:rsidRPr="002B5D2B" w:rsidRDefault="00DF471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DF4712" w:rsidRPr="002B5D2B" w:rsidRDefault="00DF471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F4712" w:rsidRPr="002B5D2B" w:rsidRDefault="00DF471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F4712" w:rsidRPr="00E70F5D" w:rsidRDefault="00DF4712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F4712" w:rsidRPr="00E70F5D" w:rsidRDefault="00DF4712" w:rsidP="003738A5">
      <w:pPr>
        <w:jc w:val="center"/>
        <w:rPr>
          <w:i w:val="0"/>
          <w:sz w:val="24"/>
          <w:szCs w:val="24"/>
        </w:rPr>
      </w:pPr>
    </w:p>
    <w:p w:rsidR="00DF4712" w:rsidRPr="00652B50" w:rsidRDefault="00DF4712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16  </w:t>
      </w:r>
      <w:r w:rsidRPr="002B5D2B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14/</w:t>
      </w:r>
      <w:r>
        <w:rPr>
          <w:b w:val="0"/>
          <w:i w:val="0"/>
          <w:sz w:val="28"/>
          <w:lang w:val="ru-RU"/>
        </w:rPr>
        <w:t>64</w:t>
      </w:r>
    </w:p>
    <w:p w:rsidR="00DF4712" w:rsidRPr="00E70F5D" w:rsidRDefault="00DF4712" w:rsidP="003738A5">
      <w:pPr>
        <w:rPr>
          <w:b w:val="0"/>
          <w:i w:val="0"/>
          <w:sz w:val="24"/>
          <w:szCs w:val="24"/>
        </w:rPr>
      </w:pPr>
    </w:p>
    <w:p w:rsidR="00DF4712" w:rsidRPr="002B5D2B" w:rsidRDefault="00DF471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F4712" w:rsidRPr="002B5D2B" w:rsidRDefault="00DF471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F4712" w:rsidRPr="002B5D2B" w:rsidRDefault="00DF471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Панасюк  Л. В.</w:t>
      </w:r>
    </w:p>
    <w:p w:rsidR="00DF4712" w:rsidRPr="002B5D2B" w:rsidRDefault="00DF4712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F4712" w:rsidRPr="002B5D2B" w:rsidRDefault="00DF471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Панасюк  Л.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6F199C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F06254">
        <w:rPr>
          <w:b w:val="0"/>
          <w:i w:val="0"/>
          <w:sz w:val="28"/>
          <w:szCs w:val="28"/>
        </w:rPr>
        <w:t>58</w:t>
      </w:r>
      <w:r w:rsidRPr="006F199C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F4712" w:rsidRPr="002B5D2B" w:rsidRDefault="00DF4712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F4712" w:rsidRPr="002B5D2B" w:rsidRDefault="00DF471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Панасюк Ларисі Володимирівні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F4712" w:rsidRPr="002B5D2B" w:rsidRDefault="00DF471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F4712" w:rsidRPr="002B5D2B" w:rsidRDefault="00DF471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F4712" w:rsidRPr="002B5D2B" w:rsidRDefault="00DF4712" w:rsidP="003738A5">
      <w:pPr>
        <w:jc w:val="both"/>
        <w:rPr>
          <w:b w:val="0"/>
          <w:i w:val="0"/>
          <w:sz w:val="28"/>
          <w:szCs w:val="28"/>
        </w:rPr>
      </w:pPr>
    </w:p>
    <w:p w:rsidR="00DF4712" w:rsidRPr="002B5D2B" w:rsidRDefault="00DF4712" w:rsidP="003738A5">
      <w:pPr>
        <w:jc w:val="both"/>
        <w:rPr>
          <w:b w:val="0"/>
          <w:i w:val="0"/>
          <w:sz w:val="28"/>
          <w:szCs w:val="28"/>
        </w:rPr>
      </w:pPr>
    </w:p>
    <w:p w:rsidR="00DF4712" w:rsidRDefault="00DF4712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D32A7">
        <w:rPr>
          <w:i w:val="0"/>
          <w:sz w:val="28"/>
        </w:rPr>
        <w:t>Вячеслав ПОЛІЩУК</w:t>
      </w:r>
    </w:p>
    <w:p w:rsidR="00DF4712" w:rsidRPr="009D3591" w:rsidRDefault="00DF4712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F4712" w:rsidRPr="002B5D2B" w:rsidRDefault="00DF4712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DF4712" w:rsidRPr="002B5D2B" w:rsidRDefault="00DF4712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DF4712" w:rsidRPr="002B5D2B" w:rsidRDefault="00DF4712" w:rsidP="003738A5">
      <w:pPr>
        <w:rPr>
          <w:szCs w:val="28"/>
        </w:rPr>
      </w:pPr>
    </w:p>
    <w:sectPr w:rsidR="00DF4712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12" w:rsidRDefault="00DF4712" w:rsidP="00CF7DC8">
      <w:r>
        <w:separator/>
      </w:r>
    </w:p>
  </w:endnote>
  <w:endnote w:type="continuationSeparator" w:id="0">
    <w:p w:rsidR="00DF4712" w:rsidRDefault="00DF471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12" w:rsidRDefault="00DF4712" w:rsidP="00CF7DC8">
      <w:r>
        <w:separator/>
      </w:r>
    </w:p>
  </w:footnote>
  <w:footnote w:type="continuationSeparator" w:id="0">
    <w:p w:rsidR="00DF4712" w:rsidRDefault="00DF4712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12" w:rsidRPr="00D433A3" w:rsidRDefault="00DF4712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1A6EBC"/>
    <w:rsid w:val="001B45B9"/>
    <w:rsid w:val="001E4FCE"/>
    <w:rsid w:val="001F1E1F"/>
    <w:rsid w:val="00264562"/>
    <w:rsid w:val="00295E4E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AD8"/>
    <w:rsid w:val="0040278E"/>
    <w:rsid w:val="004373CF"/>
    <w:rsid w:val="004960A4"/>
    <w:rsid w:val="004974DE"/>
    <w:rsid w:val="004A1C4D"/>
    <w:rsid w:val="004C6C5A"/>
    <w:rsid w:val="005145FE"/>
    <w:rsid w:val="0056327F"/>
    <w:rsid w:val="0056585A"/>
    <w:rsid w:val="0058316B"/>
    <w:rsid w:val="00597F32"/>
    <w:rsid w:val="005C6E66"/>
    <w:rsid w:val="006055CD"/>
    <w:rsid w:val="00652B50"/>
    <w:rsid w:val="006B28AA"/>
    <w:rsid w:val="006C2B44"/>
    <w:rsid w:val="006D4961"/>
    <w:rsid w:val="006D53FC"/>
    <w:rsid w:val="006E7122"/>
    <w:rsid w:val="006E7956"/>
    <w:rsid w:val="006F199C"/>
    <w:rsid w:val="008022E9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B24E5"/>
    <w:rsid w:val="009B431A"/>
    <w:rsid w:val="009C64FD"/>
    <w:rsid w:val="009D3591"/>
    <w:rsid w:val="009E4240"/>
    <w:rsid w:val="009E7DA1"/>
    <w:rsid w:val="00A14FC6"/>
    <w:rsid w:val="00A175A7"/>
    <w:rsid w:val="00A367A9"/>
    <w:rsid w:val="00A51A45"/>
    <w:rsid w:val="00A53674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0256"/>
    <w:rsid w:val="00BB36A7"/>
    <w:rsid w:val="00BB4ED4"/>
    <w:rsid w:val="00BD40A3"/>
    <w:rsid w:val="00BD79AB"/>
    <w:rsid w:val="00BE27D1"/>
    <w:rsid w:val="00C25419"/>
    <w:rsid w:val="00C32CD3"/>
    <w:rsid w:val="00C36C2B"/>
    <w:rsid w:val="00C72B6B"/>
    <w:rsid w:val="00C95966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DF4712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D32A7"/>
    <w:rsid w:val="00EE3088"/>
    <w:rsid w:val="00F00DC1"/>
    <w:rsid w:val="00F06254"/>
    <w:rsid w:val="00F125CA"/>
    <w:rsid w:val="00F4325B"/>
    <w:rsid w:val="00F73A93"/>
    <w:rsid w:val="00F7766B"/>
    <w:rsid w:val="00F85570"/>
    <w:rsid w:val="00F87CEE"/>
    <w:rsid w:val="00FA51F1"/>
    <w:rsid w:val="00FD1126"/>
    <w:rsid w:val="00FD3F9C"/>
    <w:rsid w:val="00FE04C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dcterms:created xsi:type="dcterms:W3CDTF">2021-12-06T08:54:00Z</dcterms:created>
  <dcterms:modified xsi:type="dcterms:W3CDTF">2021-12-19T11:56:00Z</dcterms:modified>
</cp:coreProperties>
</file>