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E7" w:rsidRPr="002B5D2B" w:rsidRDefault="002818E7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2818E7" w:rsidRPr="002B5D2B" w:rsidRDefault="002818E7" w:rsidP="003738A5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699443040" r:id="rId8"/>
        </w:pict>
      </w: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2818E7" w:rsidRPr="002B5D2B" w:rsidRDefault="002818E7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2818E7" w:rsidRPr="002B5D2B" w:rsidRDefault="002818E7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2818E7" w:rsidRPr="00663F80" w:rsidRDefault="002818E7" w:rsidP="003738A5">
      <w:pPr>
        <w:jc w:val="center"/>
        <w:rPr>
          <w:i w:val="0"/>
          <w:iCs w:val="0"/>
          <w:sz w:val="32"/>
          <w:szCs w:val="32"/>
        </w:rPr>
      </w:pPr>
      <w:r w:rsidRPr="00663F80">
        <w:rPr>
          <w:i w:val="0"/>
          <w:iCs w:val="0"/>
          <w:sz w:val="32"/>
          <w:szCs w:val="32"/>
        </w:rPr>
        <w:t xml:space="preserve">РІШЕННЯ </w:t>
      </w:r>
    </w:p>
    <w:p w:rsidR="002818E7" w:rsidRPr="00BD17F3" w:rsidRDefault="002818E7" w:rsidP="003738A5">
      <w:pPr>
        <w:jc w:val="center"/>
        <w:rPr>
          <w:rFonts w:cs="Calibri"/>
          <w:b w:val="0"/>
          <w:i w:val="0"/>
          <w:iCs w:val="0"/>
          <w:sz w:val="24"/>
          <w:szCs w:val="24"/>
        </w:rPr>
      </w:pPr>
    </w:p>
    <w:p w:rsidR="002818E7" w:rsidRPr="002B5D2B" w:rsidRDefault="002818E7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2021 року 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№ </w:t>
      </w:r>
      <w:r>
        <w:rPr>
          <w:b w:val="0"/>
          <w:bCs w:val="0"/>
          <w:i w:val="0"/>
          <w:iCs w:val="0"/>
          <w:sz w:val="28"/>
          <w:szCs w:val="28"/>
        </w:rPr>
        <w:t>13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64</w:t>
      </w:r>
    </w:p>
    <w:p w:rsidR="002818E7" w:rsidRPr="00BD17F3" w:rsidRDefault="002818E7" w:rsidP="003738A5">
      <w:pPr>
        <w:rPr>
          <w:rFonts w:cs="Calibri"/>
          <w:b w:val="0"/>
          <w:i w:val="0"/>
          <w:sz w:val="24"/>
          <w:szCs w:val="24"/>
        </w:rPr>
      </w:pPr>
    </w:p>
    <w:p w:rsidR="002818E7" w:rsidRPr="002B5D2B" w:rsidRDefault="002818E7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2818E7" w:rsidRPr="002B5D2B" w:rsidRDefault="002818E7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2818E7" w:rsidRPr="002B5D2B" w:rsidRDefault="002818E7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ок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Виннічуку В. М.</w:t>
      </w:r>
    </w:p>
    <w:p w:rsidR="002818E7" w:rsidRPr="002B5D2B" w:rsidRDefault="002818E7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818E7" w:rsidRPr="002B5D2B" w:rsidRDefault="002818E7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>
        <w:rPr>
          <w:b w:val="0"/>
          <w:bCs w:val="0"/>
          <w:i w:val="0"/>
          <w:iCs w:val="0"/>
          <w:sz w:val="28"/>
          <w:szCs w:val="28"/>
        </w:rPr>
        <w:t>Виннічука В. М.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81, </w:t>
      </w:r>
      <w:r>
        <w:rPr>
          <w:b w:val="0"/>
          <w:bCs w:val="0"/>
          <w:i w:val="0"/>
          <w:iCs w:val="0"/>
          <w:sz w:val="28"/>
          <w:szCs w:val="28"/>
        </w:rPr>
        <w:t xml:space="preserve">83, </w:t>
      </w:r>
      <w:r w:rsidRPr="002B5D2B">
        <w:rPr>
          <w:b w:val="0"/>
          <w:bCs w:val="0"/>
          <w:i w:val="0"/>
          <w:iCs w:val="0"/>
          <w:sz w:val="28"/>
          <w:szCs w:val="28"/>
        </w:rPr>
        <w:t>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>ею 5 Закону України "Про особисте селянське господарство",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          від 18.11.2021 року № 15/52, </w:t>
      </w:r>
      <w:r w:rsidRPr="002B5D2B">
        <w:rPr>
          <w:b w:val="0"/>
          <w:bCs w:val="0"/>
          <w:i w:val="0"/>
          <w:iCs w:val="0"/>
          <w:sz w:val="28"/>
          <w:szCs w:val="28"/>
        </w:rPr>
        <w:t>міська рада</w:t>
      </w:r>
    </w:p>
    <w:p w:rsidR="002818E7" w:rsidRPr="002B5D2B" w:rsidRDefault="002818E7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2818E7" w:rsidRDefault="002818E7" w:rsidP="009706F9"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Надати дозвіл на розроблення проекту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гр. </w:t>
      </w:r>
      <w:r>
        <w:rPr>
          <w:b w:val="0"/>
          <w:bCs w:val="0"/>
          <w:i w:val="0"/>
          <w:iCs w:val="0"/>
          <w:sz w:val="28"/>
          <w:szCs w:val="28"/>
        </w:rPr>
        <w:t>Виннічуку Віталію Миколайовичу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b w:val="0"/>
          <w:bCs w:val="0"/>
          <w:i w:val="0"/>
          <w:iCs w:val="0"/>
          <w:sz w:val="28"/>
          <w:szCs w:val="28"/>
        </w:rPr>
        <w:t xml:space="preserve"> орієнтовною загальною площею до </w:t>
      </w:r>
      <w:smartTag w:uri="urn:schemas-microsoft-com:office:smarttags" w:element="metricconverter">
        <w:smartTagPr>
          <w:attr w:name="ProductID" w:val="0,42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0,4200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а саме:</w:t>
      </w:r>
    </w:p>
    <w:p w:rsidR="002818E7" w:rsidRDefault="002818E7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15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0,1500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Пожарки;</w:t>
      </w:r>
    </w:p>
    <w:p w:rsidR="002818E7" w:rsidRPr="002F4F20" w:rsidRDefault="002818E7" w:rsidP="002F4F20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27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0,2700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Пожарки.</w:t>
      </w:r>
    </w:p>
    <w:p w:rsidR="002818E7" w:rsidRPr="002B5D2B" w:rsidRDefault="002818E7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2. Проект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подати для розгляду та затвердження у встановленому порядку.</w:t>
      </w:r>
    </w:p>
    <w:p w:rsidR="002818E7" w:rsidRPr="002B5D2B" w:rsidRDefault="002818E7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818E7" w:rsidRPr="002B5D2B" w:rsidRDefault="002818E7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2818E7" w:rsidRPr="002B5D2B" w:rsidRDefault="002818E7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2818E7" w:rsidRPr="002B5D2B" w:rsidRDefault="002818E7" w:rsidP="003738A5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sz w:val="28"/>
          <w:szCs w:val="28"/>
        </w:rPr>
        <w:t>Вячеслав ПОЛІЩУК</w:t>
      </w:r>
    </w:p>
    <w:p w:rsidR="002818E7" w:rsidRPr="002B5D2B" w:rsidRDefault="002818E7" w:rsidP="003738A5">
      <w:pPr>
        <w:rPr>
          <w:rFonts w:cs="Calibri"/>
          <w:sz w:val="24"/>
          <w:szCs w:val="24"/>
        </w:rPr>
      </w:pPr>
    </w:p>
    <w:p w:rsidR="002818E7" w:rsidRDefault="002818E7" w:rsidP="00876F05">
      <w:pPr>
        <w:rPr>
          <w:rFonts w:cs="Calibri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Кудиньчук </w:t>
      </w:r>
      <w:r w:rsidRPr="002B5D2B">
        <w:rPr>
          <w:b w:val="0"/>
          <w:bCs w:val="0"/>
          <w:sz w:val="24"/>
          <w:szCs w:val="24"/>
        </w:rPr>
        <w:t>21541</w:t>
      </w:r>
    </w:p>
    <w:p w:rsidR="002818E7" w:rsidRPr="002B5D2B" w:rsidRDefault="002818E7" w:rsidP="00876F05">
      <w:pPr>
        <w:rPr>
          <w:rFonts w:cs="Calibri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21541</w:t>
      </w:r>
    </w:p>
    <w:p w:rsidR="002818E7" w:rsidRPr="002B5D2B" w:rsidRDefault="002818E7" w:rsidP="003738A5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2818E7" w:rsidRPr="002B5D2B" w:rsidRDefault="002818E7" w:rsidP="003738A5">
      <w:pPr>
        <w:rPr>
          <w:rFonts w:cs="Calibri"/>
        </w:rPr>
      </w:pPr>
    </w:p>
    <w:sectPr w:rsidR="002818E7" w:rsidRPr="002B5D2B" w:rsidSect="00663F80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8E7" w:rsidRDefault="002818E7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2818E7" w:rsidRDefault="002818E7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8E7" w:rsidRDefault="002818E7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2818E7" w:rsidRDefault="002818E7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E7" w:rsidRPr="00CF7DC8" w:rsidRDefault="002818E7" w:rsidP="00CF7DC8">
    <w:pPr>
      <w:pStyle w:val="Header"/>
      <w:jc w:val="right"/>
      <w:rPr>
        <w:i w:val="0"/>
        <w:iCs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115A4"/>
    <w:rsid w:val="0002058F"/>
    <w:rsid w:val="0003140C"/>
    <w:rsid w:val="0004644A"/>
    <w:rsid w:val="0006672C"/>
    <w:rsid w:val="000D133F"/>
    <w:rsid w:val="00123E8A"/>
    <w:rsid w:val="0012508D"/>
    <w:rsid w:val="001A6B0B"/>
    <w:rsid w:val="0022311D"/>
    <w:rsid w:val="002818E7"/>
    <w:rsid w:val="002B122C"/>
    <w:rsid w:val="002B230D"/>
    <w:rsid w:val="002B5CE8"/>
    <w:rsid w:val="002B5D2B"/>
    <w:rsid w:val="002C7F40"/>
    <w:rsid w:val="002F4F20"/>
    <w:rsid w:val="00306A95"/>
    <w:rsid w:val="003176E0"/>
    <w:rsid w:val="003211D7"/>
    <w:rsid w:val="0033555B"/>
    <w:rsid w:val="003456BF"/>
    <w:rsid w:val="003610E3"/>
    <w:rsid w:val="00373659"/>
    <w:rsid w:val="003738A5"/>
    <w:rsid w:val="00375C93"/>
    <w:rsid w:val="00376694"/>
    <w:rsid w:val="003847B0"/>
    <w:rsid w:val="0039255F"/>
    <w:rsid w:val="003C27E4"/>
    <w:rsid w:val="003D160F"/>
    <w:rsid w:val="003E3351"/>
    <w:rsid w:val="003E3AD8"/>
    <w:rsid w:val="004013EB"/>
    <w:rsid w:val="0040278E"/>
    <w:rsid w:val="004373CF"/>
    <w:rsid w:val="004816EF"/>
    <w:rsid w:val="004974DE"/>
    <w:rsid w:val="005145FE"/>
    <w:rsid w:val="0056327F"/>
    <w:rsid w:val="0058316B"/>
    <w:rsid w:val="00597F32"/>
    <w:rsid w:val="005C6E66"/>
    <w:rsid w:val="00663F80"/>
    <w:rsid w:val="00684708"/>
    <w:rsid w:val="006C2B44"/>
    <w:rsid w:val="006D4961"/>
    <w:rsid w:val="006D53FC"/>
    <w:rsid w:val="006F08C0"/>
    <w:rsid w:val="00807848"/>
    <w:rsid w:val="00814383"/>
    <w:rsid w:val="00826959"/>
    <w:rsid w:val="00876F05"/>
    <w:rsid w:val="00884213"/>
    <w:rsid w:val="008B7B46"/>
    <w:rsid w:val="008D63BE"/>
    <w:rsid w:val="009142B7"/>
    <w:rsid w:val="009360E8"/>
    <w:rsid w:val="0096324B"/>
    <w:rsid w:val="00965171"/>
    <w:rsid w:val="009706F9"/>
    <w:rsid w:val="009C3F32"/>
    <w:rsid w:val="009C64FD"/>
    <w:rsid w:val="009E7DA1"/>
    <w:rsid w:val="00A175A7"/>
    <w:rsid w:val="00A404E8"/>
    <w:rsid w:val="00A51A45"/>
    <w:rsid w:val="00A85C8E"/>
    <w:rsid w:val="00AE0859"/>
    <w:rsid w:val="00AF370A"/>
    <w:rsid w:val="00B21B83"/>
    <w:rsid w:val="00B361BA"/>
    <w:rsid w:val="00B36F52"/>
    <w:rsid w:val="00B47824"/>
    <w:rsid w:val="00B63C3A"/>
    <w:rsid w:val="00B807F3"/>
    <w:rsid w:val="00B867CF"/>
    <w:rsid w:val="00B8696A"/>
    <w:rsid w:val="00BA5A0E"/>
    <w:rsid w:val="00BA785C"/>
    <w:rsid w:val="00BA7FD6"/>
    <w:rsid w:val="00BD17F3"/>
    <w:rsid w:val="00BE27D1"/>
    <w:rsid w:val="00C36C2B"/>
    <w:rsid w:val="00C72B6B"/>
    <w:rsid w:val="00C75D18"/>
    <w:rsid w:val="00CA015E"/>
    <w:rsid w:val="00CB7653"/>
    <w:rsid w:val="00CF176C"/>
    <w:rsid w:val="00CF6C28"/>
    <w:rsid w:val="00CF7DC8"/>
    <w:rsid w:val="00D11F6F"/>
    <w:rsid w:val="00D53BC2"/>
    <w:rsid w:val="00D72235"/>
    <w:rsid w:val="00D92FF6"/>
    <w:rsid w:val="00D951F5"/>
    <w:rsid w:val="00DB6427"/>
    <w:rsid w:val="00DD4BE6"/>
    <w:rsid w:val="00E02BBD"/>
    <w:rsid w:val="00E04D7B"/>
    <w:rsid w:val="00E446DD"/>
    <w:rsid w:val="00E5696E"/>
    <w:rsid w:val="00E60162"/>
    <w:rsid w:val="00E678A1"/>
    <w:rsid w:val="00E90FE9"/>
    <w:rsid w:val="00EA4E36"/>
    <w:rsid w:val="00EC6694"/>
    <w:rsid w:val="00EC796E"/>
    <w:rsid w:val="00ED77DA"/>
    <w:rsid w:val="00F4325B"/>
    <w:rsid w:val="00F52ECC"/>
    <w:rsid w:val="00F73A93"/>
    <w:rsid w:val="00F7766B"/>
    <w:rsid w:val="00F8557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0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275</Words>
  <Characters>1569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</cp:revision>
  <cp:lastPrinted>2021-09-07T09:41:00Z</cp:lastPrinted>
  <dcterms:created xsi:type="dcterms:W3CDTF">2021-09-08T08:30:00Z</dcterms:created>
  <dcterms:modified xsi:type="dcterms:W3CDTF">2021-11-26T12:44:00Z</dcterms:modified>
</cp:coreProperties>
</file>