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8" w:rsidRPr="002B5D2B" w:rsidRDefault="005E5038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5E5038" w:rsidRPr="002B5D2B" w:rsidRDefault="005E5038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2964" r:id="rId7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5E5038" w:rsidRPr="002B5D2B" w:rsidRDefault="005E5038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5E5038" w:rsidRPr="002B5D2B" w:rsidRDefault="005E5038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5E5038" w:rsidRPr="00C356EB" w:rsidRDefault="005E5038" w:rsidP="003738A5">
      <w:pPr>
        <w:jc w:val="center"/>
        <w:rPr>
          <w:i w:val="0"/>
          <w:iCs w:val="0"/>
          <w:sz w:val="32"/>
          <w:szCs w:val="32"/>
        </w:rPr>
      </w:pPr>
      <w:r w:rsidRPr="00C356EB">
        <w:rPr>
          <w:i w:val="0"/>
          <w:iCs w:val="0"/>
          <w:sz w:val="32"/>
          <w:szCs w:val="32"/>
        </w:rPr>
        <w:t xml:space="preserve">РІШЕННЯ </w:t>
      </w:r>
    </w:p>
    <w:p w:rsidR="005E5038" w:rsidRPr="00185735" w:rsidRDefault="005E5038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5E5038" w:rsidRPr="002B5D2B" w:rsidRDefault="005E5038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25 </w:t>
      </w:r>
      <w:r>
        <w:rPr>
          <w:b w:val="0"/>
          <w:bCs w:val="0"/>
          <w:i w:val="0"/>
          <w:iCs w:val="0"/>
          <w:sz w:val="28"/>
          <w:szCs w:val="28"/>
        </w:rPr>
        <w:t>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63</w:t>
      </w:r>
    </w:p>
    <w:p w:rsidR="005E5038" w:rsidRPr="00185735" w:rsidRDefault="005E5038" w:rsidP="003738A5">
      <w:pPr>
        <w:rPr>
          <w:rFonts w:cs="Calibri"/>
          <w:b w:val="0"/>
          <w:i w:val="0"/>
          <w:sz w:val="24"/>
          <w:szCs w:val="24"/>
        </w:rPr>
      </w:pPr>
    </w:p>
    <w:p w:rsidR="005E5038" w:rsidRPr="002B5D2B" w:rsidRDefault="005E503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5E5038" w:rsidRPr="002B5D2B" w:rsidRDefault="005E503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5E5038" w:rsidRPr="002B5D2B" w:rsidRDefault="005E503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Богайчуку О. О.</w:t>
      </w:r>
    </w:p>
    <w:p w:rsidR="005E5038" w:rsidRPr="00185735" w:rsidRDefault="005E5038" w:rsidP="003738A5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E5038" w:rsidRPr="002B5D2B" w:rsidRDefault="005E503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Богайчука О. О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</w:t>
      </w:r>
      <w:r>
        <w:rPr>
          <w:b w:val="0"/>
          <w:bCs w:val="0"/>
          <w:i w:val="0"/>
          <w:iCs w:val="0"/>
          <w:sz w:val="28"/>
          <w:szCs w:val="28"/>
        </w:rPr>
        <w:t>4</w:t>
      </w:r>
      <w:r w:rsidRPr="002B5D2B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 83,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116, 118,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122</w:t>
      </w:r>
      <w:r>
        <w:rPr>
          <w:b w:val="0"/>
          <w:bCs w:val="0"/>
          <w:i w:val="0"/>
          <w:iCs w:val="0"/>
          <w:sz w:val="28"/>
          <w:szCs w:val="28"/>
        </w:rPr>
        <w:t>, 123, 124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Земельного Кодексу України,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15/51,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5E5038" w:rsidRPr="002B5D2B" w:rsidRDefault="005E5038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5E5038" w:rsidRPr="002B5D2B" w:rsidRDefault="005E5038" w:rsidP="003738A5">
      <w:pPr>
        <w:ind w:firstLine="709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гр. </w:t>
      </w:r>
      <w:r>
        <w:rPr>
          <w:b w:val="0"/>
          <w:bCs w:val="0"/>
          <w:i w:val="0"/>
          <w:iCs w:val="0"/>
          <w:sz w:val="28"/>
          <w:szCs w:val="28"/>
        </w:rPr>
        <w:t>Богайчуку Олександру Олеговичу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на розроблення проекту землеустрою щодо відведення земельної ділянки </w:t>
      </w:r>
      <w:r>
        <w:rPr>
          <w:b w:val="0"/>
          <w:bCs w:val="0"/>
          <w:i w:val="0"/>
          <w:iCs w:val="0"/>
          <w:sz w:val="28"/>
          <w:szCs w:val="28"/>
        </w:rPr>
        <w:t>в оренду терміном на 10</w:t>
      </w:r>
      <w:r w:rsidRPr="00EE1E07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років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6F500E">
        <w:rPr>
          <w:b w:val="0"/>
          <w:bCs w:val="0"/>
          <w:i w:val="0"/>
          <w:iCs w:val="0"/>
          <w:sz w:val="28"/>
          <w:szCs w:val="28"/>
        </w:rPr>
        <w:t xml:space="preserve">для сінокосіння та випасання худоби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1,6000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межах населеного пункту с. Пожарки на території Рожищенської міської ради.</w:t>
      </w:r>
    </w:p>
    <w:p w:rsidR="005E5038" w:rsidRPr="002B5D2B" w:rsidRDefault="005E5038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земельної ділянки подати для розгляду та затвердження у встановленому порядку.</w:t>
      </w:r>
    </w:p>
    <w:p w:rsidR="005E5038" w:rsidRPr="002B5D2B" w:rsidRDefault="005E503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E5038" w:rsidRPr="002B5D2B" w:rsidRDefault="005E503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E5038" w:rsidRPr="002B5D2B" w:rsidRDefault="005E503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E5038" w:rsidRPr="002B5D2B" w:rsidRDefault="005E5038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5E5038" w:rsidRPr="002B5D2B" w:rsidRDefault="005E5038" w:rsidP="003738A5">
      <w:pPr>
        <w:rPr>
          <w:rFonts w:cs="Calibri"/>
          <w:sz w:val="24"/>
          <w:szCs w:val="24"/>
        </w:rPr>
      </w:pPr>
    </w:p>
    <w:p w:rsidR="005E5038" w:rsidRDefault="005E5038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5E5038" w:rsidRPr="002B5D2B" w:rsidRDefault="005E5038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Pr="002B5D2B">
        <w:rPr>
          <w:b w:val="0"/>
          <w:bCs w:val="0"/>
          <w:sz w:val="24"/>
          <w:szCs w:val="24"/>
        </w:rPr>
        <w:t>21541</w:t>
      </w:r>
    </w:p>
    <w:p w:rsidR="005E5038" w:rsidRPr="002B5D2B" w:rsidRDefault="005E5038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5E5038" w:rsidRPr="002B5D2B" w:rsidRDefault="005E5038" w:rsidP="003738A5">
      <w:pPr>
        <w:rPr>
          <w:rFonts w:cs="Calibri"/>
        </w:rPr>
      </w:pPr>
    </w:p>
    <w:sectPr w:rsidR="005E5038" w:rsidRPr="002B5D2B" w:rsidSect="00C356E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38" w:rsidRDefault="005E5038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5E5038" w:rsidRDefault="005E5038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38" w:rsidRDefault="005E5038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5E5038" w:rsidRDefault="005E5038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38" w:rsidRPr="00CF7DC8" w:rsidRDefault="005E5038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61BC"/>
    <w:rsid w:val="0003140C"/>
    <w:rsid w:val="0004644A"/>
    <w:rsid w:val="0006672C"/>
    <w:rsid w:val="000D133F"/>
    <w:rsid w:val="001142CE"/>
    <w:rsid w:val="00123E8A"/>
    <w:rsid w:val="0012508D"/>
    <w:rsid w:val="0016333E"/>
    <w:rsid w:val="00185735"/>
    <w:rsid w:val="001A6B0B"/>
    <w:rsid w:val="002A72E2"/>
    <w:rsid w:val="002B122C"/>
    <w:rsid w:val="002B230D"/>
    <w:rsid w:val="002B5D2B"/>
    <w:rsid w:val="002C7F40"/>
    <w:rsid w:val="002F1253"/>
    <w:rsid w:val="002F5358"/>
    <w:rsid w:val="003176E0"/>
    <w:rsid w:val="003211D7"/>
    <w:rsid w:val="0033555B"/>
    <w:rsid w:val="00337796"/>
    <w:rsid w:val="003456BF"/>
    <w:rsid w:val="00355520"/>
    <w:rsid w:val="003610E3"/>
    <w:rsid w:val="003738A5"/>
    <w:rsid w:val="0039255F"/>
    <w:rsid w:val="003A4567"/>
    <w:rsid w:val="003C04CC"/>
    <w:rsid w:val="003D160F"/>
    <w:rsid w:val="003E3AD8"/>
    <w:rsid w:val="003E5883"/>
    <w:rsid w:val="0040278E"/>
    <w:rsid w:val="004373CF"/>
    <w:rsid w:val="00472607"/>
    <w:rsid w:val="004974DE"/>
    <w:rsid w:val="005145FE"/>
    <w:rsid w:val="0056327F"/>
    <w:rsid w:val="0058316B"/>
    <w:rsid w:val="00597F32"/>
    <w:rsid w:val="005E5038"/>
    <w:rsid w:val="00643B17"/>
    <w:rsid w:val="006612E5"/>
    <w:rsid w:val="00671ABD"/>
    <w:rsid w:val="006835A2"/>
    <w:rsid w:val="006A78A9"/>
    <w:rsid w:val="006C2B44"/>
    <w:rsid w:val="006D4961"/>
    <w:rsid w:val="006D53FC"/>
    <w:rsid w:val="006F500E"/>
    <w:rsid w:val="007D45C0"/>
    <w:rsid w:val="00814383"/>
    <w:rsid w:val="00826959"/>
    <w:rsid w:val="008550B6"/>
    <w:rsid w:val="00863B68"/>
    <w:rsid w:val="00876F05"/>
    <w:rsid w:val="00884213"/>
    <w:rsid w:val="00893C7C"/>
    <w:rsid w:val="008B169F"/>
    <w:rsid w:val="008B7B46"/>
    <w:rsid w:val="008D63BE"/>
    <w:rsid w:val="008F2FEF"/>
    <w:rsid w:val="00920E13"/>
    <w:rsid w:val="009360E8"/>
    <w:rsid w:val="0096324B"/>
    <w:rsid w:val="009C64FD"/>
    <w:rsid w:val="009E7DA1"/>
    <w:rsid w:val="00A175A7"/>
    <w:rsid w:val="00A51A45"/>
    <w:rsid w:val="00A85C8E"/>
    <w:rsid w:val="00AA643E"/>
    <w:rsid w:val="00AF370A"/>
    <w:rsid w:val="00AF5532"/>
    <w:rsid w:val="00AF59F1"/>
    <w:rsid w:val="00B21B83"/>
    <w:rsid w:val="00B36F52"/>
    <w:rsid w:val="00B8696A"/>
    <w:rsid w:val="00BA5A0E"/>
    <w:rsid w:val="00BA785C"/>
    <w:rsid w:val="00BE27D1"/>
    <w:rsid w:val="00C20D39"/>
    <w:rsid w:val="00C356EB"/>
    <w:rsid w:val="00C36C2B"/>
    <w:rsid w:val="00C41139"/>
    <w:rsid w:val="00C72B6B"/>
    <w:rsid w:val="00CA015E"/>
    <w:rsid w:val="00CB7653"/>
    <w:rsid w:val="00CF6C28"/>
    <w:rsid w:val="00CF7DC8"/>
    <w:rsid w:val="00D11F6F"/>
    <w:rsid w:val="00D40302"/>
    <w:rsid w:val="00D53BC2"/>
    <w:rsid w:val="00D72235"/>
    <w:rsid w:val="00D81C21"/>
    <w:rsid w:val="00D92FF6"/>
    <w:rsid w:val="00DB6427"/>
    <w:rsid w:val="00DD4BE6"/>
    <w:rsid w:val="00E04D7B"/>
    <w:rsid w:val="00E5696E"/>
    <w:rsid w:val="00E60162"/>
    <w:rsid w:val="00E678A1"/>
    <w:rsid w:val="00E8108E"/>
    <w:rsid w:val="00E90FE9"/>
    <w:rsid w:val="00EC6694"/>
    <w:rsid w:val="00EC796E"/>
    <w:rsid w:val="00EE1E07"/>
    <w:rsid w:val="00F2788D"/>
    <w:rsid w:val="00F33140"/>
    <w:rsid w:val="00F4325B"/>
    <w:rsid w:val="00F73A93"/>
    <w:rsid w:val="00F7766B"/>
    <w:rsid w:val="00F85570"/>
    <w:rsid w:val="00FA3102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254</Words>
  <Characters>1450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2021-09-08T08:44:00Z</dcterms:created>
  <dcterms:modified xsi:type="dcterms:W3CDTF">2021-11-26T12:43:00Z</dcterms:modified>
</cp:coreProperties>
</file>