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0C" w:rsidRPr="00895009" w:rsidRDefault="00CA5A0C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6816118" r:id="rId7"/>
        </w:object>
      </w:r>
    </w:p>
    <w:p w:rsidR="00CA5A0C" w:rsidRPr="00895009" w:rsidRDefault="00CA5A0C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CA5A0C" w:rsidRPr="00895009" w:rsidRDefault="00CA5A0C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CA5A0C" w:rsidRPr="00895009" w:rsidRDefault="00CA5A0C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CA5A0C" w:rsidRPr="00895009" w:rsidRDefault="00CA5A0C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CA5A0C" w:rsidRPr="00895009" w:rsidRDefault="00CA5A0C" w:rsidP="0068270A">
      <w:pPr>
        <w:ind w:right="142"/>
        <w:rPr>
          <w:b w:val="0"/>
          <w:i w:val="0"/>
          <w:sz w:val="24"/>
          <w:szCs w:val="24"/>
        </w:rPr>
      </w:pPr>
    </w:p>
    <w:p w:rsidR="00CA5A0C" w:rsidRPr="00895009" w:rsidRDefault="00CA5A0C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CA5A0C" w:rsidRPr="00895009" w:rsidRDefault="00CA5A0C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CA5A0C" w:rsidRPr="00895009" w:rsidTr="00CF7AD0">
        <w:trPr>
          <w:jc w:val="center"/>
        </w:trPr>
        <w:tc>
          <w:tcPr>
            <w:tcW w:w="3128" w:type="dxa"/>
          </w:tcPr>
          <w:p w:rsidR="00CA5A0C" w:rsidRPr="00895009" w:rsidRDefault="00CA5A0C" w:rsidP="002D6A47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25 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травня 2023 року</w:t>
            </w:r>
          </w:p>
        </w:tc>
        <w:tc>
          <w:tcPr>
            <w:tcW w:w="3096" w:type="dxa"/>
          </w:tcPr>
          <w:p w:rsidR="00CA5A0C" w:rsidRPr="00895009" w:rsidRDefault="00CA5A0C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CA5A0C" w:rsidRPr="00895009" w:rsidRDefault="00CA5A0C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33/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51</w:t>
            </w:r>
          </w:p>
        </w:tc>
      </w:tr>
    </w:tbl>
    <w:p w:rsidR="00CA5A0C" w:rsidRPr="00895009" w:rsidRDefault="00CA5A0C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</w:p>
    <w:p w:rsidR="00CA5A0C" w:rsidRPr="00C67E68" w:rsidRDefault="00CA5A0C" w:rsidP="00C67E68">
      <w:pPr>
        <w:pStyle w:val="HTMLPreformatted"/>
        <w:shd w:val="clear" w:color="auto" w:fill="FFFFFF"/>
        <w:tabs>
          <w:tab w:val="clear" w:pos="5496"/>
          <w:tab w:val="left" w:pos="5580"/>
        </w:tabs>
        <w:ind w:right="420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C67E68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C67E68">
        <w:rPr>
          <w:rFonts w:ascii="Times New Roman" w:hAnsi="Times New Roman"/>
          <w:b/>
          <w:iCs/>
          <w:sz w:val="28"/>
          <w:szCs w:val="28"/>
          <w:lang w:val="uk-UA"/>
        </w:rPr>
        <w:t>щодо відведення земельної ділянки, зміну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цільового призначення </w:t>
      </w:r>
      <w:r w:rsidRPr="00C67E68">
        <w:rPr>
          <w:rFonts w:ascii="Times New Roman" w:hAnsi="Times New Roman"/>
          <w:b/>
          <w:iCs/>
          <w:sz w:val="28"/>
          <w:szCs w:val="28"/>
          <w:lang w:val="uk-UA"/>
        </w:rPr>
        <w:t>земельних ділянок</w:t>
      </w:r>
    </w:p>
    <w:p w:rsidR="00CA5A0C" w:rsidRPr="00CA62C7" w:rsidRDefault="00CA5A0C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CA5A0C" w:rsidRPr="001F6A19" w:rsidRDefault="00CA5A0C" w:rsidP="0068270A">
      <w:pPr>
        <w:tabs>
          <w:tab w:val="left" w:pos="567"/>
        </w:tabs>
        <w:ind w:right="142"/>
        <w:jc w:val="both"/>
        <w:rPr>
          <w:b w:val="0"/>
          <w:i w:val="0"/>
          <w:sz w:val="28"/>
          <w:szCs w:val="28"/>
        </w:rPr>
      </w:pPr>
      <w:r w:rsidRPr="00CA62C7">
        <w:rPr>
          <w:b w:val="0"/>
          <w:i w:val="0"/>
          <w:sz w:val="27"/>
          <w:szCs w:val="27"/>
        </w:rPr>
        <w:tab/>
      </w:r>
      <w:r w:rsidRPr="001F6A19">
        <w:rPr>
          <w:b w:val="0"/>
          <w:i w:val="0"/>
          <w:sz w:val="28"/>
          <w:szCs w:val="28"/>
        </w:rPr>
        <w:t xml:space="preserve">Розглянувши заяви громадян та проекти 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статтями 12, 19, 20, 22, 60, 61, 111, 112, 186 та пунктами 23, 24 Розділу X ПЕРЕХІДНІ ПОЛОЖЕННЯ Земельного кодексу України, статтями 19, 25, 30, 50 Закону України «Про землеустрій», частиною п’ятою статті 16 Законом України 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18.05.2023 № 36/14, міська рада  </w:t>
      </w:r>
    </w:p>
    <w:p w:rsidR="00CA5A0C" w:rsidRPr="001F6A19" w:rsidRDefault="00CA5A0C" w:rsidP="0068270A">
      <w:pPr>
        <w:ind w:right="142"/>
        <w:rPr>
          <w:i w:val="0"/>
          <w:sz w:val="28"/>
          <w:szCs w:val="28"/>
        </w:rPr>
      </w:pPr>
      <w:r w:rsidRPr="001F6A19">
        <w:rPr>
          <w:i w:val="0"/>
          <w:sz w:val="28"/>
          <w:szCs w:val="28"/>
        </w:rPr>
        <w:t>ВИРІШИЛА:</w:t>
      </w:r>
    </w:p>
    <w:p w:rsidR="00CA5A0C" w:rsidRPr="001F6A19" w:rsidRDefault="00CA5A0C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1F6A19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земельних ділянок</w:t>
      </w:r>
      <w:r w:rsidRPr="001F6A19">
        <w:rPr>
          <w:sz w:val="28"/>
          <w:szCs w:val="28"/>
        </w:rPr>
        <w:t xml:space="preserve"> </w:t>
      </w:r>
      <w:r w:rsidRPr="001F6A19">
        <w:rPr>
          <w:b w:val="0"/>
          <w:i w:val="0"/>
          <w:sz w:val="28"/>
          <w:szCs w:val="28"/>
        </w:rPr>
        <w:t>згідно додатку 1.</w:t>
      </w:r>
    </w:p>
    <w:p w:rsidR="00CA5A0C" w:rsidRPr="001F6A19" w:rsidRDefault="00CA5A0C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1F6A19">
        <w:rPr>
          <w:b w:val="0"/>
          <w:i w:val="0"/>
          <w:sz w:val="28"/>
          <w:szCs w:val="28"/>
        </w:rPr>
        <w:t>2. Зобов’язати громадян:</w:t>
      </w:r>
    </w:p>
    <w:p w:rsidR="00CA5A0C" w:rsidRPr="001F6A19" w:rsidRDefault="00CA5A0C" w:rsidP="0068270A">
      <w:pPr>
        <w:ind w:right="142" w:firstLine="426"/>
        <w:jc w:val="both"/>
        <w:rPr>
          <w:b w:val="0"/>
          <w:i w:val="0"/>
          <w:sz w:val="28"/>
          <w:szCs w:val="28"/>
        </w:rPr>
      </w:pPr>
      <w:r w:rsidRPr="001F6A19">
        <w:rPr>
          <w:b w:val="0"/>
          <w:i w:val="0"/>
          <w:sz w:val="28"/>
          <w:szCs w:val="28"/>
        </w:rPr>
        <w:t>1) Виконувати обов’язки  власника земельної ділянки відповідно до вимог ст.91 Земельного Кодексу України.</w:t>
      </w:r>
    </w:p>
    <w:p w:rsidR="00CA5A0C" w:rsidRPr="001F6A19" w:rsidRDefault="00CA5A0C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1F6A19">
        <w:rPr>
          <w:b w:val="0"/>
          <w:i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A5A0C" w:rsidRPr="001F6A19" w:rsidRDefault="00CA5A0C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CA5A0C" w:rsidRPr="00CA62C7" w:rsidRDefault="00CA5A0C" w:rsidP="0068270A">
      <w:pPr>
        <w:ind w:right="142"/>
        <w:jc w:val="both"/>
        <w:rPr>
          <w:b w:val="0"/>
          <w:i w:val="0"/>
          <w:sz w:val="27"/>
          <w:szCs w:val="27"/>
        </w:rPr>
      </w:pPr>
    </w:p>
    <w:p w:rsidR="00CA5A0C" w:rsidRPr="00840BBD" w:rsidRDefault="00CA5A0C" w:rsidP="0068270A">
      <w:pPr>
        <w:ind w:right="142"/>
        <w:jc w:val="both"/>
        <w:rPr>
          <w:b w:val="0"/>
          <w:bCs/>
          <w:i w:val="0"/>
          <w:iCs/>
          <w:sz w:val="28"/>
          <w:szCs w:val="28"/>
        </w:rPr>
      </w:pPr>
      <w:r w:rsidRPr="00840BBD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840BBD">
        <w:rPr>
          <w:b w:val="0"/>
          <w:bCs/>
          <w:i w:val="0"/>
          <w:iCs/>
          <w:sz w:val="28"/>
          <w:szCs w:val="28"/>
        </w:rPr>
        <w:tab/>
      </w:r>
      <w:r w:rsidRPr="00840BBD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840BBD">
        <w:rPr>
          <w:i w:val="0"/>
          <w:iCs/>
          <w:sz w:val="28"/>
          <w:szCs w:val="28"/>
        </w:rPr>
        <w:t>Вячеслав ПОЛІЩУК</w:t>
      </w:r>
      <w:r w:rsidRPr="00840BBD">
        <w:rPr>
          <w:b w:val="0"/>
          <w:bCs/>
          <w:i w:val="0"/>
          <w:iCs/>
          <w:sz w:val="28"/>
          <w:szCs w:val="28"/>
        </w:rPr>
        <w:tab/>
      </w:r>
    </w:p>
    <w:p w:rsidR="00CA5A0C" w:rsidRPr="00895009" w:rsidRDefault="00CA5A0C" w:rsidP="0068270A">
      <w:pPr>
        <w:ind w:right="142"/>
        <w:rPr>
          <w:b w:val="0"/>
          <w:i w:val="0"/>
          <w:iCs/>
          <w:sz w:val="24"/>
          <w:szCs w:val="24"/>
        </w:rPr>
      </w:pPr>
    </w:p>
    <w:p w:rsidR="00CA5A0C" w:rsidRPr="001F6A19" w:rsidRDefault="00CA5A0C" w:rsidP="0068270A">
      <w:pPr>
        <w:ind w:right="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Микола Вербицький   215 </w:t>
      </w:r>
      <w:r w:rsidRPr="001F6A19">
        <w:rPr>
          <w:b w:val="0"/>
          <w:i w:val="0"/>
          <w:sz w:val="24"/>
          <w:szCs w:val="24"/>
        </w:rPr>
        <w:t>41</w:t>
      </w:r>
    </w:p>
    <w:sectPr w:rsidR="00CA5A0C" w:rsidRPr="001F6A19" w:rsidSect="001F6A19">
      <w:pgSz w:w="11906" w:h="16838"/>
      <w:pgMar w:top="851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0C" w:rsidRDefault="00CA5A0C" w:rsidP="00CF7DC8">
      <w:r>
        <w:separator/>
      </w:r>
    </w:p>
  </w:endnote>
  <w:endnote w:type="continuationSeparator" w:id="0">
    <w:p w:rsidR="00CA5A0C" w:rsidRDefault="00CA5A0C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0C" w:rsidRDefault="00CA5A0C" w:rsidP="00CF7DC8">
      <w:r>
        <w:separator/>
      </w:r>
    </w:p>
  </w:footnote>
  <w:footnote w:type="continuationSeparator" w:id="0">
    <w:p w:rsidR="00CA5A0C" w:rsidRDefault="00CA5A0C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5BB0"/>
    <w:rsid w:val="0006672C"/>
    <w:rsid w:val="00067F21"/>
    <w:rsid w:val="00087931"/>
    <w:rsid w:val="000A4617"/>
    <w:rsid w:val="000D133F"/>
    <w:rsid w:val="00102788"/>
    <w:rsid w:val="00112B7E"/>
    <w:rsid w:val="001142CE"/>
    <w:rsid w:val="00123E8A"/>
    <w:rsid w:val="0012508D"/>
    <w:rsid w:val="0016024D"/>
    <w:rsid w:val="00160475"/>
    <w:rsid w:val="00171734"/>
    <w:rsid w:val="00181709"/>
    <w:rsid w:val="001A6B0B"/>
    <w:rsid w:val="001C6C46"/>
    <w:rsid w:val="001F6A19"/>
    <w:rsid w:val="002B122C"/>
    <w:rsid w:val="002B230D"/>
    <w:rsid w:val="002B5D2B"/>
    <w:rsid w:val="002C22E8"/>
    <w:rsid w:val="002C7F40"/>
    <w:rsid w:val="002D6A47"/>
    <w:rsid w:val="002E52FF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A5560"/>
    <w:rsid w:val="003C04CC"/>
    <w:rsid w:val="003D160F"/>
    <w:rsid w:val="003E3AD8"/>
    <w:rsid w:val="003E5883"/>
    <w:rsid w:val="003E6A84"/>
    <w:rsid w:val="00401E58"/>
    <w:rsid w:val="00401FA8"/>
    <w:rsid w:val="0040278E"/>
    <w:rsid w:val="004373CF"/>
    <w:rsid w:val="004974DE"/>
    <w:rsid w:val="004B5856"/>
    <w:rsid w:val="004D1717"/>
    <w:rsid w:val="005145FE"/>
    <w:rsid w:val="0056327F"/>
    <w:rsid w:val="0058316B"/>
    <w:rsid w:val="00597F32"/>
    <w:rsid w:val="00643B17"/>
    <w:rsid w:val="00671ABD"/>
    <w:rsid w:val="0068270A"/>
    <w:rsid w:val="006835A2"/>
    <w:rsid w:val="006C2B44"/>
    <w:rsid w:val="006D4961"/>
    <w:rsid w:val="006D53FC"/>
    <w:rsid w:val="006F500E"/>
    <w:rsid w:val="00704D76"/>
    <w:rsid w:val="007172D3"/>
    <w:rsid w:val="00814383"/>
    <w:rsid w:val="00826959"/>
    <w:rsid w:val="00840BBD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03D57"/>
    <w:rsid w:val="00A175A7"/>
    <w:rsid w:val="00A44060"/>
    <w:rsid w:val="00A51A45"/>
    <w:rsid w:val="00A85C8E"/>
    <w:rsid w:val="00A867D7"/>
    <w:rsid w:val="00AF370A"/>
    <w:rsid w:val="00AF59DC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67E68"/>
    <w:rsid w:val="00C72B6B"/>
    <w:rsid w:val="00CA015E"/>
    <w:rsid w:val="00CA1848"/>
    <w:rsid w:val="00CA5A0C"/>
    <w:rsid w:val="00CA62C7"/>
    <w:rsid w:val="00CB7653"/>
    <w:rsid w:val="00CF6C28"/>
    <w:rsid w:val="00CF7AD0"/>
    <w:rsid w:val="00CF7DC8"/>
    <w:rsid w:val="00D11F6F"/>
    <w:rsid w:val="00D53BC2"/>
    <w:rsid w:val="00D60EA2"/>
    <w:rsid w:val="00D62557"/>
    <w:rsid w:val="00D653B0"/>
    <w:rsid w:val="00D72235"/>
    <w:rsid w:val="00D92FF6"/>
    <w:rsid w:val="00DB6427"/>
    <w:rsid w:val="00DD4BE6"/>
    <w:rsid w:val="00DF6F82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54A71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19</cp:revision>
  <cp:lastPrinted>2023-05-28T18:55:00Z</cp:lastPrinted>
  <dcterms:created xsi:type="dcterms:W3CDTF">2023-04-25T10:13:00Z</dcterms:created>
  <dcterms:modified xsi:type="dcterms:W3CDTF">2023-05-28T18:56:00Z</dcterms:modified>
</cp:coreProperties>
</file>