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3" w:rsidRPr="00895009" w:rsidRDefault="003A38A3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0208048" r:id="rId7"/>
        </w:object>
      </w:r>
    </w:p>
    <w:p w:rsidR="003A38A3" w:rsidRPr="00895009" w:rsidRDefault="003A38A3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3A38A3" w:rsidRPr="00895009" w:rsidRDefault="003A38A3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3A38A3" w:rsidRPr="00895009" w:rsidRDefault="003A38A3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3A38A3" w:rsidRPr="00895009" w:rsidRDefault="003A38A3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3A38A3" w:rsidRPr="00895009" w:rsidRDefault="003A38A3" w:rsidP="0068270A">
      <w:pPr>
        <w:ind w:right="142"/>
        <w:rPr>
          <w:b w:val="0"/>
          <w:i w:val="0"/>
          <w:sz w:val="24"/>
          <w:szCs w:val="24"/>
        </w:rPr>
      </w:pPr>
    </w:p>
    <w:p w:rsidR="003A38A3" w:rsidRPr="00895009" w:rsidRDefault="003A38A3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3A38A3" w:rsidRPr="00895009" w:rsidRDefault="003A38A3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A38A3" w:rsidRPr="00DD3DE5" w:rsidTr="00CF7AD0">
        <w:trPr>
          <w:jc w:val="center"/>
        </w:trPr>
        <w:tc>
          <w:tcPr>
            <w:tcW w:w="3128" w:type="dxa"/>
          </w:tcPr>
          <w:p w:rsidR="003A38A3" w:rsidRPr="00DD3DE5" w:rsidRDefault="003A38A3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23 лютого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3A38A3" w:rsidRPr="00DD3DE5" w:rsidRDefault="003A38A3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A38A3" w:rsidRPr="00DD3DE5" w:rsidRDefault="003A38A3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41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14</w:t>
            </w:r>
          </w:p>
        </w:tc>
      </w:tr>
    </w:tbl>
    <w:p w:rsidR="003A38A3" w:rsidRPr="00DD3DE5" w:rsidRDefault="003A38A3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3A38A3" w:rsidRPr="00DD3DE5" w:rsidRDefault="003A38A3" w:rsidP="00DD3DE5">
      <w:pPr>
        <w:pStyle w:val="HTMLPreformatted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ів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 xml:space="preserve"> землеустрою щодо відведення земельної ділянки, зміну цільового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призначення земельн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их 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ділян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ок</w:t>
      </w:r>
    </w:p>
    <w:p w:rsidR="003A38A3" w:rsidRPr="00DD3DE5" w:rsidRDefault="003A38A3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A38A3" w:rsidRPr="00A95894" w:rsidRDefault="003A38A3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фізичних осіб та </w:t>
      </w:r>
      <w:r w:rsidRPr="00DD3DE5">
        <w:rPr>
          <w:b w:val="0"/>
          <w:i w:val="0"/>
          <w:sz w:val="28"/>
          <w:szCs w:val="28"/>
        </w:rPr>
        <w:t>проект</w:t>
      </w:r>
      <w:r>
        <w:rPr>
          <w:b w:val="0"/>
          <w:i w:val="0"/>
          <w:sz w:val="28"/>
          <w:szCs w:val="28"/>
        </w:rPr>
        <w:t>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19.02.2024 № 48</w:t>
      </w:r>
      <w:r w:rsidRPr="00FF5B3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7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3A38A3" w:rsidRPr="00DD3DE5" w:rsidRDefault="003A38A3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3A38A3" w:rsidRDefault="003A38A3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</w:t>
      </w:r>
      <w:r>
        <w:rPr>
          <w:b w:val="0"/>
          <w:i w:val="0"/>
          <w:sz w:val="28"/>
          <w:szCs w:val="28"/>
        </w:rPr>
        <w:t>и</w:t>
      </w:r>
      <w:r w:rsidRPr="00DD3DE5">
        <w:rPr>
          <w:b w:val="0"/>
          <w:i w:val="0"/>
          <w:sz w:val="28"/>
          <w:szCs w:val="28"/>
        </w:rPr>
        <w:t xml:space="preserve"> землеустрою щодо відведення земельн</w:t>
      </w:r>
      <w:r>
        <w:rPr>
          <w:b w:val="0"/>
          <w:i w:val="0"/>
          <w:sz w:val="28"/>
          <w:szCs w:val="28"/>
        </w:rPr>
        <w:t>их</w:t>
      </w:r>
      <w:r w:rsidRPr="00DD3DE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 xml:space="preserve">ок </w:t>
      </w:r>
      <w:r w:rsidRPr="00DD3DE5">
        <w:rPr>
          <w:b w:val="0"/>
          <w:i w:val="0"/>
          <w:sz w:val="28"/>
          <w:szCs w:val="28"/>
        </w:rPr>
        <w:t>та змінити цільове призначення земельн</w:t>
      </w:r>
      <w:r>
        <w:rPr>
          <w:b w:val="0"/>
          <w:i w:val="0"/>
          <w:sz w:val="28"/>
          <w:szCs w:val="28"/>
        </w:rPr>
        <w:t>их</w:t>
      </w:r>
      <w:r w:rsidRPr="00DD3DE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3A38A3" w:rsidRPr="00DD3DE5" w:rsidRDefault="003A38A3" w:rsidP="00806456">
      <w:pPr>
        <w:tabs>
          <w:tab w:val="left" w:pos="851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Pr="00B06607">
        <w:rPr>
          <w:b w:val="0"/>
          <w:i w:val="0"/>
          <w:sz w:val="28"/>
          <w:szCs w:val="28"/>
        </w:rPr>
        <w:t xml:space="preserve">2. </w:t>
      </w:r>
      <w:r w:rsidRPr="00B06607"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 (Мар’яна Демчук) оприлюднити це рішення</w:t>
      </w:r>
      <w:r>
        <w:rPr>
          <w:b w:val="0"/>
          <w:i w:val="0"/>
          <w:sz w:val="28"/>
          <w:szCs w:val="28"/>
        </w:rPr>
        <w:t xml:space="preserve"> на офіційному вебсайті Рожищенської </w:t>
      </w:r>
      <w:r w:rsidRPr="00B06607">
        <w:rPr>
          <w:b w:val="0"/>
          <w:i w:val="0"/>
          <w:sz w:val="28"/>
          <w:szCs w:val="28"/>
        </w:rPr>
        <w:t>міської ради.</w:t>
      </w:r>
    </w:p>
    <w:p w:rsidR="003A38A3" w:rsidRPr="00DD3DE5" w:rsidRDefault="003A38A3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A38A3" w:rsidRPr="00DD3DE5" w:rsidRDefault="003A38A3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3A38A3" w:rsidRPr="00DD3DE5" w:rsidRDefault="003A38A3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3A38A3" w:rsidRPr="00DD3DE5" w:rsidRDefault="003A38A3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3A38A3" w:rsidRPr="00DD3DE5" w:rsidRDefault="003A38A3" w:rsidP="0068270A">
      <w:pPr>
        <w:ind w:right="142"/>
        <w:rPr>
          <w:b w:val="0"/>
          <w:i w:val="0"/>
          <w:iCs/>
          <w:sz w:val="28"/>
          <w:szCs w:val="28"/>
        </w:rPr>
      </w:pPr>
    </w:p>
    <w:p w:rsidR="003A38A3" w:rsidRDefault="003A38A3" w:rsidP="0068270A">
      <w:pPr>
        <w:ind w:right="142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Лариса Шевчук 215 41</w:t>
      </w:r>
    </w:p>
    <w:p w:rsidR="003A38A3" w:rsidRPr="00A95894" w:rsidRDefault="003A38A3" w:rsidP="0068270A">
      <w:pPr>
        <w:ind w:right="142"/>
        <w:rPr>
          <w:b w:val="0"/>
          <w:i w:val="0"/>
          <w:iCs/>
          <w:sz w:val="24"/>
          <w:szCs w:val="24"/>
        </w:rPr>
      </w:pPr>
      <w:r w:rsidRPr="00A95894">
        <w:rPr>
          <w:b w:val="0"/>
          <w:i w:val="0"/>
          <w:iCs/>
          <w:sz w:val="24"/>
          <w:szCs w:val="24"/>
        </w:rPr>
        <w:t>Валентин Кузавка   215 41</w:t>
      </w:r>
    </w:p>
    <w:sectPr w:rsidR="003A38A3" w:rsidRPr="00A95894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A3" w:rsidRDefault="003A38A3" w:rsidP="00CF7DC8">
      <w:r>
        <w:separator/>
      </w:r>
    </w:p>
  </w:endnote>
  <w:endnote w:type="continuationSeparator" w:id="0">
    <w:p w:rsidR="003A38A3" w:rsidRDefault="003A38A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A3" w:rsidRDefault="003A38A3" w:rsidP="00CF7DC8">
      <w:r>
        <w:separator/>
      </w:r>
    </w:p>
  </w:footnote>
  <w:footnote w:type="continuationSeparator" w:id="0">
    <w:p w:rsidR="003A38A3" w:rsidRDefault="003A38A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A3" w:rsidRPr="0082697D" w:rsidRDefault="003A38A3">
    <w:pPr>
      <w:pStyle w:val="Header"/>
      <w:tabs>
        <w:tab w:val="clear" w:pos="4677"/>
        <w:tab w:val="clear" w:pos="9355"/>
      </w:tabs>
      <w:jc w:val="right"/>
      <w:rPr>
        <w:b w:val="0"/>
        <w:bCs/>
        <w:i w:val="0"/>
        <w:iCs/>
        <w:color w:val="7F7F7F"/>
        <w:sz w:val="24"/>
        <w:szCs w:val="24"/>
      </w:rPr>
    </w:pPr>
  </w:p>
  <w:p w:rsidR="003A38A3" w:rsidRDefault="003A3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5C53"/>
    <w:rsid w:val="0002058F"/>
    <w:rsid w:val="00030522"/>
    <w:rsid w:val="0003140C"/>
    <w:rsid w:val="0004644A"/>
    <w:rsid w:val="00065BB0"/>
    <w:rsid w:val="0006672C"/>
    <w:rsid w:val="00067F21"/>
    <w:rsid w:val="00087931"/>
    <w:rsid w:val="000A373C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42B2E"/>
    <w:rsid w:val="0016024D"/>
    <w:rsid w:val="00160475"/>
    <w:rsid w:val="0017336F"/>
    <w:rsid w:val="001A6B0B"/>
    <w:rsid w:val="001C6C46"/>
    <w:rsid w:val="001E4DB1"/>
    <w:rsid w:val="001F4864"/>
    <w:rsid w:val="00201C0A"/>
    <w:rsid w:val="00224959"/>
    <w:rsid w:val="0023570F"/>
    <w:rsid w:val="002B122C"/>
    <w:rsid w:val="002B230D"/>
    <w:rsid w:val="002B5D2B"/>
    <w:rsid w:val="002C7F40"/>
    <w:rsid w:val="002D6652"/>
    <w:rsid w:val="002E0255"/>
    <w:rsid w:val="003176E0"/>
    <w:rsid w:val="003211D7"/>
    <w:rsid w:val="0033555B"/>
    <w:rsid w:val="0033674F"/>
    <w:rsid w:val="00337796"/>
    <w:rsid w:val="003456BF"/>
    <w:rsid w:val="003530D6"/>
    <w:rsid w:val="00355099"/>
    <w:rsid w:val="003610E3"/>
    <w:rsid w:val="003630F7"/>
    <w:rsid w:val="00372AAB"/>
    <w:rsid w:val="003738A5"/>
    <w:rsid w:val="0039255F"/>
    <w:rsid w:val="003A1117"/>
    <w:rsid w:val="003A38A3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3A5A"/>
    <w:rsid w:val="004B5856"/>
    <w:rsid w:val="004D1717"/>
    <w:rsid w:val="005018F6"/>
    <w:rsid w:val="005134D2"/>
    <w:rsid w:val="005145FE"/>
    <w:rsid w:val="0052203A"/>
    <w:rsid w:val="00530AB7"/>
    <w:rsid w:val="00531A36"/>
    <w:rsid w:val="005413CF"/>
    <w:rsid w:val="0056327F"/>
    <w:rsid w:val="0058316B"/>
    <w:rsid w:val="00597F32"/>
    <w:rsid w:val="005C660B"/>
    <w:rsid w:val="005F5F97"/>
    <w:rsid w:val="00615E69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1568"/>
    <w:rsid w:val="006E4F41"/>
    <w:rsid w:val="006F500E"/>
    <w:rsid w:val="007172D3"/>
    <w:rsid w:val="007247F9"/>
    <w:rsid w:val="00747AC2"/>
    <w:rsid w:val="00767F4A"/>
    <w:rsid w:val="007741DE"/>
    <w:rsid w:val="00776151"/>
    <w:rsid w:val="007B6829"/>
    <w:rsid w:val="00806456"/>
    <w:rsid w:val="00814383"/>
    <w:rsid w:val="00826959"/>
    <w:rsid w:val="0082697D"/>
    <w:rsid w:val="008536A1"/>
    <w:rsid w:val="00876F05"/>
    <w:rsid w:val="00884213"/>
    <w:rsid w:val="00895009"/>
    <w:rsid w:val="008A486E"/>
    <w:rsid w:val="008A6B07"/>
    <w:rsid w:val="008B7B46"/>
    <w:rsid w:val="008C3A72"/>
    <w:rsid w:val="008C5408"/>
    <w:rsid w:val="008D336C"/>
    <w:rsid w:val="008D63BE"/>
    <w:rsid w:val="00901541"/>
    <w:rsid w:val="00902473"/>
    <w:rsid w:val="00910DB5"/>
    <w:rsid w:val="00920E13"/>
    <w:rsid w:val="009360E8"/>
    <w:rsid w:val="00944A58"/>
    <w:rsid w:val="009539E7"/>
    <w:rsid w:val="0096324B"/>
    <w:rsid w:val="009662B9"/>
    <w:rsid w:val="009A1078"/>
    <w:rsid w:val="009C64FD"/>
    <w:rsid w:val="009E7DA1"/>
    <w:rsid w:val="00A03D57"/>
    <w:rsid w:val="00A05D03"/>
    <w:rsid w:val="00A175A7"/>
    <w:rsid w:val="00A5045B"/>
    <w:rsid w:val="00A51A45"/>
    <w:rsid w:val="00A72CFF"/>
    <w:rsid w:val="00A85C8E"/>
    <w:rsid w:val="00A867D7"/>
    <w:rsid w:val="00A95894"/>
    <w:rsid w:val="00AF05E2"/>
    <w:rsid w:val="00AF370A"/>
    <w:rsid w:val="00AF59DC"/>
    <w:rsid w:val="00AF59F1"/>
    <w:rsid w:val="00B019A4"/>
    <w:rsid w:val="00B06607"/>
    <w:rsid w:val="00B21B83"/>
    <w:rsid w:val="00B22308"/>
    <w:rsid w:val="00B353DF"/>
    <w:rsid w:val="00B36F52"/>
    <w:rsid w:val="00B50378"/>
    <w:rsid w:val="00B56D59"/>
    <w:rsid w:val="00B73599"/>
    <w:rsid w:val="00B757C2"/>
    <w:rsid w:val="00B83D93"/>
    <w:rsid w:val="00B8696A"/>
    <w:rsid w:val="00B931C0"/>
    <w:rsid w:val="00BA5A0E"/>
    <w:rsid w:val="00BA785C"/>
    <w:rsid w:val="00BC2B96"/>
    <w:rsid w:val="00BC489A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D6719"/>
    <w:rsid w:val="00CE19E7"/>
    <w:rsid w:val="00CF6C28"/>
    <w:rsid w:val="00CF7AD0"/>
    <w:rsid w:val="00CF7DC8"/>
    <w:rsid w:val="00D023F7"/>
    <w:rsid w:val="00D11F6F"/>
    <w:rsid w:val="00D53BC2"/>
    <w:rsid w:val="00D60EA2"/>
    <w:rsid w:val="00D62557"/>
    <w:rsid w:val="00D72235"/>
    <w:rsid w:val="00D92FF6"/>
    <w:rsid w:val="00D97B9B"/>
    <w:rsid w:val="00DB6427"/>
    <w:rsid w:val="00DC2F9D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401A7"/>
    <w:rsid w:val="00E5696E"/>
    <w:rsid w:val="00E60162"/>
    <w:rsid w:val="00E62D0B"/>
    <w:rsid w:val="00E678A1"/>
    <w:rsid w:val="00E706D9"/>
    <w:rsid w:val="00E87955"/>
    <w:rsid w:val="00E90FE9"/>
    <w:rsid w:val="00E91762"/>
    <w:rsid w:val="00E96039"/>
    <w:rsid w:val="00EC6694"/>
    <w:rsid w:val="00EC796E"/>
    <w:rsid w:val="00ED633B"/>
    <w:rsid w:val="00EE1488"/>
    <w:rsid w:val="00EE1E07"/>
    <w:rsid w:val="00F106A9"/>
    <w:rsid w:val="00F33140"/>
    <w:rsid w:val="00F33188"/>
    <w:rsid w:val="00F4325B"/>
    <w:rsid w:val="00F44399"/>
    <w:rsid w:val="00F73A93"/>
    <w:rsid w:val="00F7766B"/>
    <w:rsid w:val="00F85570"/>
    <w:rsid w:val="00FA3102"/>
    <w:rsid w:val="00FB5A9A"/>
    <w:rsid w:val="00FE2FA4"/>
    <w:rsid w:val="00FE3491"/>
    <w:rsid w:val="00FE3B2D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Alina</dc:creator>
  <cp:keywords/>
  <dc:description/>
  <cp:lastModifiedBy>sekretar</cp:lastModifiedBy>
  <cp:revision>27</cp:revision>
  <cp:lastPrinted>2024-02-23T13:41:00Z</cp:lastPrinted>
  <dcterms:created xsi:type="dcterms:W3CDTF">2023-10-18T06:37:00Z</dcterms:created>
  <dcterms:modified xsi:type="dcterms:W3CDTF">2024-02-23T13:41:00Z</dcterms:modified>
</cp:coreProperties>
</file>