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E" w:rsidRPr="00895009" w:rsidRDefault="00142B2E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9274621" r:id="rId7"/>
        </w:object>
      </w:r>
    </w:p>
    <w:p w:rsidR="00142B2E" w:rsidRPr="00895009" w:rsidRDefault="00142B2E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142B2E" w:rsidRPr="00895009" w:rsidRDefault="00142B2E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142B2E" w:rsidRPr="00895009" w:rsidRDefault="00142B2E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142B2E" w:rsidRPr="00895009" w:rsidRDefault="00142B2E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142B2E" w:rsidRPr="00895009" w:rsidRDefault="00142B2E" w:rsidP="0068270A">
      <w:pPr>
        <w:ind w:right="142"/>
        <w:rPr>
          <w:b w:val="0"/>
          <w:i w:val="0"/>
          <w:sz w:val="24"/>
          <w:szCs w:val="24"/>
        </w:rPr>
      </w:pPr>
    </w:p>
    <w:p w:rsidR="00142B2E" w:rsidRPr="00895009" w:rsidRDefault="00142B2E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142B2E" w:rsidRPr="00895009" w:rsidRDefault="00142B2E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42B2E" w:rsidRPr="00DD3DE5" w:rsidTr="00CF7AD0">
        <w:trPr>
          <w:jc w:val="center"/>
        </w:trPr>
        <w:tc>
          <w:tcPr>
            <w:tcW w:w="3128" w:type="dxa"/>
          </w:tcPr>
          <w:p w:rsidR="00142B2E" w:rsidRPr="00DD3DE5" w:rsidRDefault="00142B2E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23 лютого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142B2E" w:rsidRPr="00DD3DE5" w:rsidRDefault="00142B2E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142B2E" w:rsidRPr="00DD3DE5" w:rsidRDefault="00142B2E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41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</w:p>
        </w:tc>
      </w:tr>
    </w:tbl>
    <w:p w:rsidR="00142B2E" w:rsidRPr="00DD3DE5" w:rsidRDefault="00142B2E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:rsidR="00142B2E" w:rsidRPr="00DD3DE5" w:rsidRDefault="00142B2E" w:rsidP="00DD3DE5">
      <w:pPr>
        <w:pStyle w:val="HTMLPreformatted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ів</w:t>
      </w: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 xml:space="preserve"> землеустрою щодо відведення земельної ділянки, зміну цільового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призначення земельн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их </w:t>
      </w:r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ділян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ок</w:t>
      </w:r>
    </w:p>
    <w:p w:rsidR="00142B2E" w:rsidRPr="00DD3DE5" w:rsidRDefault="00142B2E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42B2E" w:rsidRPr="00A95894" w:rsidRDefault="00142B2E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 xml:space="preserve">клопотання фізичних осіб та </w:t>
      </w:r>
      <w:r w:rsidRPr="00DD3DE5">
        <w:rPr>
          <w:b w:val="0"/>
          <w:i w:val="0"/>
          <w:sz w:val="28"/>
          <w:szCs w:val="28"/>
        </w:rPr>
        <w:t>проект</w:t>
      </w:r>
      <w:r>
        <w:rPr>
          <w:b w:val="0"/>
          <w:i w:val="0"/>
          <w:sz w:val="28"/>
          <w:szCs w:val="28"/>
        </w:rPr>
        <w:t>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 Закону України «Про місцеве самоврядування в Україні», статт</w:t>
      </w:r>
      <w:r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>
        <w:rPr>
          <w:b w:val="0"/>
          <w:i w:val="0"/>
          <w:color w:val="000000"/>
          <w:sz w:val="28"/>
          <w:szCs w:val="28"/>
        </w:rPr>
        <w:t xml:space="preserve"> 17.10.2012 </w:t>
      </w: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_____________</w:t>
      </w:r>
      <w:r w:rsidRPr="00DD3DE5">
        <w:rPr>
          <w:b w:val="0"/>
          <w:i w:val="0"/>
          <w:sz w:val="28"/>
          <w:szCs w:val="28"/>
        </w:rPr>
        <w:t>, міська рада</w:t>
      </w:r>
    </w:p>
    <w:p w:rsidR="00142B2E" w:rsidRPr="00DD3DE5" w:rsidRDefault="00142B2E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:rsidR="00142B2E" w:rsidRDefault="00142B2E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</w:t>
      </w:r>
      <w:r>
        <w:rPr>
          <w:b w:val="0"/>
          <w:i w:val="0"/>
          <w:sz w:val="28"/>
          <w:szCs w:val="28"/>
        </w:rPr>
        <w:t>и</w:t>
      </w:r>
      <w:r w:rsidRPr="00DD3DE5">
        <w:rPr>
          <w:b w:val="0"/>
          <w:i w:val="0"/>
          <w:sz w:val="28"/>
          <w:szCs w:val="28"/>
        </w:rPr>
        <w:t xml:space="preserve"> землеустрою щодо відведення земельн</w:t>
      </w:r>
      <w:r>
        <w:rPr>
          <w:b w:val="0"/>
          <w:i w:val="0"/>
          <w:sz w:val="28"/>
          <w:szCs w:val="28"/>
        </w:rPr>
        <w:t>их</w:t>
      </w:r>
      <w:r w:rsidRPr="00DD3DE5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 xml:space="preserve">ок </w:t>
      </w:r>
      <w:r w:rsidRPr="00DD3DE5">
        <w:rPr>
          <w:b w:val="0"/>
          <w:i w:val="0"/>
          <w:sz w:val="28"/>
          <w:szCs w:val="28"/>
        </w:rPr>
        <w:t>та змінити цільове призначення земельн</w:t>
      </w:r>
      <w:r>
        <w:rPr>
          <w:b w:val="0"/>
          <w:i w:val="0"/>
          <w:sz w:val="28"/>
          <w:szCs w:val="28"/>
        </w:rPr>
        <w:t>их</w:t>
      </w:r>
      <w:r w:rsidRPr="00DD3DE5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>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:rsidR="00142B2E" w:rsidRPr="00DD3DE5" w:rsidRDefault="00142B2E" w:rsidP="00806456">
      <w:pPr>
        <w:tabs>
          <w:tab w:val="left" w:pos="851"/>
        </w:tabs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  <w:r w:rsidRPr="00B06607">
        <w:rPr>
          <w:b w:val="0"/>
          <w:i w:val="0"/>
          <w:sz w:val="28"/>
          <w:szCs w:val="28"/>
        </w:rPr>
        <w:t xml:space="preserve">2. </w:t>
      </w:r>
      <w:r w:rsidRPr="00B06607">
        <w:rPr>
          <w:b w:val="0"/>
          <w:i w:val="0"/>
          <w:sz w:val="28"/>
          <w:szCs w:val="28"/>
          <w:shd w:val="clear" w:color="auto" w:fill="FFFFFF"/>
        </w:rPr>
        <w:t>Загальному відділу Рожищенської міської ради (Мар’яна Демчук) оприлюднити це рішення</w:t>
      </w:r>
      <w:r>
        <w:rPr>
          <w:b w:val="0"/>
          <w:i w:val="0"/>
          <w:sz w:val="28"/>
          <w:szCs w:val="28"/>
        </w:rPr>
        <w:t xml:space="preserve"> на офіційному вебсайті Рожищенської </w:t>
      </w:r>
      <w:r w:rsidRPr="00B06607">
        <w:rPr>
          <w:b w:val="0"/>
          <w:i w:val="0"/>
          <w:sz w:val="28"/>
          <w:szCs w:val="28"/>
        </w:rPr>
        <w:t>міської ради.</w:t>
      </w:r>
    </w:p>
    <w:p w:rsidR="00142B2E" w:rsidRPr="00DD3DE5" w:rsidRDefault="00142B2E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42B2E" w:rsidRPr="00DD3DE5" w:rsidRDefault="00142B2E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142B2E" w:rsidRPr="00DD3DE5" w:rsidRDefault="00142B2E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142B2E" w:rsidRPr="00DD3DE5" w:rsidRDefault="00142B2E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:rsidR="00142B2E" w:rsidRPr="00DD3DE5" w:rsidRDefault="00142B2E" w:rsidP="0068270A">
      <w:pPr>
        <w:ind w:right="142"/>
        <w:rPr>
          <w:b w:val="0"/>
          <w:i w:val="0"/>
          <w:iCs/>
          <w:sz w:val="28"/>
          <w:szCs w:val="28"/>
        </w:rPr>
      </w:pPr>
    </w:p>
    <w:p w:rsidR="00142B2E" w:rsidRDefault="00142B2E" w:rsidP="0068270A">
      <w:pPr>
        <w:ind w:right="142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Лариса Шевчук 215 41</w:t>
      </w:r>
    </w:p>
    <w:p w:rsidR="00142B2E" w:rsidRPr="00A95894" w:rsidRDefault="00142B2E" w:rsidP="0068270A">
      <w:pPr>
        <w:ind w:right="142"/>
        <w:rPr>
          <w:b w:val="0"/>
          <w:i w:val="0"/>
          <w:iCs/>
          <w:sz w:val="24"/>
          <w:szCs w:val="24"/>
        </w:rPr>
      </w:pPr>
      <w:r w:rsidRPr="00A95894">
        <w:rPr>
          <w:b w:val="0"/>
          <w:i w:val="0"/>
          <w:iCs/>
          <w:sz w:val="24"/>
          <w:szCs w:val="24"/>
        </w:rPr>
        <w:t>Валентин Кузавка   215 41</w:t>
      </w:r>
    </w:p>
    <w:sectPr w:rsidR="00142B2E" w:rsidRPr="00A95894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2E" w:rsidRDefault="00142B2E" w:rsidP="00CF7DC8">
      <w:r>
        <w:separator/>
      </w:r>
    </w:p>
  </w:endnote>
  <w:endnote w:type="continuationSeparator" w:id="0">
    <w:p w:rsidR="00142B2E" w:rsidRDefault="00142B2E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2E" w:rsidRDefault="00142B2E" w:rsidP="00CF7DC8">
      <w:r>
        <w:separator/>
      </w:r>
    </w:p>
  </w:footnote>
  <w:footnote w:type="continuationSeparator" w:id="0">
    <w:p w:rsidR="00142B2E" w:rsidRDefault="00142B2E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2E" w:rsidRPr="0082697D" w:rsidRDefault="00142B2E">
    <w:pPr>
      <w:pStyle w:val="Header"/>
      <w:tabs>
        <w:tab w:val="clear" w:pos="4677"/>
        <w:tab w:val="clear" w:pos="9355"/>
      </w:tabs>
      <w:jc w:val="right"/>
      <w:rPr>
        <w:b w:val="0"/>
        <w:bCs/>
        <w:i w:val="0"/>
        <w:iCs/>
        <w:color w:val="7F7F7F"/>
        <w:sz w:val="24"/>
        <w:szCs w:val="24"/>
      </w:rPr>
    </w:pPr>
    <w:r w:rsidRPr="0082697D">
      <w:rPr>
        <w:b w:val="0"/>
        <w:bCs/>
        <w:i w:val="0"/>
        <w:iCs/>
        <w:sz w:val="24"/>
        <w:szCs w:val="24"/>
      </w:rPr>
      <w:t>ПРОЄКТ</w:t>
    </w:r>
  </w:p>
  <w:p w:rsidR="00142B2E" w:rsidRDefault="00142B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5C53"/>
    <w:rsid w:val="0002058F"/>
    <w:rsid w:val="00030522"/>
    <w:rsid w:val="0003140C"/>
    <w:rsid w:val="0004644A"/>
    <w:rsid w:val="00065BB0"/>
    <w:rsid w:val="0006672C"/>
    <w:rsid w:val="00067F21"/>
    <w:rsid w:val="00087931"/>
    <w:rsid w:val="000A373C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42B2E"/>
    <w:rsid w:val="0016024D"/>
    <w:rsid w:val="00160475"/>
    <w:rsid w:val="0017336F"/>
    <w:rsid w:val="001A6B0B"/>
    <w:rsid w:val="001C6C46"/>
    <w:rsid w:val="001E4DB1"/>
    <w:rsid w:val="001F4864"/>
    <w:rsid w:val="00201C0A"/>
    <w:rsid w:val="00224959"/>
    <w:rsid w:val="0023570F"/>
    <w:rsid w:val="002B122C"/>
    <w:rsid w:val="002B230D"/>
    <w:rsid w:val="002B5D2B"/>
    <w:rsid w:val="002C7F40"/>
    <w:rsid w:val="002D6652"/>
    <w:rsid w:val="002E0255"/>
    <w:rsid w:val="003176E0"/>
    <w:rsid w:val="003211D7"/>
    <w:rsid w:val="0033555B"/>
    <w:rsid w:val="0033674F"/>
    <w:rsid w:val="00337796"/>
    <w:rsid w:val="003456BF"/>
    <w:rsid w:val="003530D6"/>
    <w:rsid w:val="00355099"/>
    <w:rsid w:val="003610E3"/>
    <w:rsid w:val="003630F7"/>
    <w:rsid w:val="00372AAB"/>
    <w:rsid w:val="003738A5"/>
    <w:rsid w:val="0039255F"/>
    <w:rsid w:val="003A1117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3A5A"/>
    <w:rsid w:val="004B5856"/>
    <w:rsid w:val="004D1717"/>
    <w:rsid w:val="005145FE"/>
    <w:rsid w:val="0052203A"/>
    <w:rsid w:val="00530AB7"/>
    <w:rsid w:val="00531A36"/>
    <w:rsid w:val="005413CF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1568"/>
    <w:rsid w:val="006E4F41"/>
    <w:rsid w:val="006F500E"/>
    <w:rsid w:val="007172D3"/>
    <w:rsid w:val="007247F9"/>
    <w:rsid w:val="00747AC2"/>
    <w:rsid w:val="007741DE"/>
    <w:rsid w:val="00776151"/>
    <w:rsid w:val="007B6829"/>
    <w:rsid w:val="00806456"/>
    <w:rsid w:val="00814383"/>
    <w:rsid w:val="00826959"/>
    <w:rsid w:val="0082697D"/>
    <w:rsid w:val="008536A1"/>
    <w:rsid w:val="00876F05"/>
    <w:rsid w:val="00884213"/>
    <w:rsid w:val="00895009"/>
    <w:rsid w:val="008A486E"/>
    <w:rsid w:val="008A6B07"/>
    <w:rsid w:val="008B7B46"/>
    <w:rsid w:val="008C3A72"/>
    <w:rsid w:val="008C5408"/>
    <w:rsid w:val="008D336C"/>
    <w:rsid w:val="008D63BE"/>
    <w:rsid w:val="00901541"/>
    <w:rsid w:val="00902473"/>
    <w:rsid w:val="00910DB5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05D03"/>
    <w:rsid w:val="00A175A7"/>
    <w:rsid w:val="00A5045B"/>
    <w:rsid w:val="00A51A45"/>
    <w:rsid w:val="00A72CFF"/>
    <w:rsid w:val="00A85C8E"/>
    <w:rsid w:val="00A867D7"/>
    <w:rsid w:val="00A95894"/>
    <w:rsid w:val="00AF05E2"/>
    <w:rsid w:val="00AF370A"/>
    <w:rsid w:val="00AF59DC"/>
    <w:rsid w:val="00AF59F1"/>
    <w:rsid w:val="00B019A4"/>
    <w:rsid w:val="00B06607"/>
    <w:rsid w:val="00B21B83"/>
    <w:rsid w:val="00B22308"/>
    <w:rsid w:val="00B353DF"/>
    <w:rsid w:val="00B36F52"/>
    <w:rsid w:val="00B50378"/>
    <w:rsid w:val="00B56D59"/>
    <w:rsid w:val="00B757C2"/>
    <w:rsid w:val="00B8696A"/>
    <w:rsid w:val="00B931C0"/>
    <w:rsid w:val="00BA5A0E"/>
    <w:rsid w:val="00BA785C"/>
    <w:rsid w:val="00BC2B96"/>
    <w:rsid w:val="00BC489A"/>
    <w:rsid w:val="00BE27D1"/>
    <w:rsid w:val="00C2030F"/>
    <w:rsid w:val="00C218F2"/>
    <w:rsid w:val="00C36C2B"/>
    <w:rsid w:val="00C41139"/>
    <w:rsid w:val="00C70366"/>
    <w:rsid w:val="00C72B6B"/>
    <w:rsid w:val="00C81D45"/>
    <w:rsid w:val="00C82200"/>
    <w:rsid w:val="00CA015E"/>
    <w:rsid w:val="00CA1848"/>
    <w:rsid w:val="00CA4622"/>
    <w:rsid w:val="00CA62C7"/>
    <w:rsid w:val="00CB7653"/>
    <w:rsid w:val="00CD6719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C2F9D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96039"/>
    <w:rsid w:val="00EC6694"/>
    <w:rsid w:val="00EC796E"/>
    <w:rsid w:val="00ED633B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2FA4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Alina</dc:creator>
  <cp:keywords/>
  <dc:description/>
  <cp:lastModifiedBy>sekretar</cp:lastModifiedBy>
  <cp:revision>22</cp:revision>
  <cp:lastPrinted>2023-12-26T17:00:00Z</cp:lastPrinted>
  <dcterms:created xsi:type="dcterms:W3CDTF">2023-10-18T06:37:00Z</dcterms:created>
  <dcterms:modified xsi:type="dcterms:W3CDTF">2024-02-12T18:24:00Z</dcterms:modified>
</cp:coreProperties>
</file>