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F9" w:rsidRPr="002C4161" w:rsidRDefault="004045F9" w:rsidP="002C4161">
      <w:pPr>
        <w:tabs>
          <w:tab w:val="center" w:pos="4960"/>
          <w:tab w:val="left" w:pos="8355"/>
        </w:tabs>
        <w:jc w:val="center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694604935" r:id="rId6"/>
        </w:pic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4045F9" w:rsidRDefault="004045F9" w:rsidP="004614B8">
      <w:pPr>
        <w:jc w:val="right"/>
        <w:rPr>
          <w:i/>
          <w:sz w:val="32"/>
          <w:szCs w:val="32"/>
        </w:rPr>
      </w:pPr>
    </w:p>
    <w:p w:rsidR="004045F9" w:rsidRPr="000109F5" w:rsidRDefault="004045F9" w:rsidP="004614B8">
      <w:pPr>
        <w:jc w:val="center"/>
        <w:rPr>
          <w:b/>
          <w:i/>
          <w:sz w:val="28"/>
          <w:szCs w:val="28"/>
        </w:rPr>
      </w:pPr>
      <w:r w:rsidRPr="000109F5">
        <w:rPr>
          <w:b/>
          <w:sz w:val="28"/>
          <w:szCs w:val="28"/>
        </w:rPr>
        <w:t>РОЖИЩЕНСЬКА МІСЬКА РАДА</w:t>
      </w:r>
    </w:p>
    <w:p w:rsidR="004045F9" w:rsidRPr="000109F5" w:rsidRDefault="004045F9" w:rsidP="004614B8">
      <w:pPr>
        <w:jc w:val="center"/>
        <w:rPr>
          <w:b/>
          <w:i/>
          <w:sz w:val="28"/>
          <w:szCs w:val="28"/>
        </w:rPr>
      </w:pPr>
      <w:r w:rsidRPr="000109F5">
        <w:rPr>
          <w:b/>
          <w:sz w:val="28"/>
          <w:szCs w:val="28"/>
        </w:rPr>
        <w:t>ЛУЦЬКОГО РАЙОНУ ВОЛИНСЬКОЇ ОБЛАСТІ</w:t>
      </w:r>
    </w:p>
    <w:p w:rsidR="004045F9" w:rsidRPr="000109F5" w:rsidRDefault="004045F9" w:rsidP="004614B8">
      <w:pPr>
        <w:jc w:val="center"/>
        <w:rPr>
          <w:b/>
          <w:i/>
          <w:sz w:val="28"/>
          <w:szCs w:val="28"/>
        </w:rPr>
      </w:pPr>
      <w:r w:rsidRPr="000109F5">
        <w:rPr>
          <w:b/>
          <w:sz w:val="28"/>
          <w:szCs w:val="28"/>
        </w:rPr>
        <w:t>восьмого скликання</w:t>
      </w:r>
    </w:p>
    <w:p w:rsidR="004045F9" w:rsidRDefault="004045F9" w:rsidP="004614B8">
      <w:pPr>
        <w:jc w:val="center"/>
        <w:rPr>
          <w:b/>
          <w:sz w:val="32"/>
          <w:szCs w:val="32"/>
        </w:rPr>
      </w:pPr>
      <w:r w:rsidRPr="005E4CDE">
        <w:rPr>
          <w:b/>
          <w:sz w:val="32"/>
          <w:szCs w:val="32"/>
        </w:rPr>
        <w:t>РІШЕННЯ</w:t>
      </w:r>
    </w:p>
    <w:p w:rsidR="004045F9" w:rsidRPr="00862E07" w:rsidRDefault="004045F9" w:rsidP="004614B8">
      <w:pPr>
        <w:jc w:val="center"/>
        <w:rPr>
          <w:b/>
        </w:rPr>
      </w:pPr>
    </w:p>
    <w:p w:rsidR="004045F9" w:rsidRPr="000E54CB" w:rsidRDefault="004045F9" w:rsidP="00461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9</w:t>
      </w:r>
      <w:r w:rsidRPr="002432A0">
        <w:rPr>
          <w:sz w:val="28"/>
          <w:szCs w:val="28"/>
        </w:rPr>
        <w:t xml:space="preserve"> вересня 2021 року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0109F5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2432A0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11</w:t>
      </w:r>
      <w:r w:rsidRPr="000109F5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5</w:t>
      </w:r>
    </w:p>
    <w:p w:rsidR="004045F9" w:rsidRDefault="004045F9"/>
    <w:tbl>
      <w:tblPr>
        <w:tblW w:w="0" w:type="auto"/>
        <w:tblLook w:val="01E0"/>
      </w:tblPr>
      <w:tblGrid>
        <w:gridCol w:w="5495"/>
      </w:tblGrid>
      <w:tr w:rsidR="004045F9" w:rsidTr="00B76A88">
        <w:trPr>
          <w:trHeight w:val="1226"/>
        </w:trPr>
        <w:tc>
          <w:tcPr>
            <w:tcW w:w="5495" w:type="dxa"/>
          </w:tcPr>
          <w:p w:rsidR="004045F9" w:rsidRPr="00580150" w:rsidRDefault="004045F9" w:rsidP="00547839">
            <w:pPr>
              <w:tabs>
                <w:tab w:val="left" w:pos="5040"/>
              </w:tabs>
              <w:autoSpaceDE w:val="0"/>
              <w:autoSpaceDN w:val="0"/>
              <w:adjustRightInd w:val="0"/>
              <w:ind w:right="239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80150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затвердження Статуту</w:t>
            </w:r>
            <w:r w:rsidRPr="0058015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Рожищенської територіальної громади</w:t>
            </w:r>
          </w:p>
        </w:tc>
      </w:tr>
    </w:tbl>
    <w:p w:rsidR="004045F9" w:rsidRPr="00D32DE7" w:rsidRDefault="004045F9" w:rsidP="00D32DE7">
      <w:pPr>
        <w:tabs>
          <w:tab w:val="left" w:pos="4230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683F0F">
        <w:rPr>
          <w:color w:val="000000"/>
          <w:sz w:val="28"/>
          <w:szCs w:val="28"/>
          <w:shd w:val="clear" w:color="auto" w:fill="FFFFFF"/>
        </w:rPr>
        <w:t>Відповідно до Конституції України,  ст. 19, п 48 ч.1 ст. 26 Закону України «Про місцеве самоврядування в Україні»,  з метою створення сприятливих умов для повної реалізації членами громади прав на участь у здійсненні місцевого самоврядування та подальшому розвитку інститутів б</w:t>
      </w:r>
      <w:r>
        <w:rPr>
          <w:color w:val="000000"/>
          <w:sz w:val="28"/>
          <w:szCs w:val="28"/>
          <w:shd w:val="clear" w:color="auto" w:fill="FFFFFF"/>
        </w:rPr>
        <w:t>езпосередньої участі громадян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3F0F">
        <w:rPr>
          <w:color w:val="000000"/>
          <w:sz w:val="28"/>
          <w:szCs w:val="28"/>
          <w:shd w:val="clear" w:color="auto" w:fill="FFFFFF"/>
        </w:rPr>
        <w:t>у вирішенні питань місцевого значення, виражаючи волю громади, дбаючи про забезпечення демократичних зас</w:t>
      </w:r>
      <w:r>
        <w:rPr>
          <w:color w:val="000000"/>
          <w:sz w:val="28"/>
          <w:szCs w:val="28"/>
          <w:shd w:val="clear" w:color="auto" w:fill="FFFFFF"/>
        </w:rPr>
        <w:t>ад місцевого самоврядування,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 метою врахування</w:t>
      </w:r>
      <w:r w:rsidRPr="00683F0F">
        <w:rPr>
          <w:color w:val="000000"/>
          <w:sz w:val="28"/>
          <w:szCs w:val="28"/>
          <w:shd w:val="clear" w:color="auto" w:fill="FFFFFF"/>
        </w:rPr>
        <w:t xml:space="preserve"> історичних, національно-культ</w:t>
      </w:r>
      <w:r>
        <w:rPr>
          <w:color w:val="000000"/>
          <w:sz w:val="28"/>
          <w:szCs w:val="28"/>
          <w:shd w:val="clear" w:color="auto" w:fill="FFFFFF"/>
        </w:rPr>
        <w:t>урних, соціально-економічних 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3F0F">
        <w:rPr>
          <w:color w:val="000000"/>
          <w:sz w:val="28"/>
          <w:szCs w:val="28"/>
          <w:shd w:val="clear" w:color="auto" w:fill="FFFFFF"/>
        </w:rPr>
        <w:t>інших особливостей місцевого самоврядування Рожищенської територіальної громади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D32DE7">
        <w:rPr>
          <w:sz w:val="28"/>
          <w:szCs w:val="28"/>
        </w:rPr>
        <w:t>враховуючи рекомендації постійної комісії</w:t>
      </w:r>
      <w:r w:rsidRPr="00D32DE7">
        <w:rPr>
          <w:sz w:val="28"/>
          <w:szCs w:val="28"/>
          <w:lang w:val="uk-UA"/>
        </w:rPr>
        <w:t xml:space="preserve"> </w:t>
      </w:r>
      <w:r w:rsidRPr="00D32DE7">
        <w:rPr>
          <w:sz w:val="28"/>
          <w:szCs w:val="28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 від 15.09.2021 року № 10/</w:t>
      </w:r>
      <w:r w:rsidRPr="00D32DE7">
        <w:rPr>
          <w:sz w:val="28"/>
          <w:szCs w:val="28"/>
          <w:lang w:val="uk-UA"/>
        </w:rPr>
        <w:t>14</w:t>
      </w:r>
      <w:r w:rsidRPr="00D32DE7">
        <w:rPr>
          <w:sz w:val="28"/>
          <w:szCs w:val="28"/>
        </w:rPr>
        <w:t>, постійної комісії з питань планування, бюджету та фінансів, соціально-економічного розвитку, інвестицій від 14.09.2021 року № 13/1</w:t>
      </w:r>
      <w:r w:rsidRPr="00D32DE7">
        <w:rPr>
          <w:sz w:val="28"/>
          <w:szCs w:val="28"/>
          <w:lang w:val="uk-UA"/>
        </w:rPr>
        <w:t>2</w:t>
      </w:r>
      <w:r w:rsidRPr="00D32DE7">
        <w:rPr>
          <w:sz w:val="28"/>
          <w:szCs w:val="28"/>
        </w:rPr>
        <w:t>, постійної комісії з питань освіти, культури, спорту, соціального захисту, здоров’я, у справах сім’ї та молоді, регламенту та кадрової політики від 16.09.2021 року № 11/</w:t>
      </w:r>
      <w:r w:rsidRPr="00D32DE7">
        <w:rPr>
          <w:sz w:val="28"/>
          <w:szCs w:val="28"/>
          <w:lang w:val="uk-UA"/>
        </w:rPr>
        <w:t>11</w:t>
      </w:r>
      <w:r w:rsidRPr="00D32DE7">
        <w:rPr>
          <w:sz w:val="28"/>
          <w:szCs w:val="28"/>
        </w:rPr>
        <w:t>,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10.09.2021 року № 12/6</w:t>
      </w:r>
      <w:r>
        <w:rPr>
          <w:sz w:val="28"/>
          <w:szCs w:val="28"/>
          <w:lang w:val="uk-UA"/>
        </w:rPr>
        <w:t>1</w:t>
      </w:r>
      <w:r w:rsidRPr="00D32DE7">
        <w:rPr>
          <w:i/>
          <w:sz w:val="28"/>
          <w:szCs w:val="28"/>
        </w:rPr>
        <w:t xml:space="preserve">, </w:t>
      </w:r>
      <w:r w:rsidRPr="00D32DE7">
        <w:rPr>
          <w:sz w:val="28"/>
          <w:szCs w:val="28"/>
        </w:rPr>
        <w:t>міська рада</w:t>
      </w:r>
    </w:p>
    <w:p w:rsidR="004045F9" w:rsidRPr="00580150" w:rsidRDefault="004045F9" w:rsidP="004614B8">
      <w:pPr>
        <w:rPr>
          <w:b/>
          <w:sz w:val="28"/>
          <w:szCs w:val="28"/>
          <w:lang w:val="uk-UA"/>
        </w:rPr>
      </w:pPr>
      <w:r w:rsidRPr="00580150">
        <w:rPr>
          <w:b/>
          <w:sz w:val="28"/>
          <w:szCs w:val="28"/>
          <w:lang w:val="uk-UA"/>
        </w:rPr>
        <w:t>ВИРІШИЛА:</w:t>
      </w:r>
    </w:p>
    <w:p w:rsidR="004045F9" w:rsidRDefault="004045F9" w:rsidP="002C4161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 w:rsidRPr="002C4161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 </w:t>
      </w:r>
      <w:r w:rsidRPr="00683F0F">
        <w:rPr>
          <w:sz w:val="28"/>
          <w:szCs w:val="28"/>
          <w:lang w:val="uk-UA"/>
        </w:rPr>
        <w:t>Затвердити Статут Рожищенської територіальної громади</w:t>
      </w:r>
      <w:r>
        <w:rPr>
          <w:sz w:val="28"/>
          <w:szCs w:val="28"/>
          <w:lang w:val="uk-UA"/>
        </w:rPr>
        <w:t xml:space="preserve"> (додається)</w:t>
      </w:r>
      <w:r w:rsidRPr="00683F0F">
        <w:rPr>
          <w:sz w:val="28"/>
          <w:szCs w:val="28"/>
          <w:lang w:val="uk-UA"/>
        </w:rPr>
        <w:t>.</w:t>
      </w:r>
    </w:p>
    <w:p w:rsidR="004045F9" w:rsidRDefault="004045F9" w:rsidP="002C4161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 w:rsidRPr="002C4161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 Зареєструвати </w:t>
      </w:r>
      <w:r w:rsidRPr="00683F0F">
        <w:rPr>
          <w:sz w:val="28"/>
          <w:szCs w:val="28"/>
          <w:lang w:val="uk-UA"/>
        </w:rPr>
        <w:t>Статут Рожищенської територіальної громади</w:t>
      </w:r>
      <w:r>
        <w:rPr>
          <w:sz w:val="28"/>
          <w:szCs w:val="28"/>
          <w:lang w:val="uk-UA"/>
        </w:rPr>
        <w:t xml:space="preserve"> в установленому законом порядку.</w:t>
      </w:r>
    </w:p>
    <w:p w:rsidR="004045F9" w:rsidRDefault="004045F9" w:rsidP="002C4161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 w:rsidRPr="002C4161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 </w:t>
      </w:r>
      <w:r w:rsidRPr="002432A0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sz w:val="28"/>
          <w:szCs w:val="28"/>
          <w:lang w:val="uk-UA"/>
        </w:rPr>
        <w:t>.</w:t>
      </w:r>
    </w:p>
    <w:p w:rsidR="004045F9" w:rsidRDefault="004045F9" w:rsidP="002432A0">
      <w:pPr>
        <w:jc w:val="both"/>
        <w:rPr>
          <w:sz w:val="28"/>
          <w:szCs w:val="28"/>
          <w:lang w:val="uk-UA"/>
        </w:rPr>
      </w:pPr>
    </w:p>
    <w:p w:rsidR="004045F9" w:rsidRDefault="004045F9" w:rsidP="002432A0">
      <w:pPr>
        <w:jc w:val="both"/>
        <w:rPr>
          <w:sz w:val="28"/>
          <w:szCs w:val="28"/>
          <w:lang w:val="uk-UA"/>
        </w:rPr>
      </w:pPr>
    </w:p>
    <w:p w:rsidR="004045F9" w:rsidRPr="002432A0" w:rsidRDefault="004045F9" w:rsidP="002432A0">
      <w:pPr>
        <w:rPr>
          <w:b/>
          <w:sz w:val="28"/>
          <w:szCs w:val="28"/>
        </w:rPr>
      </w:pPr>
      <w:r w:rsidRPr="002432A0">
        <w:rPr>
          <w:sz w:val="28"/>
          <w:szCs w:val="28"/>
        </w:rPr>
        <w:t>Міський голова</w:t>
      </w:r>
      <w:r w:rsidRPr="002432A0">
        <w:rPr>
          <w:i/>
          <w:sz w:val="28"/>
          <w:szCs w:val="28"/>
        </w:rPr>
        <w:t xml:space="preserve">                                       </w:t>
      </w:r>
      <w:r w:rsidRPr="002432A0">
        <w:rPr>
          <w:i/>
          <w:sz w:val="28"/>
          <w:szCs w:val="28"/>
        </w:rPr>
        <w:tab/>
      </w:r>
      <w:r w:rsidRPr="002432A0">
        <w:rPr>
          <w:i/>
          <w:sz w:val="28"/>
          <w:szCs w:val="28"/>
        </w:rPr>
        <w:tab/>
      </w:r>
      <w:r w:rsidRPr="002432A0">
        <w:rPr>
          <w:i/>
          <w:sz w:val="28"/>
          <w:szCs w:val="28"/>
        </w:rPr>
        <w:tab/>
      </w:r>
      <w:r>
        <w:rPr>
          <w:i/>
          <w:sz w:val="28"/>
          <w:szCs w:val="28"/>
          <w:lang w:val="uk-UA"/>
        </w:rPr>
        <w:t xml:space="preserve">  </w:t>
      </w:r>
      <w:r w:rsidRPr="002C4161">
        <w:rPr>
          <w:b/>
          <w:i/>
          <w:sz w:val="28"/>
          <w:szCs w:val="28"/>
        </w:rPr>
        <w:t>Вячеслав ПОЛІЩУК</w:t>
      </w:r>
      <w:bookmarkStart w:id="0" w:name="_GoBack"/>
      <w:bookmarkEnd w:id="0"/>
    </w:p>
    <w:p w:rsidR="004045F9" w:rsidRPr="000109F5" w:rsidRDefault="004045F9" w:rsidP="002432A0"/>
    <w:p w:rsidR="004045F9" w:rsidRPr="00D32DE7" w:rsidRDefault="004045F9">
      <w:pPr>
        <w:rPr>
          <w:b/>
          <w:i/>
          <w:lang w:val="uk-UA"/>
        </w:rPr>
      </w:pPr>
      <w:r w:rsidRPr="00DF5BE2">
        <w:rPr>
          <w:i/>
        </w:rPr>
        <w:t>Лясковський 21541</w:t>
      </w:r>
    </w:p>
    <w:sectPr w:rsidR="004045F9" w:rsidRPr="00D32DE7" w:rsidSect="002C4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327D"/>
    <w:multiLevelType w:val="hybridMultilevel"/>
    <w:tmpl w:val="5540F0D8"/>
    <w:lvl w:ilvl="0" w:tplc="9760DD60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61F"/>
    <w:rsid w:val="000109F5"/>
    <w:rsid w:val="000E54CB"/>
    <w:rsid w:val="0012466A"/>
    <w:rsid w:val="0013347F"/>
    <w:rsid w:val="001F230C"/>
    <w:rsid w:val="002432A0"/>
    <w:rsid w:val="00256793"/>
    <w:rsid w:val="002638E7"/>
    <w:rsid w:val="002C0589"/>
    <w:rsid w:val="002C4161"/>
    <w:rsid w:val="00333E57"/>
    <w:rsid w:val="003578EE"/>
    <w:rsid w:val="00394CD1"/>
    <w:rsid w:val="003969A2"/>
    <w:rsid w:val="00400526"/>
    <w:rsid w:val="004045F9"/>
    <w:rsid w:val="00450E5F"/>
    <w:rsid w:val="004614B8"/>
    <w:rsid w:val="004A455A"/>
    <w:rsid w:val="004F1C62"/>
    <w:rsid w:val="00501C72"/>
    <w:rsid w:val="00547839"/>
    <w:rsid w:val="00580150"/>
    <w:rsid w:val="00581827"/>
    <w:rsid w:val="005E4CDE"/>
    <w:rsid w:val="00621FD7"/>
    <w:rsid w:val="0064044C"/>
    <w:rsid w:val="006742C3"/>
    <w:rsid w:val="00683F0F"/>
    <w:rsid w:val="006919AA"/>
    <w:rsid w:val="006F30EF"/>
    <w:rsid w:val="006F55C2"/>
    <w:rsid w:val="0071365D"/>
    <w:rsid w:val="0072061F"/>
    <w:rsid w:val="00766291"/>
    <w:rsid w:val="00845498"/>
    <w:rsid w:val="00862E07"/>
    <w:rsid w:val="009B3285"/>
    <w:rsid w:val="00AE2A9E"/>
    <w:rsid w:val="00B14D45"/>
    <w:rsid w:val="00B76A88"/>
    <w:rsid w:val="00BB79F5"/>
    <w:rsid w:val="00BC4F66"/>
    <w:rsid w:val="00C227F5"/>
    <w:rsid w:val="00C51F2B"/>
    <w:rsid w:val="00CD35B9"/>
    <w:rsid w:val="00D21058"/>
    <w:rsid w:val="00D32DE7"/>
    <w:rsid w:val="00D70BD7"/>
    <w:rsid w:val="00DF5BE2"/>
    <w:rsid w:val="00E045F5"/>
    <w:rsid w:val="00EE0940"/>
    <w:rsid w:val="00F20CED"/>
    <w:rsid w:val="00F86D3C"/>
    <w:rsid w:val="00FB2F06"/>
    <w:rsid w:val="00FC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B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</Pages>
  <Words>338</Words>
  <Characters>1932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17</cp:revision>
  <cp:lastPrinted>2021-10-01T11:49:00Z</cp:lastPrinted>
  <dcterms:created xsi:type="dcterms:W3CDTF">2021-09-03T07:29:00Z</dcterms:created>
  <dcterms:modified xsi:type="dcterms:W3CDTF">2021-10-01T11:49:00Z</dcterms:modified>
</cp:coreProperties>
</file>