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FE" w:rsidRPr="005E1DB7" w:rsidRDefault="00D949FE" w:rsidP="006E51EB">
      <w:pPr>
        <w:ind w:firstLine="284"/>
        <w:jc w:val="both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36756800" r:id="rId8"/>
        </w:pict>
      </w:r>
    </w:p>
    <w:p w:rsidR="00D949FE" w:rsidRPr="005E1DB7" w:rsidRDefault="00D949FE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РОЖИЩЕНСЬКА МІСЬКА РАДА</w:t>
      </w:r>
    </w:p>
    <w:p w:rsidR="00D949FE" w:rsidRPr="005E1DB7" w:rsidRDefault="00D949FE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D949FE" w:rsidRPr="005E1DB7" w:rsidRDefault="00D949FE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D949FE" w:rsidRPr="00A123AC" w:rsidRDefault="00D949FE" w:rsidP="005E1DB7">
      <w:pPr>
        <w:jc w:val="center"/>
        <w:rPr>
          <w:b/>
          <w:sz w:val="32"/>
          <w:szCs w:val="32"/>
        </w:rPr>
      </w:pPr>
      <w:r w:rsidRPr="00A123AC">
        <w:rPr>
          <w:b/>
          <w:sz w:val="32"/>
          <w:szCs w:val="32"/>
        </w:rPr>
        <w:t xml:space="preserve">РІШЕННЯ </w:t>
      </w:r>
    </w:p>
    <w:p w:rsidR="00D949FE" w:rsidRPr="005E1DB7" w:rsidRDefault="00D949FE" w:rsidP="005E1DB7">
      <w:pPr>
        <w:jc w:val="center"/>
        <w:rPr>
          <w:b/>
          <w:sz w:val="28"/>
          <w:szCs w:val="28"/>
        </w:rPr>
      </w:pPr>
    </w:p>
    <w:p w:rsidR="00D949FE" w:rsidRPr="005E1DB7" w:rsidRDefault="00D949FE" w:rsidP="005E1D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139E0">
        <w:rPr>
          <w:bCs/>
          <w:iCs/>
          <w:sz w:val="28"/>
          <w:szCs w:val="28"/>
          <w:lang w:val="ru-RU"/>
        </w:rPr>
        <w:t>31</w:t>
      </w:r>
      <w:r>
        <w:rPr>
          <w:bCs/>
          <w:iCs/>
          <w:sz w:val="28"/>
          <w:szCs w:val="28"/>
        </w:rPr>
        <w:t xml:space="preserve"> січня 2023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</w:t>
      </w:r>
      <w:r>
        <w:rPr>
          <w:bCs/>
          <w:iCs/>
          <w:sz w:val="28"/>
          <w:szCs w:val="28"/>
        </w:rPr>
        <w:t xml:space="preserve">   </w:t>
      </w:r>
      <w:r w:rsidRPr="005E1DB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</w:t>
      </w:r>
      <w:r w:rsidRPr="005E1DB7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30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24</w:t>
      </w:r>
    </w:p>
    <w:p w:rsidR="00D949FE" w:rsidRDefault="00D949FE" w:rsidP="00AE2DCC">
      <w:pPr>
        <w:ind w:left="-142"/>
        <w:rPr>
          <w:b/>
          <w:bCs/>
          <w:sz w:val="28"/>
          <w:szCs w:val="28"/>
        </w:rPr>
      </w:pPr>
    </w:p>
    <w:p w:rsidR="00D949FE" w:rsidRPr="00A123AC" w:rsidRDefault="00D949FE" w:rsidP="00D139E0">
      <w:pPr>
        <w:ind w:right="40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</w:t>
      </w:r>
      <w:r w:rsidRPr="00A123AC">
        <w:rPr>
          <w:b/>
          <w:bCs/>
          <w:sz w:val="28"/>
          <w:szCs w:val="28"/>
        </w:rPr>
        <w:t>землеуст</w:t>
      </w:r>
      <w:r>
        <w:rPr>
          <w:b/>
          <w:bCs/>
          <w:sz w:val="28"/>
          <w:szCs w:val="28"/>
        </w:rPr>
        <w:t xml:space="preserve">рою </w:t>
      </w:r>
      <w:r w:rsidRPr="00A123AC">
        <w:rPr>
          <w:b/>
          <w:bCs/>
          <w:sz w:val="28"/>
          <w:szCs w:val="28"/>
        </w:rPr>
        <w:t xml:space="preserve">щодо відведення земельної </w:t>
      </w:r>
      <w:r>
        <w:rPr>
          <w:b/>
          <w:bCs/>
          <w:sz w:val="28"/>
          <w:szCs w:val="28"/>
        </w:rPr>
        <w:t xml:space="preserve"> </w:t>
      </w:r>
      <w:r w:rsidRPr="00A123AC">
        <w:rPr>
          <w:b/>
          <w:bCs/>
          <w:sz w:val="28"/>
          <w:szCs w:val="28"/>
        </w:rPr>
        <w:t xml:space="preserve">ділянки та передачу земельних ділянок в оренду </w:t>
      </w:r>
    </w:p>
    <w:p w:rsidR="00D949FE" w:rsidRPr="00A123AC" w:rsidRDefault="00D949FE" w:rsidP="00B81F04">
      <w:pPr>
        <w:ind w:left="-142"/>
        <w:rPr>
          <w:b/>
          <w:bCs/>
          <w:sz w:val="28"/>
          <w:szCs w:val="28"/>
        </w:rPr>
      </w:pPr>
    </w:p>
    <w:p w:rsidR="00D949FE" w:rsidRPr="00A123AC" w:rsidRDefault="00D949FE" w:rsidP="00367F75">
      <w:pPr>
        <w:jc w:val="both"/>
        <w:rPr>
          <w:rFonts w:cs="Calibri"/>
          <w:b/>
          <w:i/>
          <w:sz w:val="28"/>
          <w:szCs w:val="28"/>
          <w:lang w:eastAsia="en-US"/>
        </w:rPr>
      </w:pPr>
      <w:r w:rsidRPr="00A123AC">
        <w:rPr>
          <w:sz w:val="28"/>
          <w:szCs w:val="28"/>
        </w:rPr>
        <w:t xml:space="preserve">       Розглянувши заяви </w:t>
      </w:r>
      <w:r>
        <w:rPr>
          <w:sz w:val="28"/>
          <w:szCs w:val="28"/>
        </w:rPr>
        <w:t>фізичних</w:t>
      </w:r>
      <w:r w:rsidRPr="00A123AC">
        <w:rPr>
          <w:sz w:val="28"/>
          <w:szCs w:val="28"/>
        </w:rPr>
        <w:t xml:space="preserve"> осіб та керуючись </w:t>
      </w:r>
      <w:r w:rsidRPr="00A123AC">
        <w:rPr>
          <w:rFonts w:cs="Calibri"/>
          <w:sz w:val="28"/>
          <w:szCs w:val="28"/>
          <w:lang w:eastAsia="en-US"/>
        </w:rPr>
        <w:t xml:space="preserve">пунктом 34 частини 1 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 xml:space="preserve">статті 26, статтею 33 Закону України «Про місцеве самоврядування в Україні» та у відповідності до ст. </w:t>
      </w:r>
      <w:r w:rsidRPr="00A123AC">
        <w:rPr>
          <w:sz w:val="28"/>
          <w:szCs w:val="28"/>
        </w:rPr>
        <w:t>12, 34,</w:t>
      </w:r>
      <w:r w:rsidRPr="00A123AC">
        <w:rPr>
          <w:sz w:val="28"/>
          <w:szCs w:val="28"/>
          <w:lang w:val="ru-RU"/>
        </w:rPr>
        <w:t xml:space="preserve"> 38</w:t>
      </w:r>
      <w:r w:rsidRPr="00A123AC">
        <w:rPr>
          <w:sz w:val="28"/>
          <w:szCs w:val="28"/>
        </w:rPr>
        <w:t xml:space="preserve">, 65, 79-1, 93, 124, 134, 186 </w:t>
      </w:r>
      <w:r w:rsidRPr="00A123AC">
        <w:rPr>
          <w:rFonts w:cs="Calibri"/>
          <w:sz w:val="28"/>
          <w:szCs w:val="28"/>
          <w:lang w:eastAsia="en-US"/>
        </w:rPr>
        <w:t>Земельного кодексу України, статтями 19,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</w:t>
      </w:r>
      <w:r w:rsidRPr="00A123AC">
        <w:rPr>
          <w:rFonts w:cs="Calibri"/>
          <w:sz w:val="28"/>
          <w:szCs w:val="28"/>
          <w:lang w:eastAsia="en-US"/>
        </w:rPr>
        <w:t>від</w:t>
      </w:r>
      <w:r>
        <w:rPr>
          <w:rFonts w:cs="Calibri"/>
          <w:sz w:val="28"/>
          <w:szCs w:val="28"/>
          <w:lang w:eastAsia="en-US"/>
        </w:rPr>
        <w:t xml:space="preserve"> 27.01.2023 № 32</w:t>
      </w:r>
      <w:r w:rsidRPr="005F405A">
        <w:rPr>
          <w:rFonts w:cs="Calibri"/>
          <w:sz w:val="28"/>
          <w:szCs w:val="28"/>
          <w:lang w:eastAsia="en-US"/>
        </w:rPr>
        <w:t>/</w:t>
      </w:r>
      <w:r>
        <w:rPr>
          <w:rFonts w:cs="Calibri"/>
          <w:sz w:val="28"/>
          <w:szCs w:val="28"/>
          <w:lang w:eastAsia="en-US"/>
        </w:rPr>
        <w:t>8</w:t>
      </w:r>
      <w:r w:rsidRPr="00A123AC">
        <w:rPr>
          <w:rFonts w:cs="Calibri"/>
          <w:sz w:val="28"/>
          <w:szCs w:val="28"/>
          <w:lang w:eastAsia="en-US"/>
        </w:rPr>
        <w:t>, міська рада</w:t>
      </w:r>
    </w:p>
    <w:p w:rsidR="00D949FE" w:rsidRPr="00A123AC" w:rsidRDefault="00D949FE" w:rsidP="00102B77">
      <w:pPr>
        <w:pStyle w:val="NoSpacing"/>
        <w:rPr>
          <w:b/>
          <w:bCs/>
          <w:sz w:val="28"/>
          <w:szCs w:val="28"/>
        </w:rPr>
      </w:pPr>
      <w:r w:rsidRPr="00A123AC">
        <w:rPr>
          <w:b/>
          <w:bCs/>
          <w:sz w:val="28"/>
          <w:szCs w:val="28"/>
          <w:lang w:eastAsia="en-US"/>
        </w:rPr>
        <w:t xml:space="preserve">ВИРІШИЛА: </w:t>
      </w:r>
    </w:p>
    <w:p w:rsidR="00D949FE" w:rsidRPr="00A123AC" w:rsidRDefault="00D949FE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1.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 xml:space="preserve">Затвердити проекти землеустрою щодо відведення земельної ділянки та передати </w:t>
      </w:r>
      <w:r>
        <w:rPr>
          <w:sz w:val="28"/>
          <w:szCs w:val="28"/>
        </w:rPr>
        <w:t>фізичним</w:t>
      </w:r>
      <w:r w:rsidRPr="00A123AC">
        <w:rPr>
          <w:sz w:val="28"/>
          <w:szCs w:val="28"/>
        </w:rPr>
        <w:t xml:space="preserve"> особам в оренду земельні ділянки згідно додатку 1.</w:t>
      </w:r>
    </w:p>
    <w:p w:rsidR="00D949FE" w:rsidRPr="00A123AC" w:rsidRDefault="00D949FE" w:rsidP="001B5C72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>2.</w:t>
      </w:r>
      <w:r w:rsidRPr="00A123AC">
        <w:rPr>
          <w:sz w:val="28"/>
          <w:szCs w:val="28"/>
          <w:lang w:val="ru-RU"/>
        </w:rPr>
        <w:t xml:space="preserve"> </w:t>
      </w:r>
      <w:r w:rsidRPr="00A123AC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D949FE" w:rsidRPr="00A123AC" w:rsidRDefault="00D949FE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A123AC">
        <w:rPr>
          <w:sz w:val="28"/>
          <w:szCs w:val="28"/>
        </w:rPr>
        <w:t xml:space="preserve">Зобов’язати </w:t>
      </w:r>
      <w:r>
        <w:rPr>
          <w:sz w:val="28"/>
          <w:szCs w:val="28"/>
        </w:rPr>
        <w:t>фізичні</w:t>
      </w:r>
      <w:r w:rsidRPr="00A123AC">
        <w:rPr>
          <w:sz w:val="28"/>
          <w:szCs w:val="28"/>
        </w:rPr>
        <w:t xml:space="preserve"> особи:</w:t>
      </w:r>
    </w:p>
    <w:p w:rsidR="00D949FE" w:rsidRPr="00A123AC" w:rsidRDefault="00D949FE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1) Виконувати обов’язки  землекористувача земельної ділянки відповідно до вимог ст. 96 Земельного Кодексу України;</w:t>
      </w:r>
    </w:p>
    <w:p w:rsidR="00D949FE" w:rsidRPr="00A123AC" w:rsidRDefault="00D949FE" w:rsidP="0077126D">
      <w:pPr>
        <w:pStyle w:val="NoSpacing"/>
        <w:jc w:val="both"/>
        <w:rPr>
          <w:sz w:val="28"/>
          <w:szCs w:val="28"/>
        </w:rPr>
      </w:pPr>
      <w:r w:rsidRPr="00A123AC">
        <w:rPr>
          <w:sz w:val="28"/>
          <w:szCs w:val="28"/>
        </w:rPr>
        <w:tab/>
        <w:t xml:space="preserve">  2)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:rsidR="00D949FE" w:rsidRPr="00A123AC" w:rsidRDefault="00D949FE" w:rsidP="00102B77">
      <w:pPr>
        <w:pStyle w:val="NoSpacing"/>
        <w:rPr>
          <w:sz w:val="28"/>
          <w:szCs w:val="28"/>
        </w:rPr>
      </w:pPr>
      <w:r w:rsidRPr="00A123AC">
        <w:rPr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949FE" w:rsidRPr="00A123AC" w:rsidRDefault="00D949FE" w:rsidP="00B81F04">
      <w:pPr>
        <w:spacing w:after="160" w:line="259" w:lineRule="auto"/>
        <w:ind w:firstLine="567"/>
        <w:jc w:val="both"/>
        <w:rPr>
          <w:rFonts w:cs="Calibri"/>
          <w:b/>
          <w:i/>
          <w:sz w:val="28"/>
          <w:szCs w:val="28"/>
          <w:lang w:eastAsia="en-US"/>
        </w:rPr>
      </w:pPr>
    </w:p>
    <w:p w:rsidR="00D949FE" w:rsidRPr="00A123AC" w:rsidRDefault="00D949FE" w:rsidP="00B81F04">
      <w:pPr>
        <w:tabs>
          <w:tab w:val="left" w:pos="5550"/>
        </w:tabs>
        <w:spacing w:after="160" w:line="259" w:lineRule="auto"/>
        <w:rPr>
          <w:rFonts w:cs="Calibri"/>
          <w:i/>
          <w:sz w:val="28"/>
          <w:szCs w:val="28"/>
          <w:lang w:eastAsia="en-US"/>
        </w:rPr>
      </w:pPr>
      <w:r w:rsidRPr="00A123AC">
        <w:rPr>
          <w:rFonts w:cs="Calibri"/>
          <w:sz w:val="28"/>
          <w:szCs w:val="28"/>
          <w:lang w:eastAsia="en-US"/>
        </w:rPr>
        <w:t xml:space="preserve">Міський голова                       </w:t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sz w:val="28"/>
          <w:szCs w:val="28"/>
          <w:lang w:eastAsia="en-US"/>
        </w:rPr>
        <w:tab/>
      </w:r>
      <w:r w:rsidRPr="00A123AC">
        <w:rPr>
          <w:rFonts w:cs="Calibri"/>
          <w:b/>
          <w:bCs/>
          <w:iCs/>
          <w:sz w:val="28"/>
          <w:szCs w:val="28"/>
          <w:lang w:eastAsia="en-US"/>
        </w:rPr>
        <w:t>Вячеслав ПОЛІЩУК</w:t>
      </w:r>
    </w:p>
    <w:p w:rsidR="00D949FE" w:rsidRDefault="00D949FE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Вербицький Микола 21541</w:t>
      </w:r>
    </w:p>
    <w:p w:rsidR="00D949FE" w:rsidRPr="004E4A9E" w:rsidRDefault="00D949FE" w:rsidP="004E4A9E">
      <w:pPr>
        <w:pStyle w:val="NoSpacing"/>
        <w:rPr>
          <w:i/>
          <w:iCs/>
          <w:lang w:eastAsia="en-US"/>
        </w:rPr>
      </w:pPr>
      <w:r>
        <w:rPr>
          <w:i/>
          <w:iCs/>
          <w:lang w:eastAsia="en-US"/>
        </w:rPr>
        <w:t>Шевчук Лариса 21541</w:t>
      </w:r>
    </w:p>
    <w:p w:rsidR="00D949FE" w:rsidRPr="00403630" w:rsidRDefault="00D949FE" w:rsidP="004E3A17">
      <w:pPr>
        <w:rPr>
          <w:rFonts w:cs="Calibri"/>
          <w:b/>
          <w:i/>
          <w:iCs/>
          <w:lang w:eastAsia="en-US"/>
        </w:rPr>
      </w:pPr>
      <w:r w:rsidRPr="00714A48">
        <w:rPr>
          <w:i/>
          <w:iCs/>
          <w:lang w:eastAsia="en-US"/>
        </w:rPr>
        <w:t xml:space="preserve">Кузавка </w:t>
      </w:r>
      <w:r>
        <w:rPr>
          <w:i/>
          <w:iCs/>
          <w:lang w:eastAsia="en-US"/>
        </w:rPr>
        <w:t xml:space="preserve">Валентин </w:t>
      </w:r>
      <w:r w:rsidRPr="00714A48">
        <w:rPr>
          <w:i/>
          <w:iCs/>
          <w:lang w:eastAsia="en-US"/>
        </w:rPr>
        <w:t>21541</w:t>
      </w:r>
    </w:p>
    <w:sectPr w:rsidR="00D949FE" w:rsidRPr="00403630" w:rsidSect="004E3A17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FE" w:rsidRDefault="00D949FE" w:rsidP="005B3A39">
      <w:r>
        <w:separator/>
      </w:r>
    </w:p>
  </w:endnote>
  <w:endnote w:type="continuationSeparator" w:id="0">
    <w:p w:rsidR="00D949FE" w:rsidRDefault="00D949FE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FE" w:rsidRDefault="00D949FE" w:rsidP="005B3A39">
      <w:r>
        <w:separator/>
      </w:r>
    </w:p>
  </w:footnote>
  <w:footnote w:type="continuationSeparator" w:id="0">
    <w:p w:rsidR="00D949FE" w:rsidRDefault="00D949FE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FE" w:rsidRPr="006F36AD" w:rsidRDefault="00D949FE" w:rsidP="005B3A39">
    <w:pPr>
      <w:pStyle w:val="Header"/>
      <w:jc w:val="right"/>
      <w:rPr>
        <w:b/>
        <w:bCs/>
        <w:i/>
        <w:iCs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357E0"/>
    <w:rsid w:val="00062314"/>
    <w:rsid w:val="000667EA"/>
    <w:rsid w:val="000D633D"/>
    <w:rsid w:val="000F663B"/>
    <w:rsid w:val="00102B77"/>
    <w:rsid w:val="00117109"/>
    <w:rsid w:val="001245D5"/>
    <w:rsid w:val="00157103"/>
    <w:rsid w:val="00164D3C"/>
    <w:rsid w:val="00181C00"/>
    <w:rsid w:val="001950DA"/>
    <w:rsid w:val="001B5C72"/>
    <w:rsid w:val="001C35EA"/>
    <w:rsid w:val="0020380B"/>
    <w:rsid w:val="002249A3"/>
    <w:rsid w:val="00270BBA"/>
    <w:rsid w:val="00283981"/>
    <w:rsid w:val="00285683"/>
    <w:rsid w:val="00290E0A"/>
    <w:rsid w:val="002B2B3E"/>
    <w:rsid w:val="002E66C9"/>
    <w:rsid w:val="00367F75"/>
    <w:rsid w:val="0039255F"/>
    <w:rsid w:val="00394550"/>
    <w:rsid w:val="003E6B5A"/>
    <w:rsid w:val="003F6CA9"/>
    <w:rsid w:val="003F7A90"/>
    <w:rsid w:val="00403630"/>
    <w:rsid w:val="00464F40"/>
    <w:rsid w:val="00475131"/>
    <w:rsid w:val="00486E6E"/>
    <w:rsid w:val="004E3A17"/>
    <w:rsid w:val="004E4A9E"/>
    <w:rsid w:val="0051533C"/>
    <w:rsid w:val="0056457A"/>
    <w:rsid w:val="005769A1"/>
    <w:rsid w:val="00581714"/>
    <w:rsid w:val="005B198D"/>
    <w:rsid w:val="005B3A39"/>
    <w:rsid w:val="005E1DB7"/>
    <w:rsid w:val="005F405A"/>
    <w:rsid w:val="005F6C2B"/>
    <w:rsid w:val="00693870"/>
    <w:rsid w:val="006C0FA8"/>
    <w:rsid w:val="006E51EB"/>
    <w:rsid w:val="006F36AD"/>
    <w:rsid w:val="00704431"/>
    <w:rsid w:val="00714A48"/>
    <w:rsid w:val="00742132"/>
    <w:rsid w:val="00757763"/>
    <w:rsid w:val="0076577F"/>
    <w:rsid w:val="00770461"/>
    <w:rsid w:val="0077126D"/>
    <w:rsid w:val="007719B3"/>
    <w:rsid w:val="00797427"/>
    <w:rsid w:val="007A428D"/>
    <w:rsid w:val="00826959"/>
    <w:rsid w:val="0085153F"/>
    <w:rsid w:val="008B7B46"/>
    <w:rsid w:val="00916ED6"/>
    <w:rsid w:val="00933647"/>
    <w:rsid w:val="0097100B"/>
    <w:rsid w:val="0097645A"/>
    <w:rsid w:val="00987EF3"/>
    <w:rsid w:val="009D45EF"/>
    <w:rsid w:val="009E2D0C"/>
    <w:rsid w:val="00A123AC"/>
    <w:rsid w:val="00A44B9E"/>
    <w:rsid w:val="00A6497B"/>
    <w:rsid w:val="00AE2DCC"/>
    <w:rsid w:val="00B81F04"/>
    <w:rsid w:val="00B84730"/>
    <w:rsid w:val="00BA08E9"/>
    <w:rsid w:val="00BA267B"/>
    <w:rsid w:val="00BA785C"/>
    <w:rsid w:val="00BB0645"/>
    <w:rsid w:val="00BC38F9"/>
    <w:rsid w:val="00BE667A"/>
    <w:rsid w:val="00C62A35"/>
    <w:rsid w:val="00C95E56"/>
    <w:rsid w:val="00CE3689"/>
    <w:rsid w:val="00D139E0"/>
    <w:rsid w:val="00D22DAC"/>
    <w:rsid w:val="00D23087"/>
    <w:rsid w:val="00D40F6B"/>
    <w:rsid w:val="00D56EDA"/>
    <w:rsid w:val="00D76A10"/>
    <w:rsid w:val="00D936FE"/>
    <w:rsid w:val="00D949FE"/>
    <w:rsid w:val="00DB691C"/>
    <w:rsid w:val="00DC36B9"/>
    <w:rsid w:val="00DC6E2A"/>
    <w:rsid w:val="00DF3452"/>
    <w:rsid w:val="00E64CFB"/>
    <w:rsid w:val="00E81A27"/>
    <w:rsid w:val="00F00A71"/>
    <w:rsid w:val="00F505C2"/>
    <w:rsid w:val="00F5155D"/>
    <w:rsid w:val="00F51C06"/>
    <w:rsid w:val="00FB005D"/>
    <w:rsid w:val="00FE02CF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3A3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B3A3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3A39"/>
    <w:rPr>
      <w:rFonts w:eastAsia="Times New Roman" w:cs="Times New Roman"/>
      <w:sz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323</Words>
  <Characters>1845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43</cp:revision>
  <dcterms:created xsi:type="dcterms:W3CDTF">2021-06-24T11:32:00Z</dcterms:created>
  <dcterms:modified xsi:type="dcterms:W3CDTF">2023-02-01T09:40:00Z</dcterms:modified>
</cp:coreProperties>
</file>