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6A" w:rsidRDefault="0087776A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14.6pt;width:33.3pt;height:43.2pt;z-index:251658240" fillcolor="window">
            <v:imagedata r:id="rId6" o:title=""/>
          </v:shape>
          <o:OLEObject Type="Embed" ProgID="Word.Picture.8" ShapeID="_x0000_s1026" DrawAspect="Content" ObjectID="_1701427248" r:id="rId7"/>
        </w:pict>
      </w:r>
    </w:p>
    <w:p w:rsidR="0087776A" w:rsidRDefault="0087776A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87776A" w:rsidRDefault="0087776A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:rsidR="0087776A" w:rsidRDefault="0087776A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87776A" w:rsidRDefault="0087776A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:rsidR="0087776A" w:rsidRPr="00E84972" w:rsidRDefault="0087776A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:rsidR="0087776A" w:rsidRPr="007C0834" w:rsidRDefault="0087776A" w:rsidP="00674B97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87776A" w:rsidRPr="00205EA3" w:rsidRDefault="0087776A" w:rsidP="00674B97">
      <w:pPr>
        <w:rPr>
          <w:rFonts w:cs="Calibri"/>
          <w:b w:val="0"/>
          <w:bCs w:val="0"/>
          <w:i w:val="0"/>
          <w:iCs w:val="0"/>
          <w:sz w:val="28"/>
          <w:szCs w:val="28"/>
          <w:lang w:val="ru-RU"/>
        </w:rPr>
      </w:pPr>
      <w:r w:rsidRPr="00205EA3">
        <w:rPr>
          <w:b w:val="0"/>
          <w:bCs w:val="0"/>
          <w:i w:val="0"/>
          <w:iCs w:val="0"/>
          <w:sz w:val="28"/>
          <w:szCs w:val="28"/>
          <w:lang w:val="ru-RU"/>
        </w:rPr>
        <w:t xml:space="preserve">16 </w:t>
      </w:r>
      <w:r>
        <w:rPr>
          <w:b w:val="0"/>
          <w:bCs w:val="0"/>
          <w:i w:val="0"/>
          <w:iCs w:val="0"/>
          <w:sz w:val="28"/>
          <w:szCs w:val="28"/>
        </w:rPr>
        <w:t xml:space="preserve">грудня 2021 року                             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 xml:space="preserve">  </w:t>
      </w:r>
      <w:r>
        <w:rPr>
          <w:b w:val="0"/>
          <w:bCs w:val="0"/>
          <w:i w:val="0"/>
          <w:iCs w:val="0"/>
          <w:sz w:val="28"/>
          <w:szCs w:val="28"/>
        </w:rPr>
        <w:t>№ 1</w:t>
      </w:r>
      <w:r w:rsidRPr="005E1AA9">
        <w:rPr>
          <w:b w:val="0"/>
          <w:bCs w:val="0"/>
          <w:i w:val="0"/>
          <w:iCs w:val="0"/>
          <w:sz w:val="28"/>
          <w:szCs w:val="28"/>
          <w:lang w:val="ru-RU"/>
        </w:rPr>
        <w:t>4</w:t>
      </w:r>
      <w:r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>62</w:t>
      </w:r>
    </w:p>
    <w:p w:rsidR="0087776A" w:rsidRPr="007C0834" w:rsidRDefault="0087776A" w:rsidP="00674B97">
      <w:pPr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87776A" w:rsidRDefault="0087776A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надання дозволу на розроблення</w:t>
      </w:r>
    </w:p>
    <w:p w:rsidR="0087776A" w:rsidRDefault="0087776A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проекту землеустрою щодо відведення </w:t>
      </w:r>
    </w:p>
    <w:p w:rsidR="0087776A" w:rsidRDefault="0087776A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земельної ділянки гр. Ожзі  Ю. А.</w:t>
      </w:r>
    </w:p>
    <w:p w:rsidR="0087776A" w:rsidRPr="00720A58" w:rsidRDefault="0087776A" w:rsidP="00674B97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</w:rPr>
      </w:pPr>
    </w:p>
    <w:p w:rsidR="0087776A" w:rsidRDefault="0087776A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Ожги  Ю. А.,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205EA3">
        <w:rPr>
          <w:b w:val="0"/>
          <w:bCs w:val="0"/>
          <w:i w:val="0"/>
          <w:iCs w:val="0"/>
          <w:sz w:val="28"/>
          <w:szCs w:val="28"/>
        </w:rPr>
        <w:t xml:space="preserve">                </w:t>
      </w:r>
      <w:r>
        <w:rPr>
          <w:b w:val="0"/>
          <w:i w:val="0"/>
          <w:sz w:val="28"/>
          <w:szCs w:val="28"/>
        </w:rPr>
        <w:t>від 10.12.2021 № 16/</w:t>
      </w:r>
      <w:r w:rsidRPr="00213775">
        <w:rPr>
          <w:b w:val="0"/>
          <w:i w:val="0"/>
          <w:sz w:val="28"/>
          <w:szCs w:val="28"/>
        </w:rPr>
        <w:t>55</w:t>
      </w:r>
      <w:r w:rsidRPr="00205EA3">
        <w:rPr>
          <w:b w:val="0"/>
          <w:bCs w:val="0"/>
          <w:i w:val="0"/>
          <w:iCs w:val="0"/>
          <w:sz w:val="28"/>
          <w:szCs w:val="28"/>
        </w:rPr>
        <w:t>,</w:t>
      </w:r>
      <w:r w:rsidRPr="005E1AA9">
        <w:rPr>
          <w:b w:val="0"/>
          <w:bCs w:val="0"/>
          <w:i w:val="0"/>
          <w:iCs w:val="0"/>
          <w:sz w:val="28"/>
          <w:szCs w:val="28"/>
        </w:rPr>
        <w:t xml:space="preserve">  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87776A" w:rsidRDefault="0087776A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:rsidR="0087776A" w:rsidRDefault="0087776A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Ожзі Юрію Анатолійовичу в с. Єлизаветин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511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0,1511 га</w:t>
        </w:r>
      </w:smartTag>
      <w:r>
        <w:rPr>
          <w:b w:val="0"/>
          <w:bCs w:val="0"/>
          <w:i w:val="0"/>
          <w:iCs w:val="0"/>
          <w:sz w:val="28"/>
          <w:szCs w:val="28"/>
        </w:rPr>
        <w:t>.</w:t>
      </w:r>
    </w:p>
    <w:p w:rsidR="0087776A" w:rsidRDefault="0087776A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:rsidR="0087776A" w:rsidRDefault="0087776A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87776A" w:rsidRDefault="0087776A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87776A" w:rsidRDefault="0087776A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87776A" w:rsidRPr="001D248F" w:rsidRDefault="0087776A" w:rsidP="000267EA">
      <w:pPr>
        <w:tabs>
          <w:tab w:val="left" w:pos="5550"/>
        </w:tabs>
        <w:rPr>
          <w:i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1D248F">
        <w:rPr>
          <w:i w:val="0"/>
          <w:sz w:val="28"/>
          <w:szCs w:val="28"/>
        </w:rPr>
        <w:t>Вячеслав ПОЛІЩУК</w:t>
      </w:r>
    </w:p>
    <w:p w:rsidR="0087776A" w:rsidRPr="00DB523C" w:rsidRDefault="0087776A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:rsidR="0087776A" w:rsidRDefault="0087776A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Супрун Аліна 21541</w:t>
      </w:r>
    </w:p>
    <w:p w:rsidR="0087776A" w:rsidRDefault="0087776A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Валентин 21541</w:t>
      </w:r>
    </w:p>
    <w:p w:rsidR="0087776A" w:rsidRDefault="0087776A" w:rsidP="00674B97">
      <w:pPr>
        <w:rPr>
          <w:rFonts w:cs="Calibri"/>
        </w:rPr>
      </w:pPr>
    </w:p>
    <w:p w:rsidR="0087776A" w:rsidRDefault="0087776A" w:rsidP="00674B97">
      <w:pPr>
        <w:rPr>
          <w:rFonts w:cs="Calibri"/>
        </w:rPr>
      </w:pPr>
    </w:p>
    <w:sectPr w:rsidR="0087776A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6A" w:rsidRDefault="0087776A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87776A" w:rsidRDefault="0087776A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6A" w:rsidRDefault="0087776A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87776A" w:rsidRDefault="0087776A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6A" w:rsidRPr="008F421F" w:rsidRDefault="0087776A" w:rsidP="005024B1">
    <w:pPr>
      <w:pStyle w:val="Header"/>
      <w:jc w:val="right"/>
      <w:rPr>
        <w:rFonts w:cs="Calibri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EC"/>
    <w:rsid w:val="000267EA"/>
    <w:rsid w:val="00037509"/>
    <w:rsid w:val="00084B2D"/>
    <w:rsid w:val="00160B89"/>
    <w:rsid w:val="00176DDB"/>
    <w:rsid w:val="0019079A"/>
    <w:rsid w:val="001D248F"/>
    <w:rsid w:val="001F6AE6"/>
    <w:rsid w:val="00205EA3"/>
    <w:rsid w:val="00213775"/>
    <w:rsid w:val="00231CE8"/>
    <w:rsid w:val="002462D7"/>
    <w:rsid w:val="00293CFE"/>
    <w:rsid w:val="0039255F"/>
    <w:rsid w:val="003A224A"/>
    <w:rsid w:val="003A53E8"/>
    <w:rsid w:val="003A63F9"/>
    <w:rsid w:val="003B6701"/>
    <w:rsid w:val="003F2B29"/>
    <w:rsid w:val="00402D07"/>
    <w:rsid w:val="004271FB"/>
    <w:rsid w:val="00444589"/>
    <w:rsid w:val="0046535C"/>
    <w:rsid w:val="00495178"/>
    <w:rsid w:val="004A04B1"/>
    <w:rsid w:val="004D482E"/>
    <w:rsid w:val="005024B1"/>
    <w:rsid w:val="00531857"/>
    <w:rsid w:val="00562C6E"/>
    <w:rsid w:val="005A2B7E"/>
    <w:rsid w:val="005B096B"/>
    <w:rsid w:val="005E1AA9"/>
    <w:rsid w:val="00653C04"/>
    <w:rsid w:val="00656FFB"/>
    <w:rsid w:val="00674B97"/>
    <w:rsid w:val="006D700E"/>
    <w:rsid w:val="006F2861"/>
    <w:rsid w:val="00717DE4"/>
    <w:rsid w:val="00720A58"/>
    <w:rsid w:val="00720DAE"/>
    <w:rsid w:val="00797091"/>
    <w:rsid w:val="007C0834"/>
    <w:rsid w:val="00805062"/>
    <w:rsid w:val="00817E8C"/>
    <w:rsid w:val="00826959"/>
    <w:rsid w:val="0087776A"/>
    <w:rsid w:val="00877C1C"/>
    <w:rsid w:val="008B7B46"/>
    <w:rsid w:val="008D741F"/>
    <w:rsid w:val="008F421F"/>
    <w:rsid w:val="009035FD"/>
    <w:rsid w:val="00925782"/>
    <w:rsid w:val="00950EF7"/>
    <w:rsid w:val="00987C5B"/>
    <w:rsid w:val="009B71C0"/>
    <w:rsid w:val="009D50B2"/>
    <w:rsid w:val="00A25BEC"/>
    <w:rsid w:val="00A34748"/>
    <w:rsid w:val="00A934D6"/>
    <w:rsid w:val="00AB6422"/>
    <w:rsid w:val="00AC1D00"/>
    <w:rsid w:val="00AE051C"/>
    <w:rsid w:val="00AF2BD5"/>
    <w:rsid w:val="00B10C4A"/>
    <w:rsid w:val="00B33493"/>
    <w:rsid w:val="00B6129C"/>
    <w:rsid w:val="00B759BA"/>
    <w:rsid w:val="00BA785C"/>
    <w:rsid w:val="00BE3A9C"/>
    <w:rsid w:val="00C858D8"/>
    <w:rsid w:val="00DB241C"/>
    <w:rsid w:val="00DB523C"/>
    <w:rsid w:val="00DD06EC"/>
    <w:rsid w:val="00E60C5A"/>
    <w:rsid w:val="00E71B62"/>
    <w:rsid w:val="00E81ED3"/>
    <w:rsid w:val="00E84972"/>
    <w:rsid w:val="00F21CF4"/>
    <w:rsid w:val="00F83A5F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74B97"/>
    <w:rPr>
      <w:rFonts w:ascii="Courier New" w:hAnsi="Courier New" w:cs="Times New Roman"/>
      <w:sz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5024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24B1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5024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24B1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257</Words>
  <Characters>1470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40</cp:revision>
  <dcterms:created xsi:type="dcterms:W3CDTF">2021-07-23T09:19:00Z</dcterms:created>
  <dcterms:modified xsi:type="dcterms:W3CDTF">2021-12-19T11:54:00Z</dcterms:modified>
</cp:coreProperties>
</file>