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3B" w:rsidRDefault="002B733B" w:rsidP="006857AD">
      <w:pPr>
        <w:jc w:val="center"/>
        <w:rPr>
          <w:i w:val="0"/>
          <w:sz w:val="28"/>
          <w:szCs w:val="28"/>
        </w:rPr>
      </w:pPr>
    </w:p>
    <w:p w:rsidR="002B733B" w:rsidRDefault="002B733B" w:rsidP="006857AD">
      <w:pPr>
        <w:jc w:val="center"/>
        <w:rPr>
          <w:i w:val="0"/>
          <w:sz w:val="28"/>
          <w:szCs w:val="28"/>
        </w:rPr>
      </w:pPr>
    </w:p>
    <w:p w:rsidR="002B733B" w:rsidRDefault="002B733B" w:rsidP="006857AD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2.45pt;width:33.3pt;height:43.2pt;z-index:251658240" fillcolor="window">
            <v:imagedata r:id="rId7" o:title=""/>
          </v:shape>
          <o:OLEObject Type="Embed" ProgID="Word.Picture.8" ShapeID="_x0000_s1026" DrawAspect="Content" ObjectID="_1706360284" r:id="rId8"/>
        </w:pict>
      </w:r>
      <w:r>
        <w:rPr>
          <w:i w:val="0"/>
          <w:sz w:val="28"/>
          <w:szCs w:val="28"/>
        </w:rPr>
        <w:t>РОЖИЩЕНСЬКА МІСЬКА РАДА</w:t>
      </w:r>
    </w:p>
    <w:p w:rsidR="002B733B" w:rsidRDefault="002B733B" w:rsidP="006857A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2B733B" w:rsidRDefault="002B733B" w:rsidP="006857A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2B733B" w:rsidRDefault="002B733B" w:rsidP="006857A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РІШЕННЯ </w:t>
      </w:r>
    </w:p>
    <w:p w:rsidR="002B733B" w:rsidRDefault="002B733B" w:rsidP="006857AD">
      <w:pPr>
        <w:jc w:val="center"/>
        <w:rPr>
          <w:i w:val="0"/>
          <w:sz w:val="28"/>
          <w:szCs w:val="28"/>
        </w:rPr>
      </w:pPr>
    </w:p>
    <w:p w:rsidR="002B733B" w:rsidRPr="00400B03" w:rsidRDefault="002B733B" w:rsidP="006857AD">
      <w:pPr>
        <w:rPr>
          <w:b w:val="0"/>
          <w:bCs/>
          <w:i w:val="0"/>
          <w:iCs/>
          <w:sz w:val="28"/>
          <w:szCs w:val="28"/>
          <w:lang w:val="ru-RU"/>
        </w:rPr>
      </w:pPr>
      <w:r>
        <w:rPr>
          <w:b w:val="0"/>
          <w:bCs/>
          <w:i w:val="0"/>
          <w:iCs/>
          <w:sz w:val="28"/>
          <w:szCs w:val="28"/>
        </w:rPr>
        <w:t xml:space="preserve"> 10 лютого 2022 року                                      </w:t>
      </w:r>
      <w:r>
        <w:rPr>
          <w:b w:val="0"/>
          <w:bCs/>
          <w:i w:val="0"/>
          <w:iCs/>
          <w:sz w:val="28"/>
          <w:szCs w:val="28"/>
          <w:lang w:val="ru-RU"/>
        </w:rPr>
        <w:t xml:space="preserve">          </w:t>
      </w:r>
      <w:r>
        <w:rPr>
          <w:b w:val="0"/>
          <w:bCs/>
          <w:i w:val="0"/>
          <w:iCs/>
          <w:sz w:val="28"/>
          <w:szCs w:val="28"/>
          <w:lang w:val="ru-RU"/>
        </w:rPr>
        <w:tab/>
        <w:t xml:space="preserve">                             </w:t>
      </w:r>
      <w:r>
        <w:rPr>
          <w:b w:val="0"/>
          <w:bCs/>
          <w:i w:val="0"/>
          <w:iCs/>
          <w:sz w:val="28"/>
          <w:szCs w:val="28"/>
        </w:rPr>
        <w:t>№ 16/</w:t>
      </w:r>
      <w:r>
        <w:rPr>
          <w:b w:val="0"/>
          <w:bCs/>
          <w:i w:val="0"/>
          <w:iCs/>
          <w:sz w:val="28"/>
          <w:szCs w:val="28"/>
          <w:lang w:val="ru-RU"/>
        </w:rPr>
        <w:t>55</w:t>
      </w:r>
    </w:p>
    <w:p w:rsidR="002B733B" w:rsidRDefault="002B733B" w:rsidP="006857AD">
      <w:pPr>
        <w:rPr>
          <w:b w:val="0"/>
          <w:bCs/>
          <w:i w:val="0"/>
          <w:iCs/>
          <w:sz w:val="28"/>
          <w:szCs w:val="28"/>
          <w:lang w:val="ru-RU"/>
        </w:rPr>
      </w:pPr>
    </w:p>
    <w:p w:rsidR="002B733B" w:rsidRDefault="002B733B" w:rsidP="006857AD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 надання дозволу на розроблення</w:t>
      </w:r>
    </w:p>
    <w:p w:rsidR="002B733B" w:rsidRDefault="002B733B" w:rsidP="006857AD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проекту землеустрою щодо відведення </w:t>
      </w:r>
    </w:p>
    <w:p w:rsidR="002B733B" w:rsidRDefault="002B733B" w:rsidP="006857AD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земельної ділянки Рожищенській міській раді</w:t>
      </w:r>
    </w:p>
    <w:p w:rsidR="002B733B" w:rsidRDefault="002B733B" w:rsidP="006857AD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:rsidR="002B733B" w:rsidRDefault="002B733B" w:rsidP="006857A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Керуючись пунктом 34 частини 1 статті 26, статтею 33 Закону України «Про місцеве самоврядування в Україні», статтями 12, 116, 122-124, 134-136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21.01.2022 № 17</w:t>
      </w:r>
      <w:r w:rsidRPr="00400B0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61, міська рада </w:t>
      </w:r>
    </w:p>
    <w:p w:rsidR="002B733B" w:rsidRDefault="002B733B" w:rsidP="006857AD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ВИРІШИЛА:</w:t>
      </w:r>
    </w:p>
    <w:p w:rsidR="002B733B" w:rsidRPr="005B6D94" w:rsidRDefault="002B733B" w:rsidP="005B6D94">
      <w:pPr>
        <w:pStyle w:val="ListParagraph"/>
        <w:numPr>
          <w:ilvl w:val="0"/>
          <w:numId w:val="1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6857AD">
        <w:rPr>
          <w:b w:val="0"/>
          <w:i w:val="0"/>
          <w:sz w:val="28"/>
          <w:szCs w:val="28"/>
        </w:rPr>
        <w:t xml:space="preserve">Надати дозвіл на </w:t>
      </w:r>
      <w:r>
        <w:rPr>
          <w:b w:val="0"/>
          <w:i w:val="0"/>
          <w:sz w:val="28"/>
          <w:szCs w:val="28"/>
        </w:rPr>
        <w:t>розроблення</w:t>
      </w:r>
      <w:r w:rsidRPr="006857AD">
        <w:rPr>
          <w:b w:val="0"/>
          <w:i w:val="0"/>
          <w:sz w:val="28"/>
          <w:szCs w:val="28"/>
        </w:rPr>
        <w:t xml:space="preserve"> проекту землеустрою щодо відведення земельної ділянки Рожищенській міській раді</w:t>
      </w:r>
      <w:bookmarkStart w:id="0" w:name="_Hlk75428278"/>
      <w:r>
        <w:rPr>
          <w:b w:val="0"/>
          <w:i w:val="0"/>
          <w:sz w:val="28"/>
          <w:szCs w:val="28"/>
        </w:rPr>
        <w:t xml:space="preserve"> в с. Топільне по         вул. Центральна,41Д </w:t>
      </w:r>
      <w:r w:rsidRPr="005B6D94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 xml:space="preserve">іншого </w:t>
      </w:r>
      <w:r w:rsidRPr="005B6D94">
        <w:rPr>
          <w:b w:val="0"/>
          <w:i w:val="0"/>
          <w:sz w:val="28"/>
          <w:szCs w:val="28"/>
        </w:rPr>
        <w:t xml:space="preserve">сільськогосподарського </w:t>
      </w:r>
      <w:r>
        <w:rPr>
          <w:b w:val="0"/>
          <w:i w:val="0"/>
          <w:sz w:val="28"/>
          <w:szCs w:val="28"/>
        </w:rPr>
        <w:t xml:space="preserve">призначення, </w:t>
      </w:r>
      <w:r w:rsidRPr="005B6D94">
        <w:rPr>
          <w:b w:val="0"/>
          <w:i w:val="0"/>
          <w:sz w:val="28"/>
          <w:szCs w:val="28"/>
        </w:rPr>
        <w:t>орієнтовною площею</w:t>
      </w:r>
      <w:r>
        <w:rPr>
          <w:b w:val="0"/>
          <w:i w:val="0"/>
          <w:sz w:val="28"/>
          <w:szCs w:val="28"/>
        </w:rPr>
        <w:t xml:space="preserve"> до</w:t>
      </w:r>
      <w:r w:rsidRPr="005B6D94">
        <w:rPr>
          <w:b w:val="0"/>
          <w:i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i w:val="0"/>
            <w:sz w:val="28"/>
            <w:szCs w:val="28"/>
          </w:rPr>
          <w:t>0</w:t>
        </w:r>
        <w:r w:rsidRPr="005B6D94"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</w:rPr>
          <w:t>5</w:t>
        </w:r>
        <w:r w:rsidRPr="005B6D94">
          <w:rPr>
            <w:b w:val="0"/>
            <w:i w:val="0"/>
            <w:sz w:val="28"/>
            <w:szCs w:val="28"/>
          </w:rPr>
          <w:t>000 га</w:t>
        </w:r>
      </w:smartTag>
      <w:bookmarkEnd w:id="0"/>
      <w:r w:rsidRPr="005B6D94">
        <w:rPr>
          <w:b w:val="0"/>
          <w:i w:val="0"/>
          <w:sz w:val="28"/>
          <w:szCs w:val="28"/>
          <w:lang w:val="ru-RU"/>
        </w:rPr>
        <w:t>;</w:t>
      </w:r>
    </w:p>
    <w:p w:rsidR="002B733B" w:rsidRDefault="002B733B" w:rsidP="006857A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Проект землеустрою щодо відведення земельної ділянки подати для розгляду та затвердження у встановленому порядку.</w:t>
      </w:r>
    </w:p>
    <w:p w:rsidR="002B733B" w:rsidRDefault="002B733B" w:rsidP="006857A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B733B" w:rsidRDefault="002B733B" w:rsidP="006857AD">
      <w:pPr>
        <w:rPr>
          <w:b w:val="0"/>
          <w:i w:val="0"/>
          <w:sz w:val="28"/>
          <w:szCs w:val="28"/>
        </w:rPr>
      </w:pPr>
    </w:p>
    <w:p w:rsidR="002B733B" w:rsidRDefault="002B733B" w:rsidP="006857AD">
      <w:pPr>
        <w:rPr>
          <w:b w:val="0"/>
          <w:i w:val="0"/>
          <w:sz w:val="28"/>
          <w:szCs w:val="28"/>
        </w:rPr>
      </w:pPr>
    </w:p>
    <w:p w:rsidR="002B733B" w:rsidRDefault="002B733B" w:rsidP="006857AD">
      <w:pPr>
        <w:rPr>
          <w:i w:val="0"/>
          <w:sz w:val="28"/>
          <w:szCs w:val="28"/>
        </w:rPr>
      </w:pPr>
      <w:r w:rsidRPr="00604985">
        <w:rPr>
          <w:b w:val="0"/>
          <w:bCs/>
          <w:i w:val="0"/>
          <w:sz w:val="28"/>
          <w:szCs w:val="28"/>
        </w:rPr>
        <w:t>Міський</w:t>
      </w:r>
      <w:r>
        <w:rPr>
          <w:b w:val="0"/>
          <w:bCs/>
          <w:i w:val="0"/>
          <w:sz w:val="28"/>
          <w:szCs w:val="28"/>
          <w:lang w:val="ru-RU"/>
        </w:rPr>
        <w:t xml:space="preserve"> голова</w:t>
      </w:r>
      <w:r>
        <w:rPr>
          <w:b w:val="0"/>
          <w:bCs/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        </w:t>
      </w:r>
      <w:r>
        <w:rPr>
          <w:i w:val="0"/>
          <w:sz w:val="28"/>
          <w:szCs w:val="28"/>
        </w:rPr>
        <w:tab/>
        <w:t>Вячеслав ПОЛІЩУК</w:t>
      </w:r>
    </w:p>
    <w:p w:rsidR="002B733B" w:rsidRDefault="002B733B" w:rsidP="006857AD">
      <w:pPr>
        <w:jc w:val="both"/>
        <w:rPr>
          <w:i w:val="0"/>
          <w:sz w:val="28"/>
          <w:szCs w:val="28"/>
        </w:rPr>
      </w:pPr>
    </w:p>
    <w:p w:rsidR="002B733B" w:rsidRPr="005B6D94" w:rsidRDefault="002B733B" w:rsidP="006857AD">
      <w:pPr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Данилюк Олег </w:t>
      </w:r>
      <w:r w:rsidRPr="005B6D94">
        <w:rPr>
          <w:b w:val="0"/>
          <w:iCs/>
          <w:sz w:val="24"/>
          <w:szCs w:val="24"/>
        </w:rPr>
        <w:t>21541</w:t>
      </w:r>
    </w:p>
    <w:p w:rsidR="002B733B" w:rsidRDefault="002B733B"/>
    <w:sectPr w:rsidR="002B733B" w:rsidSect="00F46288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3B" w:rsidRDefault="002B733B" w:rsidP="00F4011F">
      <w:r>
        <w:separator/>
      </w:r>
    </w:p>
  </w:endnote>
  <w:endnote w:type="continuationSeparator" w:id="0">
    <w:p w:rsidR="002B733B" w:rsidRDefault="002B733B" w:rsidP="00F4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3B" w:rsidRDefault="002B733B" w:rsidP="00F4011F">
      <w:r>
        <w:separator/>
      </w:r>
    </w:p>
  </w:footnote>
  <w:footnote w:type="continuationSeparator" w:id="0">
    <w:p w:rsidR="002B733B" w:rsidRDefault="002B733B" w:rsidP="00F4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3B" w:rsidRPr="00F4011F" w:rsidRDefault="002B733B">
    <w:pPr>
      <w:pStyle w:val="Header"/>
      <w:rPr>
        <w:b w:val="0"/>
        <w:bCs/>
        <w:sz w:val="32"/>
        <w:szCs w:val="32"/>
      </w:rPr>
    </w:pPr>
    <w:r w:rsidRPr="00F4011F">
      <w:rPr>
        <w:b w:val="0"/>
        <w:bCs/>
        <w:sz w:val="32"/>
        <w:szCs w:val="32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946"/>
    <w:multiLevelType w:val="hybridMultilevel"/>
    <w:tmpl w:val="8AEE7180"/>
    <w:lvl w:ilvl="0" w:tplc="07989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B0"/>
    <w:rsid w:val="00077313"/>
    <w:rsid w:val="000777E3"/>
    <w:rsid w:val="001718FE"/>
    <w:rsid w:val="002615EC"/>
    <w:rsid w:val="002A3A99"/>
    <w:rsid w:val="002B733B"/>
    <w:rsid w:val="002E0A90"/>
    <w:rsid w:val="0039255F"/>
    <w:rsid w:val="00400B03"/>
    <w:rsid w:val="004E3532"/>
    <w:rsid w:val="00511409"/>
    <w:rsid w:val="00521B76"/>
    <w:rsid w:val="005B6D94"/>
    <w:rsid w:val="005D7E92"/>
    <w:rsid w:val="005E37B0"/>
    <w:rsid w:val="00604985"/>
    <w:rsid w:val="00666B98"/>
    <w:rsid w:val="006857AD"/>
    <w:rsid w:val="006A0184"/>
    <w:rsid w:val="0072696D"/>
    <w:rsid w:val="007974E7"/>
    <w:rsid w:val="007A0AC6"/>
    <w:rsid w:val="007A0BC9"/>
    <w:rsid w:val="00826959"/>
    <w:rsid w:val="008B7B46"/>
    <w:rsid w:val="008E0CCE"/>
    <w:rsid w:val="00A058D6"/>
    <w:rsid w:val="00AD7403"/>
    <w:rsid w:val="00B10FE6"/>
    <w:rsid w:val="00B501CD"/>
    <w:rsid w:val="00BA785C"/>
    <w:rsid w:val="00C14C6F"/>
    <w:rsid w:val="00C22A3C"/>
    <w:rsid w:val="00CC36D2"/>
    <w:rsid w:val="00D778A4"/>
    <w:rsid w:val="00DF5AEF"/>
    <w:rsid w:val="00E42116"/>
    <w:rsid w:val="00F00A71"/>
    <w:rsid w:val="00F4011F"/>
    <w:rsid w:val="00F43891"/>
    <w:rsid w:val="00F46288"/>
    <w:rsid w:val="00F5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D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85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857AD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8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01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11F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F401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11F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14</cp:revision>
  <cp:lastPrinted>2022-02-14T14:12:00Z</cp:lastPrinted>
  <dcterms:created xsi:type="dcterms:W3CDTF">2021-06-24T08:50:00Z</dcterms:created>
  <dcterms:modified xsi:type="dcterms:W3CDTF">2022-02-14T14:12:00Z</dcterms:modified>
</cp:coreProperties>
</file>