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E" w:rsidRDefault="00346D8E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695038378" r:id="rId7"/>
        </w:pict>
      </w:r>
    </w:p>
    <w:p w:rsidR="00346D8E" w:rsidRPr="002B5D2B" w:rsidRDefault="00346D8E" w:rsidP="00701819">
      <w:pPr>
        <w:rPr>
          <w:i w:val="0"/>
          <w:sz w:val="28"/>
          <w:szCs w:val="28"/>
        </w:rPr>
      </w:pPr>
    </w:p>
    <w:p w:rsidR="00346D8E" w:rsidRPr="002B5D2B" w:rsidRDefault="00346D8E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346D8E" w:rsidRPr="002B5D2B" w:rsidRDefault="00346D8E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346D8E" w:rsidRPr="002B5D2B" w:rsidRDefault="00346D8E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346D8E" w:rsidRPr="00427882" w:rsidRDefault="00346D8E" w:rsidP="003738A5">
      <w:pPr>
        <w:jc w:val="center"/>
        <w:rPr>
          <w:i w:val="0"/>
          <w:sz w:val="32"/>
          <w:szCs w:val="32"/>
        </w:rPr>
      </w:pPr>
      <w:r w:rsidRPr="00427882">
        <w:rPr>
          <w:i w:val="0"/>
          <w:sz w:val="32"/>
          <w:szCs w:val="32"/>
        </w:rPr>
        <w:t xml:space="preserve">РІШЕННЯ </w:t>
      </w:r>
    </w:p>
    <w:p w:rsidR="00346D8E" w:rsidRPr="00427882" w:rsidRDefault="00346D8E" w:rsidP="003738A5">
      <w:pPr>
        <w:jc w:val="center"/>
        <w:rPr>
          <w:b w:val="0"/>
          <w:i w:val="0"/>
          <w:sz w:val="24"/>
          <w:szCs w:val="24"/>
        </w:rPr>
      </w:pPr>
    </w:p>
    <w:p w:rsidR="00346D8E" w:rsidRPr="002B5D2B" w:rsidRDefault="00346D8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70</w:t>
      </w:r>
    </w:p>
    <w:p w:rsidR="00346D8E" w:rsidRPr="00427882" w:rsidRDefault="00346D8E" w:rsidP="003738A5">
      <w:pPr>
        <w:rPr>
          <w:b w:val="0"/>
          <w:i w:val="0"/>
          <w:sz w:val="24"/>
          <w:szCs w:val="24"/>
        </w:rPr>
      </w:pPr>
    </w:p>
    <w:p w:rsidR="00346D8E" w:rsidRPr="002B5D2B" w:rsidRDefault="00346D8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346D8E" w:rsidRPr="002B5D2B" w:rsidRDefault="00346D8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346D8E" w:rsidRPr="002B5D2B" w:rsidRDefault="00346D8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Редчуку О.Ф.</w:t>
      </w:r>
    </w:p>
    <w:p w:rsidR="00346D8E" w:rsidRPr="002B5D2B" w:rsidRDefault="00346D8E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6D8E" w:rsidRPr="002B5D2B" w:rsidRDefault="00346D8E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Редчука О.Ф.</w:t>
      </w:r>
      <w:r w:rsidRPr="002B5D2B">
        <w:rPr>
          <w:b w:val="0"/>
          <w:i w:val="0"/>
          <w:sz w:val="28"/>
          <w:szCs w:val="28"/>
        </w:rPr>
        <w:t xml:space="preserve">, керуючись пунктом 34 </w:t>
      </w:r>
      <w:r>
        <w:rPr>
          <w:b w:val="0"/>
          <w:i w:val="0"/>
          <w:sz w:val="28"/>
          <w:szCs w:val="28"/>
        </w:rPr>
        <w:t xml:space="preserve">          </w:t>
      </w:r>
      <w:r w:rsidRPr="002B5D2B">
        <w:rPr>
          <w:b w:val="0"/>
          <w:i w:val="0"/>
          <w:sz w:val="28"/>
          <w:szCs w:val="28"/>
        </w:rPr>
        <w:t>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</w:t>
      </w:r>
      <w:r>
        <w:rPr>
          <w:b w:val="0"/>
          <w:i w:val="0"/>
          <w:sz w:val="28"/>
          <w:szCs w:val="28"/>
        </w:rPr>
        <w:t xml:space="preserve">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12/57,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346D8E" w:rsidRPr="002B5D2B" w:rsidRDefault="00346D8E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346D8E" w:rsidRPr="002B5D2B" w:rsidRDefault="00346D8E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Редчуку Олександру Федоровичу в</w:t>
      </w:r>
      <w:r w:rsidRPr="002B5D2B">
        <w:rPr>
          <w:b w:val="0"/>
          <w:i w:val="0"/>
          <w:sz w:val="28"/>
          <w:szCs w:val="28"/>
        </w:rPr>
        <w:t xml:space="preserve"> с. </w:t>
      </w:r>
      <w:r>
        <w:rPr>
          <w:b w:val="0"/>
          <w:i w:val="0"/>
          <w:sz w:val="28"/>
          <w:szCs w:val="28"/>
        </w:rPr>
        <w:t xml:space="preserve">Сокіл 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1800 га"/>
        </w:smartTagPr>
        <w:r>
          <w:rPr>
            <w:b w:val="0"/>
            <w:i w:val="0"/>
            <w:sz w:val="28"/>
            <w:szCs w:val="28"/>
          </w:rPr>
          <w:t>0,18</w:t>
        </w:r>
        <w:r w:rsidRPr="002B5D2B">
          <w:rPr>
            <w:b w:val="0"/>
            <w:i w:val="0"/>
            <w:sz w:val="28"/>
            <w:szCs w:val="28"/>
          </w:rPr>
          <w:t>00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346D8E" w:rsidRPr="002B5D2B" w:rsidRDefault="00346D8E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346D8E" w:rsidRPr="002B5D2B" w:rsidRDefault="00346D8E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46D8E" w:rsidRPr="002B5D2B" w:rsidRDefault="00346D8E" w:rsidP="003738A5">
      <w:pPr>
        <w:jc w:val="both"/>
        <w:rPr>
          <w:b w:val="0"/>
          <w:i w:val="0"/>
          <w:sz w:val="28"/>
          <w:szCs w:val="28"/>
        </w:rPr>
      </w:pPr>
    </w:p>
    <w:p w:rsidR="00346D8E" w:rsidRPr="002B5D2B" w:rsidRDefault="00346D8E" w:rsidP="003738A5">
      <w:pPr>
        <w:jc w:val="both"/>
        <w:rPr>
          <w:b w:val="0"/>
          <w:i w:val="0"/>
          <w:sz w:val="28"/>
          <w:szCs w:val="28"/>
        </w:rPr>
      </w:pPr>
    </w:p>
    <w:p w:rsidR="00346D8E" w:rsidRPr="002B5D2B" w:rsidRDefault="00346D8E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346D8E" w:rsidRPr="002B5D2B" w:rsidRDefault="00346D8E" w:rsidP="003738A5">
      <w:pPr>
        <w:rPr>
          <w:sz w:val="24"/>
          <w:szCs w:val="24"/>
        </w:rPr>
      </w:pPr>
    </w:p>
    <w:p w:rsidR="00346D8E" w:rsidRPr="002B5D2B" w:rsidRDefault="00346D8E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</w:t>
      </w:r>
      <w:r w:rsidRPr="002B5D2B">
        <w:rPr>
          <w:b w:val="0"/>
          <w:sz w:val="24"/>
          <w:szCs w:val="24"/>
        </w:rPr>
        <w:t xml:space="preserve"> 21541</w:t>
      </w:r>
    </w:p>
    <w:p w:rsidR="00346D8E" w:rsidRPr="002B5D2B" w:rsidRDefault="00346D8E" w:rsidP="003738A5">
      <w:pPr>
        <w:jc w:val="both"/>
        <w:rPr>
          <w:b w:val="0"/>
          <w:i w:val="0"/>
          <w:sz w:val="28"/>
          <w:szCs w:val="28"/>
        </w:rPr>
      </w:pPr>
    </w:p>
    <w:p w:rsidR="00346D8E" w:rsidRPr="002B5D2B" w:rsidRDefault="00346D8E" w:rsidP="003738A5">
      <w:pPr>
        <w:rPr>
          <w:szCs w:val="28"/>
        </w:rPr>
      </w:pPr>
    </w:p>
    <w:sectPr w:rsidR="00346D8E" w:rsidRPr="002B5D2B" w:rsidSect="0073647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8E" w:rsidRDefault="00346D8E" w:rsidP="00CF7DC8">
      <w:r>
        <w:separator/>
      </w:r>
    </w:p>
  </w:endnote>
  <w:endnote w:type="continuationSeparator" w:id="0">
    <w:p w:rsidR="00346D8E" w:rsidRDefault="00346D8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8E" w:rsidRDefault="00346D8E" w:rsidP="00CF7DC8">
      <w:r>
        <w:separator/>
      </w:r>
    </w:p>
  </w:footnote>
  <w:footnote w:type="continuationSeparator" w:id="0">
    <w:p w:rsidR="00346D8E" w:rsidRDefault="00346D8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8E" w:rsidRPr="00CF7DC8" w:rsidRDefault="00346D8E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D133F"/>
    <w:rsid w:val="000D78BE"/>
    <w:rsid w:val="00123E8A"/>
    <w:rsid w:val="0012508D"/>
    <w:rsid w:val="001A6B0B"/>
    <w:rsid w:val="001C0330"/>
    <w:rsid w:val="001E33F5"/>
    <w:rsid w:val="002B122C"/>
    <w:rsid w:val="002B230D"/>
    <w:rsid w:val="002B5D2B"/>
    <w:rsid w:val="002C1BCA"/>
    <w:rsid w:val="002C3AB4"/>
    <w:rsid w:val="002C6814"/>
    <w:rsid w:val="002C7F40"/>
    <w:rsid w:val="00315456"/>
    <w:rsid w:val="003155A0"/>
    <w:rsid w:val="003176E0"/>
    <w:rsid w:val="003211D7"/>
    <w:rsid w:val="0033555B"/>
    <w:rsid w:val="003456BF"/>
    <w:rsid w:val="00346D8E"/>
    <w:rsid w:val="003610E3"/>
    <w:rsid w:val="003738A5"/>
    <w:rsid w:val="003800D8"/>
    <w:rsid w:val="00390BC2"/>
    <w:rsid w:val="0039255F"/>
    <w:rsid w:val="003C361E"/>
    <w:rsid w:val="003D160F"/>
    <w:rsid w:val="003E25B4"/>
    <w:rsid w:val="003E3AD8"/>
    <w:rsid w:val="0040278E"/>
    <w:rsid w:val="00413A61"/>
    <w:rsid w:val="00426E16"/>
    <w:rsid w:val="00427882"/>
    <w:rsid w:val="004339AA"/>
    <w:rsid w:val="004373CF"/>
    <w:rsid w:val="004974DE"/>
    <w:rsid w:val="004A64BC"/>
    <w:rsid w:val="005145FE"/>
    <w:rsid w:val="0056327F"/>
    <w:rsid w:val="0058316B"/>
    <w:rsid w:val="00597F32"/>
    <w:rsid w:val="00621AF0"/>
    <w:rsid w:val="0062386F"/>
    <w:rsid w:val="0064398F"/>
    <w:rsid w:val="00672A54"/>
    <w:rsid w:val="006A20D9"/>
    <w:rsid w:val="006C2B44"/>
    <w:rsid w:val="006D4961"/>
    <w:rsid w:val="006D53FC"/>
    <w:rsid w:val="00701819"/>
    <w:rsid w:val="0073647A"/>
    <w:rsid w:val="007B6FC7"/>
    <w:rsid w:val="00814383"/>
    <w:rsid w:val="00826959"/>
    <w:rsid w:val="00876F05"/>
    <w:rsid w:val="00884213"/>
    <w:rsid w:val="008B7B46"/>
    <w:rsid w:val="008D63BE"/>
    <w:rsid w:val="009360E8"/>
    <w:rsid w:val="0096324B"/>
    <w:rsid w:val="009C64FD"/>
    <w:rsid w:val="009E70C5"/>
    <w:rsid w:val="009E7DA1"/>
    <w:rsid w:val="00A175A7"/>
    <w:rsid w:val="00A32B48"/>
    <w:rsid w:val="00A4158C"/>
    <w:rsid w:val="00A51A45"/>
    <w:rsid w:val="00A85C8E"/>
    <w:rsid w:val="00AF370A"/>
    <w:rsid w:val="00B16005"/>
    <w:rsid w:val="00B21B83"/>
    <w:rsid w:val="00B36F52"/>
    <w:rsid w:val="00B8696A"/>
    <w:rsid w:val="00BA5A0E"/>
    <w:rsid w:val="00BA785C"/>
    <w:rsid w:val="00BE27D1"/>
    <w:rsid w:val="00C14989"/>
    <w:rsid w:val="00C36C2B"/>
    <w:rsid w:val="00C72B6B"/>
    <w:rsid w:val="00CA015E"/>
    <w:rsid w:val="00CA3BEF"/>
    <w:rsid w:val="00CB7653"/>
    <w:rsid w:val="00CD4D21"/>
    <w:rsid w:val="00CF7DC8"/>
    <w:rsid w:val="00D11F6F"/>
    <w:rsid w:val="00D53BC2"/>
    <w:rsid w:val="00D92FF6"/>
    <w:rsid w:val="00DA268C"/>
    <w:rsid w:val="00DB6427"/>
    <w:rsid w:val="00DD4BE6"/>
    <w:rsid w:val="00E04D7B"/>
    <w:rsid w:val="00E5696E"/>
    <w:rsid w:val="00E678A1"/>
    <w:rsid w:val="00E90FE9"/>
    <w:rsid w:val="00EC6694"/>
    <w:rsid w:val="00EC796E"/>
    <w:rsid w:val="00EE3A31"/>
    <w:rsid w:val="00F04322"/>
    <w:rsid w:val="00F138D9"/>
    <w:rsid w:val="00F4325B"/>
    <w:rsid w:val="00F73A93"/>
    <w:rsid w:val="00F77462"/>
    <w:rsid w:val="00F7766B"/>
    <w:rsid w:val="00F83169"/>
    <w:rsid w:val="00F96E08"/>
    <w:rsid w:val="00FA497B"/>
    <w:rsid w:val="00FB245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2021-10-06T12:13:00Z</cp:lastPrinted>
  <dcterms:created xsi:type="dcterms:W3CDTF">2021-09-08T08:09:00Z</dcterms:created>
  <dcterms:modified xsi:type="dcterms:W3CDTF">2021-10-06T12:13:00Z</dcterms:modified>
</cp:coreProperties>
</file>