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95" w:rsidRDefault="00B75C95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1427100" r:id="rId7"/>
        </w:pict>
      </w:r>
    </w:p>
    <w:p w:rsidR="00B75C95" w:rsidRPr="009961A2" w:rsidRDefault="00B75C95" w:rsidP="003738A5">
      <w:pPr>
        <w:jc w:val="center"/>
        <w:rPr>
          <w:i w:val="0"/>
          <w:sz w:val="16"/>
          <w:szCs w:val="16"/>
        </w:rPr>
      </w:pPr>
    </w:p>
    <w:p w:rsidR="00B75C95" w:rsidRPr="002B5D2B" w:rsidRDefault="00B75C9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B75C95" w:rsidRPr="002B5D2B" w:rsidRDefault="00B75C9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B75C95" w:rsidRPr="002B5D2B" w:rsidRDefault="00B75C95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B75C95" w:rsidRPr="00E70F5D" w:rsidRDefault="00B75C9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B75C95" w:rsidRPr="00E70F5D" w:rsidRDefault="00B75C95" w:rsidP="003738A5">
      <w:pPr>
        <w:jc w:val="center"/>
        <w:rPr>
          <w:i w:val="0"/>
          <w:sz w:val="24"/>
          <w:szCs w:val="24"/>
        </w:rPr>
      </w:pPr>
    </w:p>
    <w:p w:rsidR="00B75C95" w:rsidRPr="00743787" w:rsidRDefault="00B75C95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 w:rsidRPr="00743787">
        <w:rPr>
          <w:b w:val="0"/>
          <w:i w:val="0"/>
          <w:sz w:val="28"/>
          <w:lang w:val="ru-RU"/>
        </w:rPr>
        <w:t xml:space="preserve">16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59</w:t>
      </w:r>
    </w:p>
    <w:p w:rsidR="00B75C95" w:rsidRPr="00E70F5D" w:rsidRDefault="00B75C95" w:rsidP="003738A5">
      <w:pPr>
        <w:rPr>
          <w:b w:val="0"/>
          <w:i w:val="0"/>
          <w:sz w:val="24"/>
          <w:szCs w:val="24"/>
        </w:rPr>
      </w:pPr>
    </w:p>
    <w:p w:rsidR="00B75C95" w:rsidRPr="002B5D2B" w:rsidRDefault="00B75C9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B75C95" w:rsidRPr="002B5D2B" w:rsidRDefault="00B75C9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B75C95" w:rsidRPr="002B5D2B" w:rsidRDefault="00B75C95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Касьян В. В.</w:t>
      </w:r>
    </w:p>
    <w:p w:rsidR="00B75C95" w:rsidRPr="002B5D2B" w:rsidRDefault="00B75C95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75C95" w:rsidRPr="002B5D2B" w:rsidRDefault="00B75C9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Касьян В.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</w:t>
      </w:r>
      <w:r>
        <w:rPr>
          <w:b w:val="0"/>
          <w:i w:val="0"/>
          <w:sz w:val="28"/>
          <w:szCs w:val="28"/>
        </w:rPr>
        <w:t xml:space="preserve"> історичного середовища</w:t>
      </w:r>
      <w:r w:rsidRPr="00743787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B06B6F">
        <w:rPr>
          <w:b w:val="0"/>
          <w:i w:val="0"/>
          <w:sz w:val="28"/>
          <w:szCs w:val="28"/>
        </w:rPr>
        <w:t>52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B75C95" w:rsidRPr="002B5D2B" w:rsidRDefault="00B75C9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B75C95" w:rsidRPr="002B5D2B" w:rsidRDefault="00B75C9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Касьян Вікторії Володимирівні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Валер’янівка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2600 га"/>
        </w:smartTagPr>
        <w:r>
          <w:rPr>
            <w:b w:val="0"/>
            <w:i w:val="0"/>
            <w:sz w:val="28"/>
            <w:szCs w:val="28"/>
          </w:rPr>
          <w:t>0,2600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B75C95" w:rsidRPr="002B5D2B" w:rsidRDefault="00B75C9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B75C95" w:rsidRPr="002B5D2B" w:rsidRDefault="00B75C9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75C95" w:rsidRPr="002B5D2B" w:rsidRDefault="00B75C95" w:rsidP="003738A5">
      <w:pPr>
        <w:jc w:val="both"/>
        <w:rPr>
          <w:b w:val="0"/>
          <w:i w:val="0"/>
          <w:sz w:val="28"/>
          <w:szCs w:val="28"/>
        </w:rPr>
      </w:pPr>
    </w:p>
    <w:p w:rsidR="00B75C95" w:rsidRPr="002B5D2B" w:rsidRDefault="00B75C95" w:rsidP="003738A5">
      <w:pPr>
        <w:jc w:val="both"/>
        <w:rPr>
          <w:b w:val="0"/>
          <w:i w:val="0"/>
          <w:sz w:val="28"/>
          <w:szCs w:val="28"/>
        </w:rPr>
      </w:pPr>
    </w:p>
    <w:p w:rsidR="00B75C95" w:rsidRPr="00A25155" w:rsidRDefault="00B75C95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A25155">
        <w:rPr>
          <w:i w:val="0"/>
          <w:sz w:val="28"/>
        </w:rPr>
        <w:t>Вячеслав ПОЛІЩУК</w:t>
      </w:r>
    </w:p>
    <w:p w:rsidR="00B75C95" w:rsidRPr="009D3591" w:rsidRDefault="00B75C95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B75C95" w:rsidRPr="002B5D2B" w:rsidRDefault="00B75C95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</w:t>
      </w:r>
      <w:r w:rsidRPr="002B5D2B">
        <w:rPr>
          <w:b w:val="0"/>
          <w:sz w:val="24"/>
          <w:szCs w:val="24"/>
        </w:rPr>
        <w:t xml:space="preserve"> 21541</w:t>
      </w:r>
    </w:p>
    <w:p w:rsidR="00B75C95" w:rsidRPr="002B5D2B" w:rsidRDefault="00B75C95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B75C95" w:rsidRPr="002B5D2B" w:rsidRDefault="00B75C95" w:rsidP="003738A5">
      <w:pPr>
        <w:rPr>
          <w:szCs w:val="28"/>
        </w:rPr>
      </w:pPr>
    </w:p>
    <w:sectPr w:rsidR="00B75C95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95" w:rsidRDefault="00B75C95" w:rsidP="00CF7DC8">
      <w:r>
        <w:separator/>
      </w:r>
    </w:p>
  </w:endnote>
  <w:endnote w:type="continuationSeparator" w:id="0">
    <w:p w:rsidR="00B75C95" w:rsidRDefault="00B75C95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95" w:rsidRDefault="00B75C95" w:rsidP="00CF7DC8">
      <w:r>
        <w:separator/>
      </w:r>
    </w:p>
  </w:footnote>
  <w:footnote w:type="continuationSeparator" w:id="0">
    <w:p w:rsidR="00B75C95" w:rsidRDefault="00B75C95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95" w:rsidRPr="00D433A3" w:rsidRDefault="00B75C95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45BCA"/>
    <w:rsid w:val="00185AFB"/>
    <w:rsid w:val="001A6B0B"/>
    <w:rsid w:val="00207960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D160F"/>
    <w:rsid w:val="003E3AD8"/>
    <w:rsid w:val="0040278E"/>
    <w:rsid w:val="004373CF"/>
    <w:rsid w:val="004974DE"/>
    <w:rsid w:val="004A1B3A"/>
    <w:rsid w:val="004C6C5A"/>
    <w:rsid w:val="005145FE"/>
    <w:rsid w:val="0056327F"/>
    <w:rsid w:val="0056585A"/>
    <w:rsid w:val="0058316B"/>
    <w:rsid w:val="00592AFA"/>
    <w:rsid w:val="00597F32"/>
    <w:rsid w:val="005C6E66"/>
    <w:rsid w:val="00617C32"/>
    <w:rsid w:val="006C2B44"/>
    <w:rsid w:val="006D4961"/>
    <w:rsid w:val="006D53FC"/>
    <w:rsid w:val="006E7956"/>
    <w:rsid w:val="00743787"/>
    <w:rsid w:val="007F6710"/>
    <w:rsid w:val="00814383"/>
    <w:rsid w:val="00826959"/>
    <w:rsid w:val="00876F05"/>
    <w:rsid w:val="00884213"/>
    <w:rsid w:val="008B1B8B"/>
    <w:rsid w:val="008B63E0"/>
    <w:rsid w:val="008B7B46"/>
    <w:rsid w:val="008C44BD"/>
    <w:rsid w:val="008D63BE"/>
    <w:rsid w:val="00911990"/>
    <w:rsid w:val="009360E8"/>
    <w:rsid w:val="00937C82"/>
    <w:rsid w:val="0096324B"/>
    <w:rsid w:val="009961A2"/>
    <w:rsid w:val="009B0554"/>
    <w:rsid w:val="009C64FD"/>
    <w:rsid w:val="009D3591"/>
    <w:rsid w:val="009E4240"/>
    <w:rsid w:val="009E7DA1"/>
    <w:rsid w:val="00A175A7"/>
    <w:rsid w:val="00A25155"/>
    <w:rsid w:val="00A26296"/>
    <w:rsid w:val="00A367A9"/>
    <w:rsid w:val="00A51A45"/>
    <w:rsid w:val="00A85C8E"/>
    <w:rsid w:val="00AC63EC"/>
    <w:rsid w:val="00AF370A"/>
    <w:rsid w:val="00B06B6F"/>
    <w:rsid w:val="00B21B83"/>
    <w:rsid w:val="00B36F52"/>
    <w:rsid w:val="00B466CF"/>
    <w:rsid w:val="00B47824"/>
    <w:rsid w:val="00B75C95"/>
    <w:rsid w:val="00B805E2"/>
    <w:rsid w:val="00B8696A"/>
    <w:rsid w:val="00BA5A0E"/>
    <w:rsid w:val="00BA785C"/>
    <w:rsid w:val="00BB36A7"/>
    <w:rsid w:val="00BC2074"/>
    <w:rsid w:val="00BD40A3"/>
    <w:rsid w:val="00BE27D1"/>
    <w:rsid w:val="00BF58A2"/>
    <w:rsid w:val="00C23F89"/>
    <w:rsid w:val="00C25419"/>
    <w:rsid w:val="00C36C2B"/>
    <w:rsid w:val="00C72B6B"/>
    <w:rsid w:val="00C90F73"/>
    <w:rsid w:val="00CA015E"/>
    <w:rsid w:val="00CA3C00"/>
    <w:rsid w:val="00CB7653"/>
    <w:rsid w:val="00CC3ECC"/>
    <w:rsid w:val="00CC403C"/>
    <w:rsid w:val="00CF6C28"/>
    <w:rsid w:val="00CF7DC8"/>
    <w:rsid w:val="00D11F6F"/>
    <w:rsid w:val="00D34065"/>
    <w:rsid w:val="00D4151D"/>
    <w:rsid w:val="00D433A3"/>
    <w:rsid w:val="00D53BC2"/>
    <w:rsid w:val="00D628B5"/>
    <w:rsid w:val="00D72235"/>
    <w:rsid w:val="00D92FF6"/>
    <w:rsid w:val="00DB6427"/>
    <w:rsid w:val="00DD4BE6"/>
    <w:rsid w:val="00E04D7B"/>
    <w:rsid w:val="00E238E7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252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17</cp:revision>
  <cp:lastPrinted>2021-12-19T11:52:00Z</cp:lastPrinted>
  <dcterms:created xsi:type="dcterms:W3CDTF">2021-11-26T10:46:00Z</dcterms:created>
  <dcterms:modified xsi:type="dcterms:W3CDTF">2021-12-19T11:52:00Z</dcterms:modified>
</cp:coreProperties>
</file>