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FE" w:rsidRDefault="002340FE" w:rsidP="003738A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01427047" r:id="rId8"/>
        </w:pict>
      </w:r>
    </w:p>
    <w:p w:rsidR="002340FE" w:rsidRPr="002B5D2B" w:rsidRDefault="002340FE" w:rsidP="006C5F53">
      <w:pPr>
        <w:rPr>
          <w:rFonts w:cs="Calibri"/>
          <w:i w:val="0"/>
          <w:iCs w:val="0"/>
          <w:sz w:val="28"/>
          <w:szCs w:val="28"/>
        </w:rPr>
      </w:pPr>
    </w:p>
    <w:p w:rsidR="002340FE" w:rsidRPr="002B5D2B" w:rsidRDefault="002340FE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2340FE" w:rsidRPr="002B5D2B" w:rsidRDefault="002340FE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2340FE" w:rsidRPr="002B5D2B" w:rsidRDefault="002340FE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2340FE" w:rsidRPr="001E59AC" w:rsidRDefault="002340FE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2340FE" w:rsidRPr="00113A13" w:rsidRDefault="002340FE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2340FE" w:rsidRPr="00001515" w:rsidRDefault="002340FE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9861CF">
        <w:rPr>
          <w:b w:val="0"/>
          <w:bCs w:val="0"/>
          <w:i w:val="0"/>
          <w:iCs w:val="0"/>
          <w:sz w:val="28"/>
          <w:szCs w:val="28"/>
          <w:lang w:val="ru-RU"/>
        </w:rPr>
        <w:t xml:space="preserve">16 </w:t>
      </w:r>
      <w:r>
        <w:rPr>
          <w:b w:val="0"/>
          <w:bCs w:val="0"/>
          <w:i w:val="0"/>
          <w:iCs w:val="0"/>
          <w:sz w:val="28"/>
          <w:szCs w:val="28"/>
        </w:rPr>
        <w:t>грудня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14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58</w:t>
      </w:r>
    </w:p>
    <w:p w:rsidR="002340FE" w:rsidRPr="00113A13" w:rsidRDefault="002340FE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2340FE" w:rsidRPr="002B5D2B" w:rsidRDefault="002340FE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2340FE" w:rsidRPr="002B5D2B" w:rsidRDefault="002340FE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2340FE" w:rsidRPr="002B5D2B" w:rsidRDefault="002340FE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Лабудяку М. І.</w:t>
      </w:r>
    </w:p>
    <w:p w:rsidR="002340FE" w:rsidRPr="00113A13" w:rsidRDefault="002340FE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2340FE" w:rsidRPr="002B5D2B" w:rsidRDefault="002340F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Лабудяка М. І.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9861CF">
        <w:rPr>
          <w:b w:val="0"/>
          <w:bCs w:val="0"/>
          <w:i w:val="0"/>
          <w:iCs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001515">
        <w:rPr>
          <w:b w:val="0"/>
          <w:i w:val="0"/>
          <w:sz w:val="28"/>
          <w:szCs w:val="28"/>
        </w:rPr>
        <w:t>51</w:t>
      </w:r>
      <w:r w:rsidRPr="009861CF">
        <w:rPr>
          <w:b w:val="0"/>
          <w:bCs w:val="0"/>
          <w:i w:val="0"/>
          <w:iCs w:val="0"/>
          <w:sz w:val="28"/>
          <w:szCs w:val="28"/>
        </w:rPr>
        <w:t>,</w:t>
      </w:r>
      <w:r w:rsidRPr="00246E62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8153E3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246E62">
        <w:rPr>
          <w:b w:val="0"/>
          <w:bCs w:val="0"/>
          <w:i w:val="0"/>
          <w:iCs w:val="0"/>
          <w:sz w:val="28"/>
          <w:szCs w:val="28"/>
        </w:rPr>
        <w:t>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2340FE" w:rsidRPr="002B5D2B" w:rsidRDefault="002340FE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2340FE" w:rsidRDefault="002340FE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Лабудяку Михайлу Івановичу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5861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0,5861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2340FE" w:rsidRDefault="002340FE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 площею </w:t>
      </w:r>
      <w:smartTag w:uri="urn:schemas-microsoft-com:office:smarttags" w:element="metricconverter">
        <w:smartTagPr>
          <w:attr w:name="ProductID" w:val="0,2888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0,2888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Навіз, кадастровий номер 0724584400:01:001:0439;</w:t>
      </w:r>
    </w:p>
    <w:p w:rsidR="002340FE" w:rsidRPr="002F4F20" w:rsidRDefault="002340FE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2973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0,2973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Навіз, кадастровий номер 0724584400:01:001:0440.</w:t>
      </w:r>
    </w:p>
    <w:p w:rsidR="002340FE" w:rsidRPr="002B5D2B" w:rsidRDefault="002340FE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2340FE" w:rsidRPr="002B5D2B" w:rsidRDefault="002340F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340FE" w:rsidRPr="002B5D2B" w:rsidRDefault="002340F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2340FE" w:rsidRPr="002B5D2B" w:rsidRDefault="002340F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2340FE" w:rsidRPr="002815B8" w:rsidRDefault="002340FE" w:rsidP="003738A5">
      <w:pPr>
        <w:tabs>
          <w:tab w:val="left" w:pos="5550"/>
        </w:tabs>
        <w:rPr>
          <w:i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815B8">
        <w:rPr>
          <w:i w:val="0"/>
          <w:sz w:val="28"/>
          <w:szCs w:val="28"/>
        </w:rPr>
        <w:t>Вячеслав ПОЛІЩУК</w:t>
      </w:r>
    </w:p>
    <w:p w:rsidR="002340FE" w:rsidRPr="002815B8" w:rsidRDefault="002340FE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2340FE" w:rsidRPr="002B5D2B" w:rsidRDefault="002340FE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Вавринюк Оксана </w:t>
      </w:r>
      <w:r w:rsidRPr="002B5D2B">
        <w:rPr>
          <w:b w:val="0"/>
          <w:bCs w:val="0"/>
          <w:sz w:val="24"/>
          <w:szCs w:val="24"/>
        </w:rPr>
        <w:t>21541</w:t>
      </w:r>
    </w:p>
    <w:p w:rsidR="002340FE" w:rsidRPr="00A16720" w:rsidRDefault="002340FE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2340FE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FE" w:rsidRDefault="002340FE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2340FE" w:rsidRDefault="002340FE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FE" w:rsidRDefault="002340FE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2340FE" w:rsidRDefault="002340FE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FE" w:rsidRPr="009C2F10" w:rsidRDefault="002340FE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13E"/>
    <w:rsid w:val="00001515"/>
    <w:rsid w:val="00012AC4"/>
    <w:rsid w:val="0002058F"/>
    <w:rsid w:val="0003140C"/>
    <w:rsid w:val="0004644A"/>
    <w:rsid w:val="0006672C"/>
    <w:rsid w:val="000D133F"/>
    <w:rsid w:val="000D593A"/>
    <w:rsid w:val="00113A13"/>
    <w:rsid w:val="00123E8A"/>
    <w:rsid w:val="0012508D"/>
    <w:rsid w:val="0013271D"/>
    <w:rsid w:val="001A6B0B"/>
    <w:rsid w:val="001D37EF"/>
    <w:rsid w:val="001E3324"/>
    <w:rsid w:val="001E59AC"/>
    <w:rsid w:val="0022311D"/>
    <w:rsid w:val="00233E17"/>
    <w:rsid w:val="002340FE"/>
    <w:rsid w:val="00246E62"/>
    <w:rsid w:val="00260296"/>
    <w:rsid w:val="002815B8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260B4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66773"/>
    <w:rsid w:val="004721EF"/>
    <w:rsid w:val="004816EF"/>
    <w:rsid w:val="00495E78"/>
    <w:rsid w:val="004974DE"/>
    <w:rsid w:val="004E2708"/>
    <w:rsid w:val="005145FE"/>
    <w:rsid w:val="0056327F"/>
    <w:rsid w:val="00566B96"/>
    <w:rsid w:val="0058316B"/>
    <w:rsid w:val="00597F32"/>
    <w:rsid w:val="005A02FE"/>
    <w:rsid w:val="005B0F77"/>
    <w:rsid w:val="005C6E66"/>
    <w:rsid w:val="005E1D38"/>
    <w:rsid w:val="00684708"/>
    <w:rsid w:val="006A7C89"/>
    <w:rsid w:val="006B19B0"/>
    <w:rsid w:val="006C2B44"/>
    <w:rsid w:val="006C5F53"/>
    <w:rsid w:val="006D3DFC"/>
    <w:rsid w:val="006D4961"/>
    <w:rsid w:val="006D53FC"/>
    <w:rsid w:val="006E751D"/>
    <w:rsid w:val="006F08C0"/>
    <w:rsid w:val="00727F48"/>
    <w:rsid w:val="007F64E8"/>
    <w:rsid w:val="008061C4"/>
    <w:rsid w:val="00814383"/>
    <w:rsid w:val="008153E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861CF"/>
    <w:rsid w:val="009B124A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5C8E"/>
    <w:rsid w:val="00AE0859"/>
    <w:rsid w:val="00AF370A"/>
    <w:rsid w:val="00B21B83"/>
    <w:rsid w:val="00B36F52"/>
    <w:rsid w:val="00B43B8B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11F6F"/>
    <w:rsid w:val="00D4578E"/>
    <w:rsid w:val="00D46659"/>
    <w:rsid w:val="00D53BC2"/>
    <w:rsid w:val="00D72235"/>
    <w:rsid w:val="00D85ABE"/>
    <w:rsid w:val="00D92FF6"/>
    <w:rsid w:val="00DB6427"/>
    <w:rsid w:val="00DD4BE6"/>
    <w:rsid w:val="00DE6082"/>
    <w:rsid w:val="00DF5D21"/>
    <w:rsid w:val="00E02BBD"/>
    <w:rsid w:val="00E04D7B"/>
    <w:rsid w:val="00E446DD"/>
    <w:rsid w:val="00E54821"/>
    <w:rsid w:val="00E5696E"/>
    <w:rsid w:val="00E60162"/>
    <w:rsid w:val="00E678A1"/>
    <w:rsid w:val="00E90FE9"/>
    <w:rsid w:val="00EA4E36"/>
    <w:rsid w:val="00EB1DF7"/>
    <w:rsid w:val="00EC6694"/>
    <w:rsid w:val="00EC796E"/>
    <w:rsid w:val="00F13A75"/>
    <w:rsid w:val="00F36A32"/>
    <w:rsid w:val="00F4325B"/>
    <w:rsid w:val="00F46577"/>
    <w:rsid w:val="00F52ECC"/>
    <w:rsid w:val="00F57709"/>
    <w:rsid w:val="00F63223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281</Words>
  <Characters>1602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26</cp:revision>
  <cp:lastPrinted>2021-09-07T09:41:00Z</cp:lastPrinted>
  <dcterms:created xsi:type="dcterms:W3CDTF">2021-10-20T13:08:00Z</dcterms:created>
  <dcterms:modified xsi:type="dcterms:W3CDTF">2021-12-19T11:51:00Z</dcterms:modified>
</cp:coreProperties>
</file>