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F9" w:rsidRPr="00530C60" w:rsidRDefault="00FA01F9" w:rsidP="00BB5FEA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32608011" r:id="rId6"/>
        </w:pict>
      </w:r>
      <w:r w:rsidRPr="00530C60">
        <w:rPr>
          <w:rFonts w:ascii="Times New Roman" w:hAnsi="Times New Roman"/>
          <w:i/>
          <w:iCs/>
          <w:sz w:val="32"/>
          <w:szCs w:val="32"/>
          <w:lang w:val="uk-UA" w:eastAsia="ru-RU"/>
        </w:rPr>
        <w:tab/>
      </w:r>
      <w:r w:rsidRPr="00530C60">
        <w:rPr>
          <w:rFonts w:ascii="Times New Roman" w:hAnsi="Times New Roman"/>
          <w:i/>
          <w:iCs/>
          <w:sz w:val="32"/>
          <w:szCs w:val="32"/>
          <w:lang w:val="uk-UA" w:eastAsia="ru-RU"/>
        </w:rPr>
        <w:tab/>
      </w:r>
    </w:p>
    <w:p w:rsidR="00FA01F9" w:rsidRPr="00530C60" w:rsidRDefault="00FA01F9" w:rsidP="00BB5FEA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ПРОЄКТ</w:t>
      </w:r>
    </w:p>
    <w:p w:rsidR="00FA01F9" w:rsidRPr="00530C60" w:rsidRDefault="00FA01F9" w:rsidP="00BB5FE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uk-UA" w:eastAsia="ru-RU"/>
        </w:rPr>
      </w:pPr>
    </w:p>
    <w:p w:rsidR="00FA01F9" w:rsidRPr="00530C60" w:rsidRDefault="00FA01F9" w:rsidP="00BB5F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b/>
          <w:bCs/>
          <w:sz w:val="28"/>
          <w:szCs w:val="28"/>
          <w:lang w:val="uk-UA" w:eastAsia="ru-RU"/>
        </w:rPr>
        <w:t>РОЖИЩЕНСЬКА МІСЬКА РАДА</w:t>
      </w:r>
    </w:p>
    <w:p w:rsidR="00FA01F9" w:rsidRPr="00530C60" w:rsidRDefault="00FA01F9" w:rsidP="00BB5F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b/>
          <w:bCs/>
          <w:sz w:val="28"/>
          <w:szCs w:val="28"/>
          <w:lang w:val="uk-UA" w:eastAsia="ru-RU"/>
        </w:rPr>
        <w:t>ЛУЦЬКОГО РАЙОНУ ВОЛИНСЬКОЇ ОБЛАСТІ</w:t>
      </w:r>
    </w:p>
    <w:p w:rsidR="00FA01F9" w:rsidRPr="00530C60" w:rsidRDefault="00FA01F9" w:rsidP="00BB5F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b/>
          <w:bCs/>
          <w:sz w:val="28"/>
          <w:szCs w:val="28"/>
          <w:lang w:val="uk-UA" w:eastAsia="ru-RU"/>
        </w:rPr>
        <w:t>восьмого скликання</w:t>
      </w:r>
    </w:p>
    <w:p w:rsidR="00FA01F9" w:rsidRPr="00530C60" w:rsidRDefault="00FA01F9" w:rsidP="00BB5F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530C60">
        <w:rPr>
          <w:rFonts w:ascii="Times New Roman" w:hAnsi="Times New Roman"/>
          <w:b/>
          <w:bCs/>
          <w:sz w:val="32"/>
          <w:szCs w:val="32"/>
          <w:lang w:val="uk-UA" w:eastAsia="ru-RU"/>
        </w:rPr>
        <w:t>РІШЕННЯ</w:t>
      </w:r>
    </w:p>
    <w:p w:rsidR="00FA01F9" w:rsidRPr="00530C60" w:rsidRDefault="00FA01F9" w:rsidP="00BB5F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FA01F9" w:rsidRPr="00530C60" w:rsidRDefault="00FA01F9" w:rsidP="00BB5FEA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22 </w:t>
      </w:r>
      <w:r w:rsidRPr="00530C60">
        <w:rPr>
          <w:rFonts w:ascii="Times New Roman" w:hAnsi="Times New Roman"/>
          <w:sz w:val="28"/>
          <w:szCs w:val="28"/>
          <w:lang w:val="uk-UA" w:eastAsia="ru-RU"/>
        </w:rPr>
        <w:t xml:space="preserve">грудня 2022 року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530C60">
        <w:rPr>
          <w:rFonts w:ascii="Times New Roman" w:hAnsi="Times New Roman"/>
          <w:sz w:val="28"/>
          <w:szCs w:val="28"/>
          <w:lang w:val="uk-UA" w:eastAsia="ru-RU"/>
        </w:rPr>
        <w:t xml:space="preserve"> № 28/</w:t>
      </w:r>
    </w:p>
    <w:p w:rsidR="00FA01F9" w:rsidRPr="00530C60" w:rsidRDefault="00FA01F9" w:rsidP="00BB5F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FA01F9" w:rsidRPr="00530C60" w:rsidRDefault="00FA01F9" w:rsidP="00BB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30C60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списку присяжних Рожищенського районного суду Волинської області</w:t>
      </w:r>
    </w:p>
    <w:p w:rsidR="00FA01F9" w:rsidRPr="00530C60" w:rsidRDefault="00FA01F9" w:rsidP="00BB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rPr>
          <w:rFonts w:ascii="Times New Roman" w:hAnsi="Times New Roman"/>
          <w:i/>
          <w:iCs/>
          <w:sz w:val="28"/>
          <w:szCs w:val="28"/>
          <w:lang w:val="uk-UA" w:eastAsia="ru-RU"/>
        </w:rPr>
      </w:pPr>
    </w:p>
    <w:p w:rsidR="00FA01F9" w:rsidRPr="00530C60" w:rsidRDefault="00FA01F9" w:rsidP="007363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частини п’ятої статті 124 Конституції України,  статей 64, 65 Закону України «Про судоустрій і статус суддів», частини першої статті 59 Закону України «Про місцеве самоврядування в Україні», розглянувши подання </w:t>
      </w:r>
      <w:r w:rsidRPr="00530C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територіального управління Державної судової адміністрації України в Волинській області</w:t>
      </w:r>
      <w:r w:rsidRPr="00530C60">
        <w:rPr>
          <w:rFonts w:ascii="Times New Roman" w:hAnsi="Times New Roman"/>
          <w:sz w:val="28"/>
          <w:szCs w:val="28"/>
          <w:lang w:val="uk-UA" w:eastAsia="ru-RU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16.12.2022 № ____,</w:t>
      </w:r>
      <w:r w:rsidRPr="00530C60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FA01F9" w:rsidRPr="00530C60" w:rsidRDefault="00FA01F9" w:rsidP="00BB5FE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</w:t>
      </w:r>
      <w:r w:rsidRPr="00530C60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FA01F9" w:rsidRPr="00530C60" w:rsidRDefault="00FA01F9" w:rsidP="00BB5F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sz w:val="28"/>
          <w:szCs w:val="28"/>
          <w:lang w:val="uk-UA" w:eastAsia="ru-RU"/>
        </w:rPr>
        <w:t>Затвердити список присяжних Рожищенського районного суду Волинської області строком на три роки, що додається.</w:t>
      </w:r>
    </w:p>
    <w:p w:rsidR="00FA01F9" w:rsidRPr="00530C60" w:rsidRDefault="00FA01F9" w:rsidP="00BB5F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sz w:val="28"/>
          <w:szCs w:val="28"/>
          <w:lang w:val="uk-UA" w:eastAsia="ru-RU"/>
        </w:rPr>
        <w:t>Оприлюднити це рішення відповідно до вимог чинного законодавства України.</w:t>
      </w:r>
    </w:p>
    <w:p w:rsidR="00FA01F9" w:rsidRPr="00530C60" w:rsidRDefault="00FA01F9" w:rsidP="00BB5F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A01F9" w:rsidRPr="00530C60" w:rsidRDefault="00FA01F9" w:rsidP="00BB5FE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01F9" w:rsidRPr="00530C60" w:rsidRDefault="00FA01F9" w:rsidP="00BB5FE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01F9" w:rsidRPr="00530C60" w:rsidRDefault="00FA01F9" w:rsidP="00BB5FE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uk-UA" w:eastAsia="ru-RU"/>
        </w:rPr>
      </w:pPr>
      <w:r w:rsidRPr="00530C60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530C6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Pr="00530C60">
        <w:rPr>
          <w:rFonts w:ascii="Times New Roman" w:hAnsi="Times New Roman"/>
          <w:i/>
          <w:iCs/>
          <w:sz w:val="28"/>
          <w:szCs w:val="28"/>
          <w:lang w:val="uk-UA" w:eastAsia="ru-RU"/>
        </w:rPr>
        <w:tab/>
      </w:r>
      <w:r w:rsidRPr="00530C60">
        <w:rPr>
          <w:rFonts w:ascii="Times New Roman" w:hAnsi="Times New Roman"/>
          <w:i/>
          <w:iCs/>
          <w:sz w:val="28"/>
          <w:szCs w:val="28"/>
          <w:lang w:val="uk-UA" w:eastAsia="ru-RU"/>
        </w:rPr>
        <w:tab/>
      </w:r>
      <w:r w:rsidRPr="00530C60">
        <w:rPr>
          <w:rFonts w:ascii="Times New Roman" w:hAnsi="Times New Roman"/>
          <w:i/>
          <w:iCs/>
          <w:sz w:val="28"/>
          <w:szCs w:val="28"/>
          <w:lang w:val="uk-UA" w:eastAsia="ru-RU"/>
        </w:rPr>
        <w:tab/>
        <w:t xml:space="preserve">   </w:t>
      </w:r>
      <w:r w:rsidRPr="00530C60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Вячеслав ПОЛІЩУК</w:t>
      </w:r>
      <w:r w:rsidRPr="00530C60">
        <w:rPr>
          <w:rFonts w:ascii="Times New Roman" w:hAnsi="Times New Roman"/>
          <w:i/>
          <w:iCs/>
          <w:sz w:val="20"/>
          <w:szCs w:val="20"/>
          <w:lang w:val="uk-UA" w:eastAsia="ru-RU"/>
        </w:rPr>
        <w:t xml:space="preserve"> </w:t>
      </w:r>
    </w:p>
    <w:p w:rsidR="00FA01F9" w:rsidRPr="00530C60" w:rsidRDefault="00FA01F9" w:rsidP="00BB5FE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uk-UA" w:eastAsia="ru-RU"/>
        </w:rPr>
      </w:pPr>
    </w:p>
    <w:p w:rsidR="00FA01F9" w:rsidRPr="00530C60" w:rsidRDefault="00FA01F9" w:rsidP="00BB5FE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30C60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Солодуха Алла  21541      </w:t>
      </w:r>
    </w:p>
    <w:p w:rsidR="00FA01F9" w:rsidRPr="00530C60" w:rsidRDefault="00FA01F9">
      <w:pPr>
        <w:rPr>
          <w:rFonts w:ascii="Times New Roman" w:hAnsi="Times New Roman"/>
          <w:lang w:val="uk-UA"/>
        </w:rPr>
      </w:pPr>
    </w:p>
    <w:p w:rsidR="00FA01F9" w:rsidRPr="00530C60" w:rsidRDefault="00FA01F9">
      <w:pPr>
        <w:rPr>
          <w:rFonts w:ascii="Times New Roman" w:hAnsi="Times New Roman"/>
          <w:lang w:val="uk-UA"/>
        </w:rPr>
      </w:pPr>
    </w:p>
    <w:p w:rsidR="00FA01F9" w:rsidRPr="00530C60" w:rsidRDefault="00FA01F9">
      <w:pPr>
        <w:rPr>
          <w:rFonts w:ascii="Times New Roman" w:hAnsi="Times New Roman"/>
          <w:lang w:val="uk-UA"/>
        </w:rPr>
      </w:pPr>
    </w:p>
    <w:p w:rsidR="00FA01F9" w:rsidRPr="00530C60" w:rsidRDefault="00FA01F9">
      <w:pPr>
        <w:rPr>
          <w:rFonts w:ascii="Times New Roman" w:hAnsi="Times New Roman"/>
          <w:lang w:val="uk-UA"/>
        </w:rPr>
      </w:pPr>
    </w:p>
    <w:p w:rsidR="00FA01F9" w:rsidRPr="00530C60" w:rsidRDefault="00FA01F9">
      <w:pPr>
        <w:rPr>
          <w:rFonts w:ascii="Times New Roman" w:hAnsi="Times New Roman"/>
          <w:lang w:val="uk-UA"/>
        </w:rPr>
      </w:pPr>
    </w:p>
    <w:p w:rsidR="00FA01F9" w:rsidRPr="00530C60" w:rsidRDefault="00FA01F9">
      <w:pPr>
        <w:rPr>
          <w:rFonts w:ascii="Times New Roman" w:hAnsi="Times New Roman"/>
          <w:lang w:val="uk-UA"/>
        </w:rPr>
      </w:pPr>
    </w:p>
    <w:p w:rsidR="00FA01F9" w:rsidRPr="00530C60" w:rsidRDefault="00FA01F9">
      <w:pPr>
        <w:rPr>
          <w:rFonts w:ascii="Times New Roman" w:hAnsi="Times New Roman"/>
          <w:lang w:val="uk-UA"/>
        </w:rPr>
      </w:pPr>
    </w:p>
    <w:p w:rsidR="00FA01F9" w:rsidRPr="00530C60" w:rsidRDefault="00FA01F9">
      <w:pPr>
        <w:rPr>
          <w:rFonts w:ascii="Times New Roman" w:hAnsi="Times New Roman"/>
          <w:lang w:val="uk-UA"/>
        </w:rPr>
      </w:pPr>
    </w:p>
    <w:p w:rsidR="00FA01F9" w:rsidRPr="00530C60" w:rsidRDefault="00FA01F9">
      <w:pPr>
        <w:rPr>
          <w:rFonts w:ascii="Times New Roman" w:hAnsi="Times New Roman"/>
          <w:lang w:val="uk-UA"/>
        </w:rPr>
      </w:pPr>
    </w:p>
    <w:tbl>
      <w:tblPr>
        <w:tblW w:w="0" w:type="auto"/>
        <w:tblLook w:val="00A0"/>
      </w:tblPr>
      <w:tblGrid>
        <w:gridCol w:w="5070"/>
        <w:gridCol w:w="4784"/>
      </w:tblGrid>
      <w:tr w:rsidR="00FA01F9" w:rsidRPr="006D1552" w:rsidTr="00B158C4">
        <w:trPr>
          <w:trHeight w:val="1408"/>
        </w:trPr>
        <w:tc>
          <w:tcPr>
            <w:tcW w:w="5070" w:type="dxa"/>
          </w:tcPr>
          <w:p w:rsidR="00FA01F9" w:rsidRPr="00B158C4" w:rsidRDefault="00FA01F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84" w:type="dxa"/>
          </w:tcPr>
          <w:p w:rsidR="00FA01F9" w:rsidRPr="00B158C4" w:rsidRDefault="00FA01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FA01F9" w:rsidRPr="00B158C4" w:rsidRDefault="00FA01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рішення Рожищенської міської ради</w:t>
            </w: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від 22</w:t>
            </w:r>
            <w:r w:rsidRPr="00B158C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.12.2022 № 28/</w:t>
            </w:r>
          </w:p>
        </w:tc>
      </w:tr>
    </w:tbl>
    <w:p w:rsidR="00FA01F9" w:rsidRPr="00530C60" w:rsidRDefault="00FA01F9">
      <w:pPr>
        <w:rPr>
          <w:rFonts w:ascii="Times New Roman" w:hAnsi="Times New Roman"/>
          <w:lang w:val="uk-UA"/>
        </w:rPr>
      </w:pPr>
    </w:p>
    <w:p w:rsidR="00FA01F9" w:rsidRPr="000A28D9" w:rsidRDefault="00FA01F9" w:rsidP="007363C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28D9"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FA01F9" w:rsidRPr="000A28D9" w:rsidRDefault="00FA01F9" w:rsidP="007363C4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28D9">
        <w:rPr>
          <w:rFonts w:ascii="Times New Roman" w:hAnsi="Times New Roman"/>
          <w:b/>
          <w:sz w:val="28"/>
          <w:szCs w:val="28"/>
          <w:lang w:val="uk-UA" w:eastAsia="ru-RU"/>
        </w:rPr>
        <w:t>присяжних Рожищенського районного суду Волинської області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767"/>
        <w:gridCol w:w="1540"/>
        <w:gridCol w:w="3696"/>
      </w:tblGrid>
      <w:tr w:rsidR="00FA01F9" w:rsidRPr="00530C60" w:rsidTr="006D1552">
        <w:tc>
          <w:tcPr>
            <w:tcW w:w="594" w:type="dxa"/>
          </w:tcPr>
          <w:p w:rsidR="00FA01F9" w:rsidRPr="006D1552" w:rsidRDefault="00FA01F9" w:rsidP="00B158C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552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767" w:type="dxa"/>
          </w:tcPr>
          <w:p w:rsidR="00FA01F9" w:rsidRPr="006D1552" w:rsidRDefault="00FA01F9" w:rsidP="00B158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552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540" w:type="dxa"/>
          </w:tcPr>
          <w:p w:rsidR="00FA01F9" w:rsidRPr="006D1552" w:rsidRDefault="00FA01F9" w:rsidP="00B158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552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3696" w:type="dxa"/>
          </w:tcPr>
          <w:p w:rsidR="00FA01F9" w:rsidRPr="006D1552" w:rsidRDefault="00FA01F9" w:rsidP="00B158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552">
              <w:rPr>
                <w:rFonts w:ascii="Times New Roman" w:hAnsi="Times New Roman"/>
                <w:sz w:val="24"/>
                <w:szCs w:val="24"/>
                <w:lang w:val="uk-UA"/>
              </w:rPr>
              <w:t>Місце проживання на території Рожищенської територіальної громади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Аршулік Наталія Євгенівна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Бенещук Юрій Аркадійович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Біляшевич Світлана Мефодіївна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Герасимчук Тетяна Василівна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Гетманчук Ольга Вячеславівна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Грицюк Тетяна Йосипівна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Дарій Людмила Миколаївна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Івашина Олена Вікторівна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Клімук Людмила Олександрівна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Ковальчук Віталій Володимирович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Козинець Людмила Миколаївна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Корнійчук Алла Георгіївна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Лавренюк Любов Олексіївна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Максимюк Мирослав Миколайович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Максимюк Оксана Миколаївна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Міщук Оксана Леонідівна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Романюк Ірина Володимирівна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Семенюк Микола Васильович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Сидорук Вячеслав Андронович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FA01F9" w:rsidRPr="00530C60" w:rsidTr="006D1552">
        <w:tc>
          <w:tcPr>
            <w:tcW w:w="594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767" w:type="dxa"/>
          </w:tcPr>
          <w:p w:rsidR="00FA01F9" w:rsidRPr="00B158C4" w:rsidRDefault="00FA01F9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Сидорук Наталія Василівна</w:t>
            </w:r>
          </w:p>
        </w:tc>
        <w:tc>
          <w:tcPr>
            <w:tcW w:w="1540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696" w:type="dxa"/>
          </w:tcPr>
          <w:p w:rsidR="00FA01F9" w:rsidRPr="00B158C4" w:rsidRDefault="00FA01F9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</w:tbl>
    <w:p w:rsidR="00FA01F9" w:rsidRPr="00530C60" w:rsidRDefault="00FA01F9" w:rsidP="007363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A01F9" w:rsidRPr="00530C60" w:rsidSect="000C05A0">
      <w:pgSz w:w="11906" w:h="16838"/>
      <w:pgMar w:top="851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A16B7"/>
    <w:multiLevelType w:val="hybridMultilevel"/>
    <w:tmpl w:val="30FA71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EA"/>
    <w:rsid w:val="000158F6"/>
    <w:rsid w:val="00032999"/>
    <w:rsid w:val="000A28D9"/>
    <w:rsid w:val="000C05A0"/>
    <w:rsid w:val="00210A01"/>
    <w:rsid w:val="00267B84"/>
    <w:rsid w:val="002F1AB7"/>
    <w:rsid w:val="00372FD2"/>
    <w:rsid w:val="00391381"/>
    <w:rsid w:val="003F3D7D"/>
    <w:rsid w:val="00401824"/>
    <w:rsid w:val="0042724F"/>
    <w:rsid w:val="004C0920"/>
    <w:rsid w:val="00530C60"/>
    <w:rsid w:val="006513FE"/>
    <w:rsid w:val="00676755"/>
    <w:rsid w:val="00684B82"/>
    <w:rsid w:val="006B0A65"/>
    <w:rsid w:val="006D1552"/>
    <w:rsid w:val="007363C4"/>
    <w:rsid w:val="00810181"/>
    <w:rsid w:val="00820E9D"/>
    <w:rsid w:val="00822F72"/>
    <w:rsid w:val="009B3C03"/>
    <w:rsid w:val="009D48E0"/>
    <w:rsid w:val="00A14AB2"/>
    <w:rsid w:val="00A40FBA"/>
    <w:rsid w:val="00A473F3"/>
    <w:rsid w:val="00AB194F"/>
    <w:rsid w:val="00B056BD"/>
    <w:rsid w:val="00B158C4"/>
    <w:rsid w:val="00BB5FEA"/>
    <w:rsid w:val="00BF2CB2"/>
    <w:rsid w:val="00DD1D53"/>
    <w:rsid w:val="00DE119F"/>
    <w:rsid w:val="00E24DB6"/>
    <w:rsid w:val="00E62B84"/>
    <w:rsid w:val="00E806EF"/>
    <w:rsid w:val="00EA7EBD"/>
    <w:rsid w:val="00F05FE6"/>
    <w:rsid w:val="00F1302C"/>
    <w:rsid w:val="00F51051"/>
    <w:rsid w:val="00FA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EA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63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0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405</Words>
  <Characters>2310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21</cp:revision>
  <dcterms:created xsi:type="dcterms:W3CDTF">2022-12-14T20:28:00Z</dcterms:created>
  <dcterms:modified xsi:type="dcterms:W3CDTF">2022-12-15T09:14:00Z</dcterms:modified>
</cp:coreProperties>
</file>