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2" w:rsidRPr="001045A1" w:rsidRDefault="006127E2" w:rsidP="0057477F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32604437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1045A1">
        <w:rPr>
          <w:rFonts w:ascii="Times New Roman" w:hAnsi="Times New Roman"/>
          <w:b/>
          <w:iCs/>
          <w:color w:val="000000"/>
          <w:sz w:val="24"/>
          <w:szCs w:val="24"/>
          <w:lang w:val="uk-UA" w:eastAsia="ru-RU"/>
        </w:rPr>
        <w:t>ПРОЄКТ</w:t>
      </w:r>
    </w:p>
    <w:p w:rsidR="006127E2" w:rsidRPr="0046429D" w:rsidRDefault="006127E2" w:rsidP="0057477F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127E2" w:rsidRPr="00A35F3D" w:rsidRDefault="006127E2" w:rsidP="0057477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</w:p>
    <w:p w:rsidR="006127E2" w:rsidRPr="0046429D" w:rsidRDefault="006127E2" w:rsidP="005747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6127E2" w:rsidRPr="0046429D" w:rsidRDefault="006127E2" w:rsidP="005747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6127E2" w:rsidRPr="0046429D" w:rsidRDefault="006127E2" w:rsidP="005747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6127E2" w:rsidRPr="00A35F3D" w:rsidRDefault="006127E2" w:rsidP="005747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6127E2" w:rsidRPr="00A35F3D" w:rsidRDefault="006127E2" w:rsidP="005747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27E2" w:rsidRPr="00634CEF" w:rsidRDefault="006127E2" w:rsidP="0057477F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22 грудня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6127E2" w:rsidRPr="0046429D" w:rsidRDefault="006127E2" w:rsidP="0057477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6127E2" w:rsidRPr="0046429D" w:rsidRDefault="006127E2" w:rsidP="00104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2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9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оренди </w:t>
      </w:r>
      <w:r w:rsidRPr="005C1F3C">
        <w:rPr>
          <w:rFonts w:ascii="Times New Roman" w:hAnsi="Times New Roman"/>
          <w:b/>
          <w:bCs/>
          <w:sz w:val="28"/>
          <w:szCs w:val="28"/>
          <w:lang w:val="uk-UA"/>
        </w:rPr>
        <w:t xml:space="preserve">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Кулішу С.О. по вул. Квітнева, 35а в м. Рожище</w:t>
      </w:r>
    </w:p>
    <w:p w:rsidR="006127E2" w:rsidRPr="0046429D" w:rsidRDefault="006127E2" w:rsidP="00574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6127E2" w:rsidRPr="0046429D" w:rsidRDefault="006127E2" w:rsidP="0057477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 w:rsidRPr="00AB3138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val="uk-UA" w:eastAsia="ru-RU"/>
        </w:rPr>
        <w:t>Куліша Сергія Омеляновича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C05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 16.12.2022 № ____,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6127E2" w:rsidRPr="0046429D" w:rsidRDefault="006127E2" w:rsidP="005747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6127E2" w:rsidRDefault="006127E2" w:rsidP="005747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29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грудня 2017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року між Рожищенською міською радою та гр.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Кулішем Сергієм </w:t>
      </w:r>
      <w:r w:rsidRPr="00EE4D8B">
        <w:rPr>
          <w:rFonts w:ascii="Times New Roman" w:hAnsi="Times New Roman"/>
          <w:sz w:val="28"/>
          <w:szCs w:val="28"/>
          <w:lang w:val="uk-UA" w:eastAsia="ru-RU"/>
        </w:rPr>
        <w:t>Омеляновичем, право оренди зареєстроване в Державному реєстрі речових прав на нерухоме майно 24.01.2018 року,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на  земельну ділянку в м.Рожище, вул. </w:t>
      </w:r>
      <w:r>
        <w:rPr>
          <w:rFonts w:ascii="Times New Roman" w:hAnsi="Times New Roman"/>
          <w:sz w:val="28"/>
          <w:szCs w:val="28"/>
          <w:lang w:val="uk-UA" w:eastAsia="ru-RU"/>
        </w:rPr>
        <w:t>Квітнева, 35а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0084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0,0084</w:t>
        </w:r>
        <w:r w:rsidRPr="007B5AD2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, кадастровий номер земельної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ділянки – 0724510100:03:010:0437, категорія земель: землі сільськогосподарського призначення, код використання згідно з класифікатором видів цільового призначення земель (КВЦПЗ): В 01.07 - </w:t>
      </w:r>
      <w:r w:rsidRPr="00D5535E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городництва,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 років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127E2" w:rsidRPr="005A2656" w:rsidRDefault="006127E2" w:rsidP="005747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AD2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val="uk-UA" w:eastAsia="ru-RU"/>
        </w:rPr>
        <w:t>Куліша Сергія Омеляновича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6127E2" w:rsidRPr="005A2656" w:rsidRDefault="006127E2" w:rsidP="0057477F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й термін з дати прийняття цього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рішення;</w:t>
      </w:r>
      <w:bookmarkStart w:id="0" w:name="_GoBack"/>
      <w:bookmarkEnd w:id="0"/>
    </w:p>
    <w:p w:rsidR="006127E2" w:rsidRPr="0046429D" w:rsidRDefault="006127E2" w:rsidP="0057477F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6127E2" w:rsidRPr="0046429D" w:rsidRDefault="006127E2" w:rsidP="0057477F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6127E2" w:rsidRPr="0046429D" w:rsidRDefault="006127E2" w:rsidP="005747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нтроль за виконанням цього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127E2" w:rsidRDefault="006127E2" w:rsidP="005747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127E2" w:rsidRDefault="006127E2" w:rsidP="005747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127E2" w:rsidRDefault="006127E2" w:rsidP="0057477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0C05A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6127E2" w:rsidRDefault="006127E2" w:rsidP="0057477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6127E2" w:rsidRPr="000C05A0" w:rsidRDefault="006127E2" w:rsidP="0057477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sectPr w:rsidR="006127E2" w:rsidRPr="000C05A0" w:rsidSect="000C05A0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7F"/>
    <w:rsid w:val="00001C12"/>
    <w:rsid w:val="00097908"/>
    <w:rsid w:val="000C05A0"/>
    <w:rsid w:val="001045A1"/>
    <w:rsid w:val="00336F3D"/>
    <w:rsid w:val="00407997"/>
    <w:rsid w:val="0046429D"/>
    <w:rsid w:val="0057477F"/>
    <w:rsid w:val="005A2656"/>
    <w:rsid w:val="005C1F3C"/>
    <w:rsid w:val="006127E2"/>
    <w:rsid w:val="00614390"/>
    <w:rsid w:val="00634CEF"/>
    <w:rsid w:val="007A5A1D"/>
    <w:rsid w:val="007B5AD2"/>
    <w:rsid w:val="007C0F1A"/>
    <w:rsid w:val="008F65CE"/>
    <w:rsid w:val="00A35F3D"/>
    <w:rsid w:val="00AB3138"/>
    <w:rsid w:val="00D5535E"/>
    <w:rsid w:val="00EE4D8B"/>
    <w:rsid w:val="00F4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7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337</Words>
  <Characters>1927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</cp:revision>
  <dcterms:created xsi:type="dcterms:W3CDTF">2022-12-14T19:36:00Z</dcterms:created>
  <dcterms:modified xsi:type="dcterms:W3CDTF">2022-12-15T08:14:00Z</dcterms:modified>
</cp:coreProperties>
</file>