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85" w:rsidRPr="00A060CA" w:rsidRDefault="00444A85" w:rsidP="00327ED4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3.3pt;height:43.2pt;z-index:251658240" fillcolor="window">
            <v:imagedata r:id="rId5" o:title=""/>
          </v:shape>
          <o:OLEObject Type="Embed" ProgID="Word.Picture.8" ShapeID="_x0000_s1026" DrawAspect="Content" ObjectID="_1733674360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444A85" w:rsidRPr="0046429D" w:rsidRDefault="00444A85" w:rsidP="00327ED4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444A85" w:rsidRDefault="00444A85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444A85" w:rsidRPr="00A060CA" w:rsidRDefault="00444A85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444A85" w:rsidRPr="0046429D" w:rsidRDefault="00444A85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444A85" w:rsidRPr="0046429D" w:rsidRDefault="00444A85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444A85" w:rsidRPr="0046429D" w:rsidRDefault="00444A85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444A85" w:rsidRPr="00A35F3D" w:rsidRDefault="00444A85" w:rsidP="00327E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444A85" w:rsidRPr="00A35F3D" w:rsidRDefault="00444A85" w:rsidP="00327E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4A85" w:rsidRPr="00AF55DF" w:rsidRDefault="00444A85" w:rsidP="00327ED4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22 грудня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39</w:t>
      </w:r>
    </w:p>
    <w:p w:rsidR="00444A85" w:rsidRPr="0078758A" w:rsidRDefault="00444A85" w:rsidP="00327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44A85" w:rsidRPr="0046429D" w:rsidRDefault="00444A85" w:rsidP="007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продовження терміну дії 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договору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оренди </w:t>
      </w:r>
      <w:r w:rsidRPr="005C1F3C">
        <w:rPr>
          <w:rFonts w:ascii="Times New Roman" w:hAnsi="Times New Roman"/>
          <w:b/>
          <w:bCs/>
          <w:sz w:val="28"/>
          <w:szCs w:val="28"/>
          <w:lang w:val="uk-UA"/>
        </w:rPr>
        <w:t xml:space="preserve">землі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C1F3C"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Барвінському І. Я.   по вул. Незалежності, 33 в м. Рожище</w:t>
      </w:r>
    </w:p>
    <w:p w:rsidR="00444A85" w:rsidRPr="0046429D" w:rsidRDefault="00444A85" w:rsidP="0032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444A85" w:rsidRPr="0046429D" w:rsidRDefault="00444A85" w:rsidP="00327E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</w:t>
      </w:r>
      <w:r w:rsidRPr="00502222">
        <w:rPr>
          <w:rFonts w:ascii="Times New Roman" w:hAnsi="Times New Roman"/>
          <w:sz w:val="28"/>
          <w:szCs w:val="28"/>
          <w:lang w:val="uk-UA" w:eastAsia="ru-RU"/>
        </w:rPr>
        <w:t>клопотання гр. Барвінського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Ігоря Ярославовича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0C05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 16.12.2022 № 30</w:t>
      </w:r>
      <w:r w:rsidRPr="00A037F1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17,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444A85" w:rsidRPr="0046429D" w:rsidRDefault="00444A85" w:rsidP="00327E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444A85" w:rsidRDefault="00444A85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грудня 2021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року між Рожищенською міською радою та гр.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Барвінським Ігорем </w:t>
      </w:r>
      <w:r w:rsidRPr="00502222">
        <w:rPr>
          <w:rFonts w:ascii="Times New Roman" w:hAnsi="Times New Roman"/>
          <w:sz w:val="28"/>
          <w:szCs w:val="28"/>
          <w:lang w:val="uk-UA" w:eastAsia="ru-RU"/>
        </w:rPr>
        <w:t>Ярославовичем, право оренди зареєстроване в Державному реєстрі речових прав на нерухоме майно 07.02.2022 року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, на  земельну ділянку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>в м.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Рожище, вул. </w:t>
      </w:r>
      <w:r>
        <w:rPr>
          <w:rFonts w:ascii="Times New Roman" w:hAnsi="Times New Roman"/>
          <w:sz w:val="28"/>
          <w:szCs w:val="28"/>
          <w:lang w:val="uk-UA" w:eastAsia="ru-RU"/>
        </w:rPr>
        <w:t>Незалежності,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33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0,0107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0,0107</w:t>
        </w:r>
        <w:r w:rsidRPr="007B5AD2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, кадастровий номер земельної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ділянки – 0724510100:01:005:0175, категорія земель: землі житлової та громадської забудови, код використання згідно з класифікатором видів цільового призначення земель (КВЦПЗ): В 02.01 -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будівництва і обслуговування житлового будинку, господарських будівель і споруд (присадибна ділянка),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 рік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44A85" w:rsidRPr="005A2656" w:rsidRDefault="00444A85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AD2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val="uk-UA" w:eastAsia="ru-RU"/>
        </w:rPr>
        <w:t>Барвінського Ігоря Ярославовича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444A85" w:rsidRPr="005A2656" w:rsidRDefault="00444A85" w:rsidP="00327ED4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й термін з дати прийняття цього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рішення;</w:t>
      </w:r>
    </w:p>
    <w:p w:rsidR="00444A85" w:rsidRPr="0046429D" w:rsidRDefault="00444A85" w:rsidP="00327ED4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444A85" w:rsidRPr="0046429D" w:rsidRDefault="00444A85" w:rsidP="00327ED4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444A85" w:rsidRPr="0046429D" w:rsidRDefault="00444A85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нтроль за виконанням цього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44A85" w:rsidRDefault="00444A85" w:rsidP="00327E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44A85" w:rsidRDefault="00444A85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0C05A0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444A85" w:rsidRDefault="00444A85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</w:p>
    <w:p w:rsidR="00444A85" w:rsidRPr="000C05A0" w:rsidRDefault="00444A85" w:rsidP="00327E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sectPr w:rsidR="00444A85" w:rsidRPr="000C05A0" w:rsidSect="00A42263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ED4"/>
    <w:rsid w:val="00001C12"/>
    <w:rsid w:val="000A543B"/>
    <w:rsid w:val="000C05A0"/>
    <w:rsid w:val="00204F92"/>
    <w:rsid w:val="00271959"/>
    <w:rsid w:val="00327ED4"/>
    <w:rsid w:val="00407997"/>
    <w:rsid w:val="00444A85"/>
    <w:rsid w:val="00461FD2"/>
    <w:rsid w:val="0046429D"/>
    <w:rsid w:val="004F3817"/>
    <w:rsid w:val="00502222"/>
    <w:rsid w:val="005164C4"/>
    <w:rsid w:val="005A2656"/>
    <w:rsid w:val="005C1F3C"/>
    <w:rsid w:val="00634CEF"/>
    <w:rsid w:val="00731150"/>
    <w:rsid w:val="0078758A"/>
    <w:rsid w:val="00794960"/>
    <w:rsid w:val="007979EA"/>
    <w:rsid w:val="007B5AD2"/>
    <w:rsid w:val="008F65CE"/>
    <w:rsid w:val="00A037F1"/>
    <w:rsid w:val="00A060CA"/>
    <w:rsid w:val="00A35F3D"/>
    <w:rsid w:val="00A42263"/>
    <w:rsid w:val="00AF55DF"/>
    <w:rsid w:val="00C263AF"/>
    <w:rsid w:val="00D10522"/>
    <w:rsid w:val="00D5535E"/>
    <w:rsid w:val="00E8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D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356</Words>
  <Characters>2035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dcterms:created xsi:type="dcterms:W3CDTF">2022-12-14T20:03:00Z</dcterms:created>
  <dcterms:modified xsi:type="dcterms:W3CDTF">2022-12-27T17:26:00Z</dcterms:modified>
</cp:coreProperties>
</file>