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09" w:rsidRPr="00355AA5" w:rsidRDefault="005E2409" w:rsidP="00B953EB">
      <w:pPr>
        <w:jc w:val="both"/>
        <w:rPr>
          <w:rFonts w:cs="Consolas"/>
          <w:b/>
          <w:bCs/>
        </w:rPr>
      </w:pPr>
    </w:p>
    <w:p w:rsidR="005E2409" w:rsidRDefault="005E2409" w:rsidP="00B953EB">
      <w:pPr>
        <w:spacing w:after="0" w:line="240" w:lineRule="auto"/>
        <w:jc w:val="center"/>
        <w:rPr>
          <w:b/>
          <w:i/>
        </w:rPr>
      </w:pPr>
    </w:p>
    <w:p w:rsidR="005E2409" w:rsidRDefault="005E2409" w:rsidP="00B953EB">
      <w:pPr>
        <w:spacing w:after="0" w:line="240" w:lineRule="auto"/>
        <w:jc w:val="center"/>
        <w:rPr>
          <w:b/>
          <w:i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719841142" r:id="rId8"/>
        </w:pict>
      </w:r>
      <w:r>
        <w:rPr>
          <w:b/>
        </w:rPr>
        <w:t>РОЖИЩЕНСЬКА МІСЬКА РАДА</w:t>
      </w:r>
    </w:p>
    <w:p w:rsidR="005E2409" w:rsidRDefault="005E2409" w:rsidP="00B953EB">
      <w:pPr>
        <w:spacing w:after="0" w:line="240" w:lineRule="auto"/>
        <w:jc w:val="center"/>
        <w:rPr>
          <w:b/>
          <w:i/>
        </w:rPr>
      </w:pPr>
      <w:r>
        <w:rPr>
          <w:b/>
        </w:rPr>
        <w:t>ЛУЦЬКОГО РАЙОНУ ВОЛИНСЬКОЇ ОБЛАСТІ</w:t>
      </w:r>
    </w:p>
    <w:p w:rsidR="005E2409" w:rsidRDefault="005E2409" w:rsidP="00B953EB">
      <w:pPr>
        <w:spacing w:after="0" w:line="240" w:lineRule="auto"/>
        <w:jc w:val="center"/>
        <w:rPr>
          <w:b/>
          <w:i/>
        </w:rPr>
      </w:pPr>
      <w:r>
        <w:rPr>
          <w:b/>
        </w:rPr>
        <w:t>восьмого скликання</w:t>
      </w:r>
    </w:p>
    <w:p w:rsidR="005E2409" w:rsidRPr="00D27AD3" w:rsidRDefault="005E2409" w:rsidP="00B953EB">
      <w:pPr>
        <w:spacing w:after="0" w:line="240" w:lineRule="auto"/>
        <w:jc w:val="center"/>
        <w:rPr>
          <w:b/>
          <w:i/>
          <w:sz w:val="32"/>
          <w:szCs w:val="32"/>
        </w:rPr>
      </w:pPr>
      <w:r w:rsidRPr="00D27AD3">
        <w:rPr>
          <w:b/>
          <w:sz w:val="32"/>
          <w:szCs w:val="32"/>
        </w:rPr>
        <w:t xml:space="preserve">РІШЕННЯ </w:t>
      </w:r>
    </w:p>
    <w:p w:rsidR="005E2409" w:rsidRPr="008855F1" w:rsidRDefault="005E2409" w:rsidP="00B953EB">
      <w:pPr>
        <w:spacing w:after="0" w:line="240" w:lineRule="auto"/>
        <w:jc w:val="center"/>
        <w:rPr>
          <w:b/>
          <w:iCs/>
        </w:rPr>
      </w:pPr>
    </w:p>
    <w:p w:rsidR="005E2409" w:rsidRPr="00B953EB" w:rsidRDefault="005E2409" w:rsidP="00B953EB">
      <w:pPr>
        <w:spacing w:after="0" w:line="240" w:lineRule="auto"/>
        <w:rPr>
          <w:bCs/>
        </w:rPr>
      </w:pPr>
      <w:r w:rsidRPr="00B953EB">
        <w:rPr>
          <w:bCs/>
        </w:rPr>
        <w:t xml:space="preserve"> </w:t>
      </w:r>
      <w:r>
        <w:rPr>
          <w:bCs/>
        </w:rPr>
        <w:t xml:space="preserve">                  </w:t>
      </w:r>
      <w:r w:rsidRPr="00B953EB">
        <w:rPr>
          <w:bCs/>
        </w:rPr>
        <w:t xml:space="preserve"> 20</w:t>
      </w:r>
      <w:r>
        <w:rPr>
          <w:bCs/>
        </w:rPr>
        <w:t>22</w:t>
      </w:r>
      <w:r w:rsidRPr="00B953EB">
        <w:rPr>
          <w:bCs/>
        </w:rPr>
        <w:t xml:space="preserve"> року                                                                                   </w:t>
      </w:r>
      <w:r>
        <w:rPr>
          <w:bCs/>
        </w:rPr>
        <w:t>№ 23</w:t>
      </w:r>
      <w:r w:rsidRPr="00B953EB">
        <w:rPr>
          <w:bCs/>
        </w:rPr>
        <w:t>/</w:t>
      </w:r>
    </w:p>
    <w:p w:rsidR="005E2409" w:rsidRDefault="005E2409" w:rsidP="004B38A9">
      <w:pPr>
        <w:spacing w:after="0"/>
        <w:jc w:val="both"/>
        <w:rPr>
          <w:b/>
        </w:rPr>
      </w:pPr>
    </w:p>
    <w:p w:rsidR="005E2409" w:rsidRDefault="005E2409" w:rsidP="007A346C">
      <w:pPr>
        <w:spacing w:after="0"/>
        <w:jc w:val="both"/>
        <w:rPr>
          <w:b/>
        </w:rPr>
      </w:pPr>
      <w:r>
        <w:rPr>
          <w:b/>
        </w:rPr>
        <w:t xml:space="preserve">Про внесення змін до рішення  </w:t>
      </w:r>
    </w:p>
    <w:p w:rsidR="005E2409" w:rsidRDefault="005E2409" w:rsidP="007A346C">
      <w:pPr>
        <w:spacing w:after="0"/>
        <w:jc w:val="both"/>
        <w:rPr>
          <w:b/>
        </w:rPr>
      </w:pPr>
      <w:r>
        <w:rPr>
          <w:b/>
        </w:rPr>
        <w:t>Топільненської сільської ради</w:t>
      </w:r>
    </w:p>
    <w:p w:rsidR="005E2409" w:rsidRPr="00BD0A79" w:rsidRDefault="005E2409" w:rsidP="007A346C">
      <w:pPr>
        <w:spacing w:after="0"/>
        <w:jc w:val="both"/>
        <w:rPr>
          <w:b/>
        </w:rPr>
      </w:pPr>
      <w:r w:rsidRPr="00BD0A79">
        <w:rPr>
          <w:b/>
          <w:lang w:eastAsia="ru-RU"/>
        </w:rPr>
        <w:t>від 11.04.2008 № 16/3</w:t>
      </w:r>
    </w:p>
    <w:p w:rsidR="005E2409" w:rsidRPr="00C21EE0" w:rsidRDefault="005E2409" w:rsidP="007A346C">
      <w:pPr>
        <w:spacing w:after="0"/>
        <w:jc w:val="both"/>
        <w:rPr>
          <w:b/>
        </w:rPr>
      </w:pPr>
    </w:p>
    <w:p w:rsidR="005E2409" w:rsidRPr="00301847" w:rsidRDefault="005E2409" w:rsidP="004B38A9">
      <w:pPr>
        <w:spacing w:after="0"/>
        <w:ind w:firstLine="720"/>
        <w:jc w:val="both"/>
        <w:rPr>
          <w:lang w:eastAsia="ru-RU"/>
        </w:rPr>
      </w:pPr>
      <w:r w:rsidRPr="00301847">
        <w:t>Розглянувши клопотання ПрАТ «ВОЛИНЬОБЛЕНЕРГО»</w:t>
      </w:r>
      <w:r w:rsidRPr="00301847">
        <w:rPr>
          <w:bCs/>
        </w:rPr>
        <w:t>,</w:t>
      </w:r>
      <w:r>
        <w:rPr>
          <w:bCs/>
        </w:rPr>
        <w:t xml:space="preserve"> акт списання основних засобів №159 від 31.05.2022р</w:t>
      </w:r>
      <w:r w:rsidRPr="00652579">
        <w:rPr>
          <w:bCs/>
        </w:rPr>
        <w:t xml:space="preserve"> </w:t>
      </w:r>
      <w:r>
        <w:rPr>
          <w:bCs/>
        </w:rPr>
        <w:t xml:space="preserve"> та</w:t>
      </w:r>
      <w:r w:rsidRPr="00301847">
        <w:rPr>
          <w:bCs/>
        </w:rPr>
        <w:t xml:space="preserve"> </w:t>
      </w:r>
      <w:r w:rsidRPr="00A5414F">
        <w:t>керуючись пунктом 34 частини 1 статті 26</w:t>
      </w:r>
      <w:r w:rsidRPr="00652579">
        <w:t xml:space="preserve"> </w:t>
      </w:r>
      <w:r w:rsidRPr="00301847">
        <w:rPr>
          <w:bCs/>
        </w:rPr>
        <w:t>Закону України «Про місцеве самоврядування в Україні», статтями 12, 93, 124, 141, розділом Х «Перехідних положень» Земельного Кодексу України, статтями 4, 6, 16 Закону України «Про оренду землі»</w:t>
      </w:r>
      <w:r>
        <w:rPr>
          <w:rStyle w:val="Strong"/>
          <w:b w:val="0"/>
          <w:color w:val="333333"/>
          <w:shd w:val="clear" w:color="auto" w:fill="FFFFFF"/>
        </w:rPr>
        <w:t>,</w:t>
      </w:r>
      <w:r>
        <w:t xml:space="preserve"> </w:t>
      </w:r>
      <w:r w:rsidRPr="00301847"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</w:t>
      </w:r>
      <w:r w:rsidRPr="00301847">
        <w:rPr>
          <w:lang w:eastAsia="ru-RU"/>
        </w:rPr>
        <w:t xml:space="preserve">міська рада </w:t>
      </w:r>
    </w:p>
    <w:p w:rsidR="005E2409" w:rsidRPr="00301847" w:rsidRDefault="005E2409" w:rsidP="004B38A9">
      <w:pPr>
        <w:spacing w:after="0" w:line="240" w:lineRule="auto"/>
        <w:jc w:val="both"/>
        <w:rPr>
          <w:b/>
          <w:lang w:eastAsia="ru-RU"/>
        </w:rPr>
      </w:pPr>
      <w:r w:rsidRPr="00301847">
        <w:rPr>
          <w:b/>
          <w:lang w:eastAsia="ru-RU"/>
        </w:rPr>
        <w:t>ВИРІШИЛА:</w:t>
      </w:r>
    </w:p>
    <w:p w:rsidR="005E2409" w:rsidRPr="00301847" w:rsidRDefault="005E2409" w:rsidP="00007CB7">
      <w:pPr>
        <w:spacing w:after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1</w:t>
      </w:r>
      <w:r w:rsidRPr="00301847">
        <w:rPr>
          <w:bCs/>
          <w:lang w:eastAsia="ru-RU"/>
        </w:rPr>
        <w:t xml:space="preserve">. Внести зміни до рішення Топільненської сільської ради від 11.04.2008 № 16/3 </w:t>
      </w:r>
      <w:r w:rsidRPr="00301847">
        <w:rPr>
          <w:b/>
        </w:rPr>
        <w:t>«</w:t>
      </w:r>
      <w:r w:rsidRPr="00301847">
        <w:rPr>
          <w:bCs/>
        </w:rPr>
        <w:t>Про затвердження матеріалів землеустрою щодо складання</w:t>
      </w:r>
      <w:r>
        <w:rPr>
          <w:bCs/>
        </w:rPr>
        <w:t xml:space="preserve"> </w:t>
      </w:r>
      <w:r w:rsidRPr="00301847">
        <w:rPr>
          <w:bCs/>
        </w:rPr>
        <w:t>документів, що посвідчують право оренди земельних ділянок ВАТ «Волиньобленерго»</w:t>
      </w:r>
      <w:r>
        <w:rPr>
          <w:bCs/>
        </w:rPr>
        <w:t>,</w:t>
      </w:r>
      <w:r w:rsidRPr="00301847">
        <w:rPr>
          <w:bCs/>
          <w:lang w:eastAsia="ru-RU"/>
        </w:rPr>
        <w:t xml:space="preserve"> а саме: </w:t>
      </w:r>
    </w:p>
    <w:p w:rsidR="005E2409" w:rsidRPr="00301847" w:rsidRDefault="005E2409" w:rsidP="00007CB7">
      <w:pPr>
        <w:spacing w:after="0" w:line="240" w:lineRule="auto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у  п.2</w:t>
      </w:r>
      <w:r w:rsidRPr="00301847">
        <w:rPr>
          <w:bCs/>
          <w:lang w:eastAsia="ru-RU"/>
        </w:rPr>
        <w:t xml:space="preserve"> </w:t>
      </w:r>
      <w:r>
        <w:rPr>
          <w:bCs/>
          <w:lang w:eastAsia="ru-RU"/>
        </w:rPr>
        <w:t>рішення в переліку ліній електропередачі букви та цифри  «</w:t>
      </w:r>
      <w:r w:rsidRPr="00301847">
        <w:rPr>
          <w:bCs/>
          <w:lang w:eastAsia="ru-RU"/>
        </w:rPr>
        <w:t>ПЛ-10</w:t>
      </w:r>
      <w:r>
        <w:rPr>
          <w:bCs/>
          <w:lang w:eastAsia="ru-RU"/>
        </w:rPr>
        <w:t xml:space="preserve"> </w:t>
      </w:r>
      <w:r w:rsidRPr="00301847">
        <w:rPr>
          <w:bCs/>
          <w:lang w:eastAsia="ru-RU"/>
        </w:rPr>
        <w:t>кВ Л 18-08-1</w:t>
      </w:r>
      <w:r>
        <w:rPr>
          <w:bCs/>
          <w:lang w:eastAsia="ru-RU"/>
        </w:rPr>
        <w:t>18</w:t>
      </w:r>
      <w:r w:rsidRPr="00301847">
        <w:rPr>
          <w:bCs/>
          <w:lang w:eastAsia="ru-RU"/>
        </w:rPr>
        <w:t xml:space="preserve"> кв.м.</w:t>
      </w:r>
      <w:r>
        <w:rPr>
          <w:bCs/>
          <w:lang w:eastAsia="ru-RU"/>
        </w:rPr>
        <w:t>» замінити на букви та цифри  «</w:t>
      </w:r>
      <w:r w:rsidRPr="00301847">
        <w:rPr>
          <w:bCs/>
          <w:lang w:eastAsia="ru-RU"/>
        </w:rPr>
        <w:t>ПЛ-10</w:t>
      </w:r>
      <w:r>
        <w:rPr>
          <w:bCs/>
          <w:lang w:eastAsia="ru-RU"/>
        </w:rPr>
        <w:t xml:space="preserve"> </w:t>
      </w:r>
      <w:r w:rsidRPr="00301847">
        <w:rPr>
          <w:bCs/>
          <w:lang w:eastAsia="ru-RU"/>
        </w:rPr>
        <w:t>кВ Л 18-08-103 кв.м.</w:t>
      </w:r>
      <w:r>
        <w:rPr>
          <w:bCs/>
          <w:lang w:eastAsia="ru-RU"/>
        </w:rPr>
        <w:t>».</w:t>
      </w:r>
    </w:p>
    <w:p w:rsidR="005E2409" w:rsidRPr="00301847" w:rsidRDefault="005E2409" w:rsidP="00007CB7">
      <w:pPr>
        <w:spacing w:after="0"/>
        <w:jc w:val="both"/>
        <w:rPr>
          <w:b/>
          <w:color w:val="000000"/>
        </w:rPr>
      </w:pPr>
      <w:r w:rsidRPr="00301847">
        <w:rPr>
          <w:color w:val="000000"/>
          <w:shd w:val="clear" w:color="auto" w:fill="FFFFFF"/>
        </w:rPr>
        <w:t xml:space="preserve">        </w:t>
      </w:r>
      <w:r w:rsidRPr="00301847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2</w:t>
      </w:r>
      <w:r w:rsidRPr="00301847">
        <w:rPr>
          <w:color w:val="000000"/>
          <w:lang w:eastAsia="ru-RU"/>
        </w:rPr>
        <w:t>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5E2409" w:rsidRPr="00C21EE0" w:rsidRDefault="005E2409" w:rsidP="004B38A9">
      <w:pPr>
        <w:spacing w:after="0" w:line="240" w:lineRule="auto"/>
        <w:ind w:firstLine="567"/>
        <w:jc w:val="both"/>
        <w:rPr>
          <w:color w:val="000000"/>
          <w:lang w:eastAsia="ru-RU"/>
        </w:rPr>
      </w:pPr>
    </w:p>
    <w:p w:rsidR="005E2409" w:rsidRDefault="005E2409" w:rsidP="004B38A9">
      <w:pPr>
        <w:spacing w:after="0" w:line="240" w:lineRule="auto"/>
        <w:ind w:firstLine="567"/>
        <w:jc w:val="both"/>
        <w:rPr>
          <w:color w:val="000000"/>
          <w:lang w:eastAsia="ru-RU"/>
        </w:rPr>
      </w:pPr>
    </w:p>
    <w:p w:rsidR="005E2409" w:rsidRDefault="005E2409" w:rsidP="004B38A9">
      <w:pPr>
        <w:tabs>
          <w:tab w:val="left" w:pos="5550"/>
        </w:tabs>
        <w:spacing w:after="0" w:line="240" w:lineRule="auto"/>
        <w:jc w:val="both"/>
        <w:rPr>
          <w:b/>
          <w:iCs/>
          <w:color w:val="000000"/>
          <w:szCs w:val="20"/>
          <w:lang w:eastAsia="ru-RU"/>
        </w:rPr>
      </w:pPr>
      <w:r>
        <w:rPr>
          <w:color w:val="000000"/>
          <w:szCs w:val="20"/>
          <w:lang w:eastAsia="ru-RU"/>
        </w:rPr>
        <w:t xml:space="preserve">Міський голова                       </w:t>
      </w:r>
      <w:r>
        <w:rPr>
          <w:b/>
          <w:i/>
          <w:color w:val="000000"/>
          <w:szCs w:val="20"/>
          <w:lang w:eastAsia="ru-RU"/>
        </w:rPr>
        <w:tab/>
      </w:r>
      <w:r>
        <w:rPr>
          <w:b/>
          <w:i/>
          <w:color w:val="000000"/>
          <w:szCs w:val="20"/>
          <w:lang w:eastAsia="ru-RU"/>
        </w:rPr>
        <w:tab/>
      </w:r>
      <w:r>
        <w:rPr>
          <w:b/>
          <w:i/>
          <w:color w:val="000000"/>
          <w:szCs w:val="20"/>
          <w:lang w:eastAsia="ru-RU"/>
        </w:rPr>
        <w:tab/>
      </w:r>
      <w:r w:rsidRPr="00301847">
        <w:rPr>
          <w:b/>
          <w:iCs/>
          <w:color w:val="000000"/>
          <w:szCs w:val="20"/>
          <w:lang w:eastAsia="ru-RU"/>
        </w:rPr>
        <w:t>Вячеслав ПОЛІЩУК</w:t>
      </w:r>
    </w:p>
    <w:p w:rsidR="005E2409" w:rsidRDefault="005E2409" w:rsidP="004B38A9">
      <w:pPr>
        <w:tabs>
          <w:tab w:val="left" w:pos="5550"/>
        </w:tabs>
        <w:spacing w:after="0" w:line="240" w:lineRule="auto"/>
        <w:jc w:val="both"/>
        <w:rPr>
          <w:b/>
          <w:color w:val="000000"/>
          <w:szCs w:val="20"/>
          <w:lang w:eastAsia="ru-RU"/>
        </w:rPr>
      </w:pPr>
    </w:p>
    <w:p w:rsidR="005E2409" w:rsidRDefault="005E2409" w:rsidP="00D2711E">
      <w:pPr>
        <w:spacing w:after="0" w:line="240" w:lineRule="auto"/>
        <w:jc w:val="both"/>
      </w:pPr>
      <w:r>
        <w:rPr>
          <w:i/>
          <w:sz w:val="24"/>
          <w:szCs w:val="24"/>
          <w:lang w:eastAsia="ru-RU"/>
        </w:rPr>
        <w:t>Шевчук Лариса 2</w:t>
      </w:r>
      <w:r w:rsidRPr="004B0545">
        <w:rPr>
          <w:i/>
          <w:sz w:val="24"/>
          <w:szCs w:val="24"/>
          <w:lang w:val="ru-RU" w:eastAsia="ru-RU"/>
        </w:rPr>
        <w:t>1541</w:t>
      </w:r>
    </w:p>
    <w:sectPr w:rsidR="005E2409" w:rsidSect="00577723">
      <w:headerReference w:type="default" r:id="rId9"/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409" w:rsidRDefault="005E2409" w:rsidP="005B548B">
      <w:pPr>
        <w:spacing w:after="0" w:line="240" w:lineRule="auto"/>
      </w:pPr>
      <w:r>
        <w:separator/>
      </w:r>
    </w:p>
  </w:endnote>
  <w:endnote w:type="continuationSeparator" w:id="0">
    <w:p w:rsidR="005E2409" w:rsidRDefault="005E2409" w:rsidP="005B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409" w:rsidRDefault="005E2409" w:rsidP="005B548B">
      <w:pPr>
        <w:spacing w:after="0" w:line="240" w:lineRule="auto"/>
      </w:pPr>
      <w:r>
        <w:separator/>
      </w:r>
    </w:p>
  </w:footnote>
  <w:footnote w:type="continuationSeparator" w:id="0">
    <w:p w:rsidR="005E2409" w:rsidRDefault="005E2409" w:rsidP="005B5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09" w:rsidRPr="005B548B" w:rsidRDefault="005E2409" w:rsidP="005B548B">
    <w:pPr>
      <w:pStyle w:val="Header"/>
      <w:jc w:val="right"/>
      <w:rPr>
        <w:b/>
        <w:bCs/>
        <w:i/>
        <w:iCs/>
      </w:rPr>
    </w:pPr>
    <w:r w:rsidRPr="005B548B">
      <w:rPr>
        <w:b/>
        <w:bCs/>
        <w:i/>
        <w:iCs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75F5"/>
    <w:multiLevelType w:val="hybridMultilevel"/>
    <w:tmpl w:val="5400DAA0"/>
    <w:lvl w:ilvl="0" w:tplc="4F0038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DAB6BB0"/>
    <w:multiLevelType w:val="hybridMultilevel"/>
    <w:tmpl w:val="B478F640"/>
    <w:lvl w:ilvl="0" w:tplc="7DB4C4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16B3F7D"/>
    <w:multiLevelType w:val="hybridMultilevel"/>
    <w:tmpl w:val="E0000780"/>
    <w:lvl w:ilvl="0" w:tplc="1E5AD020">
      <w:start w:val="1"/>
      <w:numFmt w:val="decimal"/>
      <w:lvlText w:val="%1."/>
      <w:lvlJc w:val="left"/>
      <w:pPr>
        <w:ind w:left="2094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2659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3379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4099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4819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5539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6259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6979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7699" w:hanging="180"/>
      </w:pPr>
      <w:rPr>
        <w:rFonts w:cs="Times New Roman"/>
      </w:rPr>
    </w:lvl>
  </w:abstractNum>
  <w:abstractNum w:abstractNumId="3">
    <w:nsid w:val="252F453D"/>
    <w:multiLevelType w:val="hybridMultilevel"/>
    <w:tmpl w:val="B0DC9446"/>
    <w:lvl w:ilvl="0" w:tplc="6D84D6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B74"/>
    <w:rsid w:val="000061A4"/>
    <w:rsid w:val="00007CB7"/>
    <w:rsid w:val="00016012"/>
    <w:rsid w:val="000351BC"/>
    <w:rsid w:val="00071E74"/>
    <w:rsid w:val="000D0922"/>
    <w:rsid w:val="0011572C"/>
    <w:rsid w:val="001404F1"/>
    <w:rsid w:val="001714BC"/>
    <w:rsid w:val="001A1769"/>
    <w:rsid w:val="001B74E3"/>
    <w:rsid w:val="001E35CF"/>
    <w:rsid w:val="001F14B0"/>
    <w:rsid w:val="00243A41"/>
    <w:rsid w:val="00253FDA"/>
    <w:rsid w:val="002815D5"/>
    <w:rsid w:val="002840C1"/>
    <w:rsid w:val="002942B0"/>
    <w:rsid w:val="00301847"/>
    <w:rsid w:val="00303C4F"/>
    <w:rsid w:val="00355AA5"/>
    <w:rsid w:val="003614AF"/>
    <w:rsid w:val="00381A7A"/>
    <w:rsid w:val="0039255F"/>
    <w:rsid w:val="003F5F96"/>
    <w:rsid w:val="00401D21"/>
    <w:rsid w:val="004142D6"/>
    <w:rsid w:val="0043608C"/>
    <w:rsid w:val="00447161"/>
    <w:rsid w:val="00494301"/>
    <w:rsid w:val="00496A49"/>
    <w:rsid w:val="004A2670"/>
    <w:rsid w:val="004A5483"/>
    <w:rsid w:val="004B0545"/>
    <w:rsid w:val="004B38A9"/>
    <w:rsid w:val="004B7BEF"/>
    <w:rsid w:val="004C505E"/>
    <w:rsid w:val="00520547"/>
    <w:rsid w:val="0052168B"/>
    <w:rsid w:val="005641E3"/>
    <w:rsid w:val="00577723"/>
    <w:rsid w:val="00584CB2"/>
    <w:rsid w:val="005878F7"/>
    <w:rsid w:val="00592C88"/>
    <w:rsid w:val="005B548B"/>
    <w:rsid w:val="005C0629"/>
    <w:rsid w:val="005E2409"/>
    <w:rsid w:val="005E5240"/>
    <w:rsid w:val="00635BC3"/>
    <w:rsid w:val="00652579"/>
    <w:rsid w:val="00681A29"/>
    <w:rsid w:val="0068560E"/>
    <w:rsid w:val="00765481"/>
    <w:rsid w:val="007760E9"/>
    <w:rsid w:val="007A346C"/>
    <w:rsid w:val="007A60A8"/>
    <w:rsid w:val="007B1383"/>
    <w:rsid w:val="007D41A6"/>
    <w:rsid w:val="007F02EA"/>
    <w:rsid w:val="008171BC"/>
    <w:rsid w:val="00822164"/>
    <w:rsid w:val="00826873"/>
    <w:rsid w:val="00826959"/>
    <w:rsid w:val="00837846"/>
    <w:rsid w:val="00837976"/>
    <w:rsid w:val="008855F1"/>
    <w:rsid w:val="008B45DC"/>
    <w:rsid w:val="008B7B46"/>
    <w:rsid w:val="008F3908"/>
    <w:rsid w:val="00911C6A"/>
    <w:rsid w:val="009313A0"/>
    <w:rsid w:val="00935640"/>
    <w:rsid w:val="00936BDF"/>
    <w:rsid w:val="009417ED"/>
    <w:rsid w:val="0095338B"/>
    <w:rsid w:val="00997CF2"/>
    <w:rsid w:val="009B6A2F"/>
    <w:rsid w:val="009C67A6"/>
    <w:rsid w:val="009D3842"/>
    <w:rsid w:val="00A07FA1"/>
    <w:rsid w:val="00A34393"/>
    <w:rsid w:val="00A41B74"/>
    <w:rsid w:val="00A5414F"/>
    <w:rsid w:val="00A856A2"/>
    <w:rsid w:val="00AD7426"/>
    <w:rsid w:val="00AE4C83"/>
    <w:rsid w:val="00AF1933"/>
    <w:rsid w:val="00AF47A3"/>
    <w:rsid w:val="00B25E97"/>
    <w:rsid w:val="00B44359"/>
    <w:rsid w:val="00B47071"/>
    <w:rsid w:val="00B76118"/>
    <w:rsid w:val="00B76C10"/>
    <w:rsid w:val="00B953EB"/>
    <w:rsid w:val="00B97EA3"/>
    <w:rsid w:val="00BA785C"/>
    <w:rsid w:val="00BD0A79"/>
    <w:rsid w:val="00C03CC1"/>
    <w:rsid w:val="00C05148"/>
    <w:rsid w:val="00C20B25"/>
    <w:rsid w:val="00C21EE0"/>
    <w:rsid w:val="00C720DF"/>
    <w:rsid w:val="00C731A3"/>
    <w:rsid w:val="00CB2096"/>
    <w:rsid w:val="00CC1EF1"/>
    <w:rsid w:val="00CC2F92"/>
    <w:rsid w:val="00D20F5F"/>
    <w:rsid w:val="00D2249D"/>
    <w:rsid w:val="00D2711E"/>
    <w:rsid w:val="00D27AD3"/>
    <w:rsid w:val="00D338C4"/>
    <w:rsid w:val="00D40C49"/>
    <w:rsid w:val="00D466E1"/>
    <w:rsid w:val="00D9291E"/>
    <w:rsid w:val="00DB0016"/>
    <w:rsid w:val="00DB6C20"/>
    <w:rsid w:val="00DE67AF"/>
    <w:rsid w:val="00E3273E"/>
    <w:rsid w:val="00E64855"/>
    <w:rsid w:val="00E815B5"/>
    <w:rsid w:val="00EC79C1"/>
    <w:rsid w:val="00ED355B"/>
    <w:rsid w:val="00EF40A0"/>
    <w:rsid w:val="00F00A71"/>
    <w:rsid w:val="00F14C4E"/>
    <w:rsid w:val="00F37455"/>
    <w:rsid w:val="00F40CA8"/>
    <w:rsid w:val="00F920FC"/>
    <w:rsid w:val="00F95EB9"/>
    <w:rsid w:val="00FB6908"/>
    <w:rsid w:val="00FE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A9"/>
    <w:pPr>
      <w:spacing w:after="160" w:line="256" w:lineRule="auto"/>
    </w:pPr>
    <w:rPr>
      <w:rFonts w:cs="Times New Roman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B38A9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5B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548B"/>
    <w:rPr>
      <w:rFonts w:eastAsia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5B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548B"/>
    <w:rPr>
      <w:rFonts w:eastAsia="Times New Roman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D20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1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1</Pages>
  <Words>243</Words>
  <Characters>1388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110</cp:revision>
  <cp:lastPrinted>2022-07-20T12:28:00Z</cp:lastPrinted>
  <dcterms:created xsi:type="dcterms:W3CDTF">2022-01-20T09:08:00Z</dcterms:created>
  <dcterms:modified xsi:type="dcterms:W3CDTF">2022-07-20T13:53:00Z</dcterms:modified>
</cp:coreProperties>
</file>