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9C" w:rsidRPr="00804DB4" w:rsidRDefault="0042389C" w:rsidP="003738A5">
      <w:pPr>
        <w:jc w:val="center"/>
        <w:rPr>
          <w:i w:val="0"/>
          <w:sz w:val="28"/>
          <w:szCs w:val="28"/>
        </w:rPr>
      </w:pPr>
    </w:p>
    <w:p w:rsidR="0042389C" w:rsidRPr="00804DB4" w:rsidRDefault="0042389C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39960985" r:id="rId7"/>
        </w:pict>
      </w:r>
      <w:r w:rsidRPr="00804DB4">
        <w:rPr>
          <w:i w:val="0"/>
          <w:sz w:val="28"/>
          <w:szCs w:val="28"/>
        </w:rPr>
        <w:t>РОЖИЩЕНСЬКА МІСЬКА РАДА</w:t>
      </w:r>
    </w:p>
    <w:p w:rsidR="0042389C" w:rsidRPr="00804DB4" w:rsidRDefault="0042389C" w:rsidP="003738A5">
      <w:pPr>
        <w:jc w:val="center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ЛУЦЬКОГО РАЙОНУ ВОЛИНСЬКОЇ ОБЛАСТІ</w:t>
      </w:r>
    </w:p>
    <w:p w:rsidR="0042389C" w:rsidRPr="00804DB4" w:rsidRDefault="0042389C" w:rsidP="003738A5">
      <w:pPr>
        <w:jc w:val="center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восьмого скликання</w:t>
      </w:r>
    </w:p>
    <w:p w:rsidR="0042389C" w:rsidRPr="00804DB4" w:rsidRDefault="0042389C" w:rsidP="003738A5">
      <w:pPr>
        <w:jc w:val="center"/>
        <w:rPr>
          <w:i w:val="0"/>
          <w:sz w:val="32"/>
          <w:szCs w:val="32"/>
        </w:rPr>
      </w:pPr>
      <w:r w:rsidRPr="00804DB4">
        <w:rPr>
          <w:i w:val="0"/>
          <w:sz w:val="32"/>
          <w:szCs w:val="32"/>
        </w:rPr>
        <w:t xml:space="preserve">РІШЕННЯ </w:t>
      </w:r>
    </w:p>
    <w:p w:rsidR="0042389C" w:rsidRPr="00804DB4" w:rsidRDefault="0042389C" w:rsidP="003738A5">
      <w:pPr>
        <w:jc w:val="center"/>
        <w:rPr>
          <w:i w:val="0"/>
          <w:sz w:val="24"/>
          <w:szCs w:val="24"/>
        </w:rPr>
      </w:pPr>
    </w:p>
    <w:p w:rsidR="0042389C" w:rsidRPr="00804DB4" w:rsidRDefault="0042389C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09 березня</w:t>
      </w:r>
      <w:r w:rsidRPr="00804DB4">
        <w:rPr>
          <w:b w:val="0"/>
          <w:i w:val="0"/>
          <w:sz w:val="28"/>
        </w:rPr>
        <w:t xml:space="preserve"> 2022 року                                                                                   </w:t>
      </w:r>
      <w:r>
        <w:rPr>
          <w:b w:val="0"/>
          <w:i w:val="0"/>
          <w:sz w:val="28"/>
        </w:rPr>
        <w:t xml:space="preserve"> </w:t>
      </w:r>
      <w:r w:rsidRPr="00804DB4">
        <w:rPr>
          <w:b w:val="0"/>
          <w:i w:val="0"/>
          <w:sz w:val="28"/>
        </w:rPr>
        <w:t>№ 31/</w:t>
      </w:r>
      <w:r>
        <w:rPr>
          <w:b w:val="0"/>
          <w:i w:val="0"/>
          <w:sz w:val="28"/>
        </w:rPr>
        <w:t>20</w:t>
      </w:r>
    </w:p>
    <w:p w:rsidR="0042389C" w:rsidRPr="00804DB4" w:rsidRDefault="0042389C" w:rsidP="003738A5">
      <w:pPr>
        <w:rPr>
          <w:i w:val="0"/>
          <w:iCs/>
          <w:sz w:val="24"/>
          <w:szCs w:val="24"/>
        </w:rPr>
      </w:pPr>
    </w:p>
    <w:p w:rsidR="0042389C" w:rsidRPr="005078C5" w:rsidRDefault="0042389C" w:rsidP="009C4234">
      <w:pPr>
        <w:pStyle w:val="HTMLPreformatted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8C5">
        <w:rPr>
          <w:rFonts w:ascii="Times New Roman" w:hAnsi="Times New Roman"/>
          <w:b/>
          <w:sz w:val="28"/>
          <w:szCs w:val="28"/>
          <w:lang w:val="uk-UA"/>
        </w:rPr>
        <w:t>Про затвердження проектів землеустрою щодо відведення земельної ділянки, надання земельних ді</w:t>
      </w:r>
      <w:r>
        <w:rPr>
          <w:rFonts w:ascii="Times New Roman" w:hAnsi="Times New Roman"/>
          <w:b/>
          <w:sz w:val="28"/>
          <w:szCs w:val="28"/>
          <w:lang w:val="uk-UA"/>
        </w:rPr>
        <w:t>лянок в постійне користування</w:t>
      </w:r>
    </w:p>
    <w:p w:rsidR="0042389C" w:rsidRPr="005078C5" w:rsidRDefault="0042389C" w:rsidP="004665D8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42389C" w:rsidRPr="00804DB4" w:rsidRDefault="0042389C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>Розглянувши клопотання ОСББ «Рожище-Незалежності, 61», керуючись пунктом 34 частини 1 статті 26,  статтею 33 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06.03.2023 № 33</w:t>
      </w:r>
      <w:r w:rsidRPr="00FE4856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8</w:t>
      </w:r>
      <w:r w:rsidRPr="00804DB4">
        <w:rPr>
          <w:b w:val="0"/>
          <w:i w:val="0"/>
          <w:sz w:val="28"/>
          <w:szCs w:val="28"/>
        </w:rPr>
        <w:t xml:space="preserve">, міська рада  </w:t>
      </w:r>
    </w:p>
    <w:p w:rsidR="0042389C" w:rsidRPr="00804DB4" w:rsidRDefault="0042389C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Забезпечити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:rsidR="0042389C" w:rsidRPr="00804DB4" w:rsidRDefault="0042389C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2389C" w:rsidRPr="00804DB4" w:rsidRDefault="0042389C" w:rsidP="003738A5">
      <w:pPr>
        <w:jc w:val="both"/>
        <w:rPr>
          <w:b w:val="0"/>
          <w:i w:val="0"/>
          <w:sz w:val="28"/>
          <w:szCs w:val="28"/>
        </w:rPr>
      </w:pPr>
    </w:p>
    <w:p w:rsidR="0042389C" w:rsidRPr="00804DB4" w:rsidRDefault="0042389C" w:rsidP="003738A5">
      <w:pPr>
        <w:jc w:val="both"/>
        <w:rPr>
          <w:b w:val="0"/>
          <w:i w:val="0"/>
          <w:sz w:val="28"/>
          <w:szCs w:val="28"/>
        </w:rPr>
      </w:pPr>
    </w:p>
    <w:p w:rsidR="0042389C" w:rsidRPr="00804DB4" w:rsidRDefault="0042389C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:rsidR="0042389C" w:rsidRPr="00804DB4" w:rsidRDefault="0042389C" w:rsidP="003738A5">
      <w:pPr>
        <w:rPr>
          <w:sz w:val="24"/>
          <w:szCs w:val="24"/>
        </w:rPr>
      </w:pPr>
    </w:p>
    <w:p w:rsidR="0042389C" w:rsidRPr="00804DB4" w:rsidRDefault="0042389C" w:rsidP="003738A5">
      <w:pPr>
        <w:rPr>
          <w:b w:val="0"/>
          <w:sz w:val="24"/>
          <w:szCs w:val="24"/>
        </w:rPr>
      </w:pPr>
      <w:r w:rsidRPr="00804DB4">
        <w:rPr>
          <w:b w:val="0"/>
          <w:sz w:val="24"/>
          <w:szCs w:val="24"/>
        </w:rPr>
        <w:t>Данилюк Олег 21541</w:t>
      </w:r>
    </w:p>
    <w:sectPr w:rsidR="0042389C" w:rsidRPr="00804DB4" w:rsidSect="0040617E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9C" w:rsidRDefault="0042389C" w:rsidP="00CF7DC8">
      <w:r>
        <w:separator/>
      </w:r>
    </w:p>
  </w:endnote>
  <w:endnote w:type="continuationSeparator" w:id="0">
    <w:p w:rsidR="0042389C" w:rsidRDefault="0042389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9C" w:rsidRDefault="0042389C" w:rsidP="00CF7DC8">
      <w:r>
        <w:separator/>
      </w:r>
    </w:p>
  </w:footnote>
  <w:footnote w:type="continuationSeparator" w:id="0">
    <w:p w:rsidR="0042389C" w:rsidRDefault="0042389C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9C" w:rsidRPr="0040617E" w:rsidRDefault="0042389C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D133F"/>
    <w:rsid w:val="000D7071"/>
    <w:rsid w:val="000E678E"/>
    <w:rsid w:val="00100A34"/>
    <w:rsid w:val="00102A54"/>
    <w:rsid w:val="00112435"/>
    <w:rsid w:val="00123E8A"/>
    <w:rsid w:val="0012508D"/>
    <w:rsid w:val="001319B2"/>
    <w:rsid w:val="001673DF"/>
    <w:rsid w:val="001B4C8B"/>
    <w:rsid w:val="001C2423"/>
    <w:rsid w:val="001F2DC1"/>
    <w:rsid w:val="00220A59"/>
    <w:rsid w:val="00226476"/>
    <w:rsid w:val="002379E2"/>
    <w:rsid w:val="00261AAC"/>
    <w:rsid w:val="0027192E"/>
    <w:rsid w:val="002B122C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0689"/>
    <w:rsid w:val="004110BC"/>
    <w:rsid w:val="0042389C"/>
    <w:rsid w:val="004373CF"/>
    <w:rsid w:val="0044390A"/>
    <w:rsid w:val="00463D46"/>
    <w:rsid w:val="004665D8"/>
    <w:rsid w:val="00466885"/>
    <w:rsid w:val="004974DE"/>
    <w:rsid w:val="004A7A5B"/>
    <w:rsid w:val="004D2E99"/>
    <w:rsid w:val="005078C5"/>
    <w:rsid w:val="00507968"/>
    <w:rsid w:val="005362F6"/>
    <w:rsid w:val="00576F29"/>
    <w:rsid w:val="0058316B"/>
    <w:rsid w:val="00597F32"/>
    <w:rsid w:val="005F6BAF"/>
    <w:rsid w:val="00624085"/>
    <w:rsid w:val="00630006"/>
    <w:rsid w:val="00663A83"/>
    <w:rsid w:val="006642F4"/>
    <w:rsid w:val="006737CC"/>
    <w:rsid w:val="006C2B44"/>
    <w:rsid w:val="006D53FC"/>
    <w:rsid w:val="006E6D76"/>
    <w:rsid w:val="0071261F"/>
    <w:rsid w:val="00733B1B"/>
    <w:rsid w:val="007A3DF2"/>
    <w:rsid w:val="007E7569"/>
    <w:rsid w:val="00802FEB"/>
    <w:rsid w:val="00804DB4"/>
    <w:rsid w:val="00826959"/>
    <w:rsid w:val="00835CC1"/>
    <w:rsid w:val="00855DB8"/>
    <w:rsid w:val="00884213"/>
    <w:rsid w:val="008900DD"/>
    <w:rsid w:val="00895316"/>
    <w:rsid w:val="008B7B46"/>
    <w:rsid w:val="008C7D83"/>
    <w:rsid w:val="008D63BE"/>
    <w:rsid w:val="00924C90"/>
    <w:rsid w:val="009360E8"/>
    <w:rsid w:val="00944C82"/>
    <w:rsid w:val="009572D7"/>
    <w:rsid w:val="00983EE1"/>
    <w:rsid w:val="009A627E"/>
    <w:rsid w:val="009C4234"/>
    <w:rsid w:val="009C64FD"/>
    <w:rsid w:val="009F3B34"/>
    <w:rsid w:val="00A11BAA"/>
    <w:rsid w:val="00A175A7"/>
    <w:rsid w:val="00A31BB7"/>
    <w:rsid w:val="00A5140B"/>
    <w:rsid w:val="00A90CDA"/>
    <w:rsid w:val="00A96B0D"/>
    <w:rsid w:val="00AC468F"/>
    <w:rsid w:val="00AF370A"/>
    <w:rsid w:val="00B1744F"/>
    <w:rsid w:val="00B21B83"/>
    <w:rsid w:val="00B315C4"/>
    <w:rsid w:val="00B6026F"/>
    <w:rsid w:val="00B66E50"/>
    <w:rsid w:val="00BA785C"/>
    <w:rsid w:val="00BC7AAD"/>
    <w:rsid w:val="00BE0E05"/>
    <w:rsid w:val="00BE27D1"/>
    <w:rsid w:val="00BE4C84"/>
    <w:rsid w:val="00CA34ED"/>
    <w:rsid w:val="00CB7653"/>
    <w:rsid w:val="00CC3995"/>
    <w:rsid w:val="00CE0AC5"/>
    <w:rsid w:val="00CF1350"/>
    <w:rsid w:val="00CF7DC8"/>
    <w:rsid w:val="00D11F6F"/>
    <w:rsid w:val="00D44D61"/>
    <w:rsid w:val="00D53BC2"/>
    <w:rsid w:val="00D85FEB"/>
    <w:rsid w:val="00D92FF6"/>
    <w:rsid w:val="00DA7680"/>
    <w:rsid w:val="00DB6427"/>
    <w:rsid w:val="00E04D7B"/>
    <w:rsid w:val="00E37ACC"/>
    <w:rsid w:val="00E54A18"/>
    <w:rsid w:val="00E5696E"/>
    <w:rsid w:val="00E678A1"/>
    <w:rsid w:val="00E86A1D"/>
    <w:rsid w:val="00E902F3"/>
    <w:rsid w:val="00EA2D5E"/>
    <w:rsid w:val="00EC7427"/>
    <w:rsid w:val="00EC796E"/>
    <w:rsid w:val="00EF1698"/>
    <w:rsid w:val="00F07416"/>
    <w:rsid w:val="00F14713"/>
    <w:rsid w:val="00F21A48"/>
    <w:rsid w:val="00F4325B"/>
    <w:rsid w:val="00F54D23"/>
    <w:rsid w:val="00F6081C"/>
    <w:rsid w:val="00F631AE"/>
    <w:rsid w:val="00F73A93"/>
    <w:rsid w:val="00FA056D"/>
    <w:rsid w:val="00FB7C1C"/>
    <w:rsid w:val="00F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dcterms:created xsi:type="dcterms:W3CDTF">2023-02-17T11:46:00Z</dcterms:created>
  <dcterms:modified xsi:type="dcterms:W3CDTF">2023-03-10T11:43:00Z</dcterms:modified>
</cp:coreProperties>
</file>