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FE" w:rsidRPr="005C7AAF" w:rsidRDefault="00E156FE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6370084" r:id="rId8"/>
        </w:pict>
      </w:r>
      <w:r w:rsidRPr="005C7AAF">
        <w:rPr>
          <w:i w:val="0"/>
          <w:sz w:val="28"/>
          <w:szCs w:val="28"/>
        </w:rPr>
        <w:t>я</w:t>
      </w:r>
    </w:p>
    <w:p w:rsidR="00E156FE" w:rsidRPr="005C7AAF" w:rsidRDefault="00E156F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E156FE" w:rsidRPr="005C7AAF" w:rsidRDefault="00E156F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E156FE" w:rsidRPr="005C7AAF" w:rsidRDefault="00E156FE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E156FE" w:rsidRPr="005C7AAF" w:rsidRDefault="00E156FE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E156FE" w:rsidRPr="005C7AAF" w:rsidRDefault="00E156FE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E156FE" w:rsidRPr="00965A33" w:rsidRDefault="00E156FE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червня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DC17CF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965A33">
        <w:rPr>
          <w:b w:val="0"/>
          <w:i w:val="0"/>
          <w:sz w:val="28"/>
          <w:lang w:val="ru-RU"/>
        </w:rPr>
        <w:t>2</w:t>
      </w:r>
      <w:r w:rsidRPr="00DC17CF">
        <w:rPr>
          <w:b w:val="0"/>
          <w:i w:val="0"/>
          <w:sz w:val="28"/>
        </w:rPr>
        <w:t>/</w:t>
      </w:r>
    </w:p>
    <w:p w:rsidR="00E156FE" w:rsidRPr="005C7AAF" w:rsidRDefault="00E156FE" w:rsidP="00264FE3">
      <w:pPr>
        <w:jc w:val="center"/>
        <w:rPr>
          <w:i w:val="0"/>
          <w:sz w:val="28"/>
          <w:szCs w:val="28"/>
        </w:rPr>
      </w:pPr>
    </w:p>
    <w:p w:rsidR="00E156FE" w:rsidRPr="00241028" w:rsidRDefault="00E156FE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E156FE" w:rsidRPr="00241028" w:rsidRDefault="00E156F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:rsidR="00E156FE" w:rsidRPr="00241028" w:rsidRDefault="00E156F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E156FE" w:rsidRPr="00241028" w:rsidRDefault="00E156F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:rsidR="00E156FE" w:rsidRPr="00241028" w:rsidRDefault="00E156FE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:rsidR="00E156FE" w:rsidRPr="00241028" w:rsidRDefault="00E156FE" w:rsidP="00BD6D07">
      <w:pPr>
        <w:rPr>
          <w:b w:val="0"/>
          <w:bCs/>
          <w:i w:val="0"/>
          <w:iCs/>
          <w:sz w:val="27"/>
          <w:szCs w:val="27"/>
        </w:rPr>
      </w:pPr>
    </w:p>
    <w:p w:rsidR="00E156FE" w:rsidRPr="00241028" w:rsidRDefault="00E156FE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  громадян,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09.06.2022 № 20</w:t>
      </w:r>
      <w:r w:rsidRPr="00965A33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4,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E156FE" w:rsidRPr="00241028" w:rsidRDefault="00E156FE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E156FE" w:rsidRPr="00241028" w:rsidRDefault="00E156FE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E156FE" w:rsidRPr="00241028" w:rsidRDefault="00E156FE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E156FE" w:rsidRPr="00241028" w:rsidRDefault="00E156F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E156FE" w:rsidRPr="00241028" w:rsidRDefault="00E156FE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E156FE" w:rsidRPr="00241028" w:rsidRDefault="00E156FE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E156FE" w:rsidRPr="00241028" w:rsidRDefault="00E156FE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156FE" w:rsidRPr="00870DC9" w:rsidRDefault="00E156FE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E156FE" w:rsidRDefault="00E156FE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E156FE" w:rsidRPr="00241028" w:rsidRDefault="00E156FE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E156FE" w:rsidRPr="00877890" w:rsidRDefault="00E156FE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sectPr w:rsidR="00E156FE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FE" w:rsidRDefault="00E156FE" w:rsidP="00B512BE">
      <w:r>
        <w:separator/>
      </w:r>
    </w:p>
  </w:endnote>
  <w:endnote w:type="continuationSeparator" w:id="0">
    <w:p w:rsidR="00E156FE" w:rsidRDefault="00E156FE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FE" w:rsidRDefault="00E156FE" w:rsidP="00B512BE">
      <w:r>
        <w:separator/>
      </w:r>
    </w:p>
  </w:footnote>
  <w:footnote w:type="continuationSeparator" w:id="0">
    <w:p w:rsidR="00E156FE" w:rsidRDefault="00E156FE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FE" w:rsidRPr="009761C5" w:rsidRDefault="00E156FE" w:rsidP="00E60C1F">
    <w:pPr>
      <w:pStyle w:val="Header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3A6"/>
    <w:rsid w:val="00426B58"/>
    <w:rsid w:val="004303DA"/>
    <w:rsid w:val="00431CED"/>
    <w:rsid w:val="00433740"/>
    <w:rsid w:val="0043425D"/>
    <w:rsid w:val="00434594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46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16B60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5A33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068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DC0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6FE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46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333</Words>
  <Characters>1901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47</cp:revision>
  <cp:lastPrinted>2020-02-24T07:22:00Z</cp:lastPrinted>
  <dcterms:created xsi:type="dcterms:W3CDTF">2021-05-05T08:28:00Z</dcterms:created>
  <dcterms:modified xsi:type="dcterms:W3CDTF">2022-06-10T09:42:00Z</dcterms:modified>
</cp:coreProperties>
</file>