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FD" w:rsidRPr="00830498" w:rsidRDefault="009E2BFD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06280261" r:id="rId7"/>
        </w:pict>
      </w:r>
    </w:p>
    <w:p w:rsidR="009E2BFD" w:rsidRDefault="009E2BF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9E2BFD" w:rsidRDefault="009E2BF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9E2BFD" w:rsidRDefault="009E2BFD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9E2BFD" w:rsidRPr="00E84972" w:rsidRDefault="009E2BFD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9E2BFD" w:rsidRPr="00830498" w:rsidRDefault="009E2BFD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9E2BFD" w:rsidRPr="000A558B" w:rsidRDefault="009E2BFD" w:rsidP="00674B97">
      <w:pPr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  <w:lang w:val="ru-RU"/>
        </w:rPr>
        <w:t>10 лютого</w:t>
      </w:r>
      <w:r>
        <w:rPr>
          <w:b w:val="0"/>
          <w:bCs w:val="0"/>
          <w:i w:val="0"/>
          <w:iCs w:val="0"/>
          <w:sz w:val="28"/>
          <w:szCs w:val="28"/>
        </w:rPr>
        <w:t xml:space="preserve"> 2022 року                    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     </w:t>
      </w:r>
      <w:r>
        <w:rPr>
          <w:b w:val="0"/>
          <w:bCs w:val="0"/>
          <w:i w:val="0"/>
          <w:iCs w:val="0"/>
          <w:sz w:val="28"/>
          <w:szCs w:val="28"/>
        </w:rPr>
        <w:t xml:space="preserve">  № 16/</w:t>
      </w:r>
      <w:r w:rsidRPr="000A558B">
        <w:rPr>
          <w:b w:val="0"/>
          <w:bCs w:val="0"/>
          <w:i w:val="0"/>
          <w:iCs w:val="0"/>
          <w:sz w:val="28"/>
          <w:szCs w:val="28"/>
          <w:lang w:val="ru-RU"/>
        </w:rPr>
        <w:t>4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7</w:t>
      </w:r>
    </w:p>
    <w:p w:rsidR="009E2BFD" w:rsidRPr="00830498" w:rsidRDefault="009E2BFD" w:rsidP="00674B97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9E2BFD" w:rsidRDefault="009E2BF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надання дозволу на розроблення</w:t>
      </w:r>
    </w:p>
    <w:p w:rsidR="009E2BFD" w:rsidRDefault="009E2BF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9E2BFD" w:rsidRDefault="009E2BFD" w:rsidP="00674B97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земельної ділянки гр. Ковальчуку О. А.</w:t>
      </w:r>
    </w:p>
    <w:p w:rsidR="009E2BFD" w:rsidRPr="00720A58" w:rsidRDefault="009E2BFD" w:rsidP="00674B97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9E2BFD" w:rsidRDefault="009E2BFD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Ковальчука О. А.,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0A558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50</w:t>
      </w:r>
      <w:r w:rsidRPr="009035FD">
        <w:rPr>
          <w:b w:val="0"/>
          <w:bCs w:val="0"/>
          <w:i w:val="0"/>
          <w:iCs w:val="0"/>
          <w:sz w:val="28"/>
          <w:szCs w:val="28"/>
        </w:rPr>
        <w:t>,</w:t>
      </w:r>
      <w:r>
        <w:rPr>
          <w:b w:val="0"/>
          <w:bCs w:val="0"/>
          <w:i w:val="0"/>
          <w:iCs w:val="0"/>
          <w:sz w:val="28"/>
          <w:szCs w:val="28"/>
        </w:rPr>
        <w:t xml:space="preserve"> міська рада  </w:t>
      </w:r>
    </w:p>
    <w:p w:rsidR="009E2BFD" w:rsidRDefault="009E2BFD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9E2BFD" w:rsidRDefault="009E2BFD" w:rsidP="00830498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Ковальчуку Олегу Анатолійовичу в с. Рудня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1053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0,1053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9E2BFD" w:rsidRDefault="009E2BFD" w:rsidP="00830498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9E2BFD" w:rsidRDefault="009E2BFD" w:rsidP="00830498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E2BFD" w:rsidRDefault="009E2BFD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9E2BFD" w:rsidRDefault="009E2BFD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9E2BFD" w:rsidRDefault="009E2BFD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830498">
        <w:rPr>
          <w:i w:val="0"/>
          <w:sz w:val="28"/>
          <w:szCs w:val="28"/>
        </w:rPr>
        <w:t>Вячеслав ПОЛІЩУК</w:t>
      </w:r>
    </w:p>
    <w:p w:rsidR="009E2BFD" w:rsidRPr="00DB523C" w:rsidRDefault="009E2BFD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9E2BFD" w:rsidRDefault="009E2BFD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Оксана 21541</w:t>
      </w:r>
    </w:p>
    <w:p w:rsidR="009E2BFD" w:rsidRDefault="009E2BFD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p w:rsidR="009E2BFD" w:rsidRDefault="009E2BFD" w:rsidP="00674B97">
      <w:pPr>
        <w:rPr>
          <w:rFonts w:cs="Calibri"/>
        </w:rPr>
      </w:pPr>
    </w:p>
    <w:p w:rsidR="009E2BFD" w:rsidRDefault="009E2BFD" w:rsidP="00674B97">
      <w:pPr>
        <w:rPr>
          <w:rFonts w:cs="Calibri"/>
        </w:rPr>
      </w:pPr>
    </w:p>
    <w:sectPr w:rsidR="009E2BFD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FD" w:rsidRDefault="009E2BFD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9E2BFD" w:rsidRDefault="009E2BFD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FD" w:rsidRDefault="009E2BFD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9E2BFD" w:rsidRDefault="009E2BFD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FD" w:rsidRPr="008F421F" w:rsidRDefault="009E2BFD" w:rsidP="005024B1">
    <w:pPr>
      <w:pStyle w:val="Header"/>
      <w:jc w:val="right"/>
      <w:rPr>
        <w:rFonts w:cs="Calibri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84B2D"/>
    <w:rsid w:val="000918DE"/>
    <w:rsid w:val="000A558B"/>
    <w:rsid w:val="000D2B64"/>
    <w:rsid w:val="00176DDB"/>
    <w:rsid w:val="001B08A0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74E75"/>
    <w:rsid w:val="004A04B1"/>
    <w:rsid w:val="004A0969"/>
    <w:rsid w:val="004D482E"/>
    <w:rsid w:val="005024B1"/>
    <w:rsid w:val="00513E90"/>
    <w:rsid w:val="00526229"/>
    <w:rsid w:val="0054686A"/>
    <w:rsid w:val="00562C6E"/>
    <w:rsid w:val="005F43FD"/>
    <w:rsid w:val="006260AD"/>
    <w:rsid w:val="00656FFB"/>
    <w:rsid w:val="00674B97"/>
    <w:rsid w:val="006C0F15"/>
    <w:rsid w:val="006F2861"/>
    <w:rsid w:val="00717DE4"/>
    <w:rsid w:val="00720A58"/>
    <w:rsid w:val="00720DAE"/>
    <w:rsid w:val="00734F43"/>
    <w:rsid w:val="00817E8C"/>
    <w:rsid w:val="00826959"/>
    <w:rsid w:val="00830498"/>
    <w:rsid w:val="008756B1"/>
    <w:rsid w:val="00877C1C"/>
    <w:rsid w:val="008B2401"/>
    <w:rsid w:val="008B7B46"/>
    <w:rsid w:val="008D741F"/>
    <w:rsid w:val="008F421F"/>
    <w:rsid w:val="008F556A"/>
    <w:rsid w:val="009035FD"/>
    <w:rsid w:val="00925782"/>
    <w:rsid w:val="00950EF7"/>
    <w:rsid w:val="00987C5B"/>
    <w:rsid w:val="009E2BFD"/>
    <w:rsid w:val="00A934D6"/>
    <w:rsid w:val="00AC1D00"/>
    <w:rsid w:val="00AE051C"/>
    <w:rsid w:val="00AF2BD5"/>
    <w:rsid w:val="00B33493"/>
    <w:rsid w:val="00B54B6A"/>
    <w:rsid w:val="00B759BA"/>
    <w:rsid w:val="00B75A31"/>
    <w:rsid w:val="00BA785C"/>
    <w:rsid w:val="00BE3A9C"/>
    <w:rsid w:val="00C271EC"/>
    <w:rsid w:val="00C3435D"/>
    <w:rsid w:val="00C858D8"/>
    <w:rsid w:val="00CA2E11"/>
    <w:rsid w:val="00DB523C"/>
    <w:rsid w:val="00DD06EC"/>
    <w:rsid w:val="00DE1348"/>
    <w:rsid w:val="00E41612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256</Words>
  <Characters>1460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2022-01-04T10:52:00Z</dcterms:created>
  <dcterms:modified xsi:type="dcterms:W3CDTF">2022-02-13T15:58:00Z</dcterms:modified>
</cp:coreProperties>
</file>