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65" w:rsidRDefault="00BC1F65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6721" r:id="rId7"/>
        </w:pict>
      </w:r>
    </w:p>
    <w:p w:rsidR="00BC1F65" w:rsidRPr="002662E1" w:rsidRDefault="00BC1F65" w:rsidP="003738A5">
      <w:pPr>
        <w:jc w:val="center"/>
        <w:rPr>
          <w:i w:val="0"/>
          <w:sz w:val="16"/>
          <w:szCs w:val="16"/>
        </w:rPr>
      </w:pPr>
    </w:p>
    <w:p w:rsidR="00BC1F65" w:rsidRPr="002B5D2B" w:rsidRDefault="00BC1F6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BC1F65" w:rsidRPr="002B5D2B" w:rsidRDefault="00BC1F6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BC1F65" w:rsidRPr="002B5D2B" w:rsidRDefault="00BC1F6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BC1F65" w:rsidRPr="00E70F5D" w:rsidRDefault="00BC1F6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BC1F65" w:rsidRPr="00E70F5D" w:rsidRDefault="00BC1F65" w:rsidP="003738A5">
      <w:pPr>
        <w:jc w:val="center"/>
        <w:rPr>
          <w:i w:val="0"/>
          <w:sz w:val="24"/>
          <w:szCs w:val="24"/>
        </w:rPr>
      </w:pPr>
    </w:p>
    <w:p w:rsidR="00BC1F65" w:rsidRPr="00B26FD8" w:rsidRDefault="00BC1F65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2B5D2B">
        <w:rPr>
          <w:b w:val="0"/>
          <w:i w:val="0"/>
          <w:sz w:val="28"/>
        </w:rPr>
        <w:t xml:space="preserve"> 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51</w:t>
      </w:r>
      <w:r>
        <w:rPr>
          <w:b w:val="0"/>
          <w:i w:val="0"/>
          <w:sz w:val="28"/>
        </w:rPr>
        <w:t xml:space="preserve"> </w:t>
      </w:r>
    </w:p>
    <w:p w:rsidR="00BC1F65" w:rsidRPr="00E70F5D" w:rsidRDefault="00BC1F65" w:rsidP="003738A5">
      <w:pPr>
        <w:rPr>
          <w:b w:val="0"/>
          <w:i w:val="0"/>
          <w:sz w:val="24"/>
          <w:szCs w:val="24"/>
        </w:rPr>
      </w:pPr>
    </w:p>
    <w:p w:rsidR="00BC1F65" w:rsidRPr="002B5D2B" w:rsidRDefault="00BC1F6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BC1F65" w:rsidRPr="002B5D2B" w:rsidRDefault="00BC1F6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BC1F65" w:rsidRPr="002B5D2B" w:rsidRDefault="00BC1F6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Морозу О. М.</w:t>
      </w:r>
    </w:p>
    <w:p w:rsidR="00BC1F65" w:rsidRPr="002B5D2B" w:rsidRDefault="00BC1F6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C1F65" w:rsidRPr="002B5D2B" w:rsidRDefault="00BC1F6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Мороза О. 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9845EF">
        <w:rPr>
          <w:b w:val="0"/>
          <w:i w:val="0"/>
          <w:sz w:val="28"/>
          <w:szCs w:val="28"/>
        </w:rPr>
        <w:t xml:space="preserve">                 від 10.12.2021 № 16/</w:t>
      </w:r>
      <w:r w:rsidRPr="00B26FD8">
        <w:rPr>
          <w:b w:val="0"/>
          <w:i w:val="0"/>
          <w:sz w:val="28"/>
          <w:szCs w:val="28"/>
        </w:rPr>
        <w:t>4</w:t>
      </w:r>
      <w:r w:rsidRPr="009845EF">
        <w:rPr>
          <w:b w:val="0"/>
          <w:i w:val="0"/>
          <w:sz w:val="28"/>
          <w:szCs w:val="28"/>
        </w:rPr>
        <w:t>4,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BC1F65" w:rsidRPr="002B5D2B" w:rsidRDefault="00BC1F6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BC1F65" w:rsidRPr="002B5D2B" w:rsidRDefault="00BC1F6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Морозу Олександру Миколайовичу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BC1F65" w:rsidRPr="002B5D2B" w:rsidRDefault="00BC1F6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C1F65" w:rsidRPr="002B5D2B" w:rsidRDefault="00BC1F6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C1F65" w:rsidRPr="002B5D2B" w:rsidRDefault="00BC1F65" w:rsidP="003738A5">
      <w:pPr>
        <w:jc w:val="both"/>
        <w:rPr>
          <w:b w:val="0"/>
          <w:i w:val="0"/>
          <w:sz w:val="28"/>
          <w:szCs w:val="28"/>
        </w:rPr>
      </w:pPr>
    </w:p>
    <w:p w:rsidR="00BC1F65" w:rsidRPr="002B5D2B" w:rsidRDefault="00BC1F65" w:rsidP="003738A5">
      <w:pPr>
        <w:jc w:val="both"/>
        <w:rPr>
          <w:b w:val="0"/>
          <w:i w:val="0"/>
          <w:sz w:val="28"/>
          <w:szCs w:val="28"/>
        </w:rPr>
      </w:pPr>
    </w:p>
    <w:p w:rsidR="00BC1F65" w:rsidRPr="002B37FB" w:rsidRDefault="00BC1F6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37FB">
        <w:rPr>
          <w:i w:val="0"/>
          <w:sz w:val="28"/>
        </w:rPr>
        <w:t>Вячеслав ПОЛІЩУК</w:t>
      </w:r>
    </w:p>
    <w:p w:rsidR="00BC1F65" w:rsidRPr="009D3591" w:rsidRDefault="00BC1F65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BC1F65" w:rsidRPr="002B5D2B" w:rsidRDefault="00BC1F6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BC1F65" w:rsidRPr="002B5D2B" w:rsidRDefault="00BC1F65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BC1F65" w:rsidRPr="002B5D2B" w:rsidRDefault="00BC1F65" w:rsidP="003738A5">
      <w:pPr>
        <w:rPr>
          <w:szCs w:val="28"/>
        </w:rPr>
      </w:pPr>
    </w:p>
    <w:sectPr w:rsidR="00BC1F65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65" w:rsidRDefault="00BC1F65" w:rsidP="00CF7DC8">
      <w:r>
        <w:separator/>
      </w:r>
    </w:p>
  </w:endnote>
  <w:endnote w:type="continuationSeparator" w:id="0">
    <w:p w:rsidR="00BC1F65" w:rsidRDefault="00BC1F6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65" w:rsidRDefault="00BC1F65" w:rsidP="00CF7DC8">
      <w:r>
        <w:separator/>
      </w:r>
    </w:p>
  </w:footnote>
  <w:footnote w:type="continuationSeparator" w:id="0">
    <w:p w:rsidR="00BC1F65" w:rsidRDefault="00BC1F6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5" w:rsidRPr="00D433A3" w:rsidRDefault="00BC1F6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07E15"/>
    <w:rsid w:val="00123E8A"/>
    <w:rsid w:val="0012508D"/>
    <w:rsid w:val="00142056"/>
    <w:rsid w:val="00156FD2"/>
    <w:rsid w:val="001A6B0B"/>
    <w:rsid w:val="002662E1"/>
    <w:rsid w:val="002B122C"/>
    <w:rsid w:val="002B230D"/>
    <w:rsid w:val="002B37FB"/>
    <w:rsid w:val="002B5D2B"/>
    <w:rsid w:val="002C781F"/>
    <w:rsid w:val="002C7F40"/>
    <w:rsid w:val="003040FB"/>
    <w:rsid w:val="003176E0"/>
    <w:rsid w:val="003211D7"/>
    <w:rsid w:val="00332F86"/>
    <w:rsid w:val="0033555B"/>
    <w:rsid w:val="0033715B"/>
    <w:rsid w:val="00345066"/>
    <w:rsid w:val="003456BF"/>
    <w:rsid w:val="003610E3"/>
    <w:rsid w:val="00373659"/>
    <w:rsid w:val="003738A5"/>
    <w:rsid w:val="00375C93"/>
    <w:rsid w:val="0039255F"/>
    <w:rsid w:val="003957A4"/>
    <w:rsid w:val="003A5853"/>
    <w:rsid w:val="003A5EC1"/>
    <w:rsid w:val="003D160F"/>
    <w:rsid w:val="003E3AD8"/>
    <w:rsid w:val="0040278E"/>
    <w:rsid w:val="004129D1"/>
    <w:rsid w:val="004373CF"/>
    <w:rsid w:val="004548F9"/>
    <w:rsid w:val="004974DE"/>
    <w:rsid w:val="004A1C4D"/>
    <w:rsid w:val="004A2B87"/>
    <w:rsid w:val="004C6C5A"/>
    <w:rsid w:val="004D7C7F"/>
    <w:rsid w:val="005145FE"/>
    <w:rsid w:val="00551BE1"/>
    <w:rsid w:val="0056327F"/>
    <w:rsid w:val="0056585A"/>
    <w:rsid w:val="0058316B"/>
    <w:rsid w:val="00597F32"/>
    <w:rsid w:val="005C6E66"/>
    <w:rsid w:val="00685B80"/>
    <w:rsid w:val="006B6C90"/>
    <w:rsid w:val="006C2B44"/>
    <w:rsid w:val="006D4961"/>
    <w:rsid w:val="006D53FC"/>
    <w:rsid w:val="006E4702"/>
    <w:rsid w:val="006E7956"/>
    <w:rsid w:val="00715A32"/>
    <w:rsid w:val="00730B32"/>
    <w:rsid w:val="00814383"/>
    <w:rsid w:val="00826959"/>
    <w:rsid w:val="00876F05"/>
    <w:rsid w:val="00884213"/>
    <w:rsid w:val="008B63E0"/>
    <w:rsid w:val="008B7B46"/>
    <w:rsid w:val="008D63BE"/>
    <w:rsid w:val="00911990"/>
    <w:rsid w:val="0092184B"/>
    <w:rsid w:val="009360E8"/>
    <w:rsid w:val="0096324B"/>
    <w:rsid w:val="009845EF"/>
    <w:rsid w:val="00984DB5"/>
    <w:rsid w:val="00991407"/>
    <w:rsid w:val="009C64FD"/>
    <w:rsid w:val="009D3591"/>
    <w:rsid w:val="009E4240"/>
    <w:rsid w:val="009E7DA1"/>
    <w:rsid w:val="00A14FC6"/>
    <w:rsid w:val="00A175A7"/>
    <w:rsid w:val="00A26DE6"/>
    <w:rsid w:val="00A31CDE"/>
    <w:rsid w:val="00A367A9"/>
    <w:rsid w:val="00A51A45"/>
    <w:rsid w:val="00A85C8E"/>
    <w:rsid w:val="00AE395A"/>
    <w:rsid w:val="00AF370A"/>
    <w:rsid w:val="00B03F33"/>
    <w:rsid w:val="00B21B83"/>
    <w:rsid w:val="00B26FD8"/>
    <w:rsid w:val="00B32FAD"/>
    <w:rsid w:val="00B36F52"/>
    <w:rsid w:val="00B466CF"/>
    <w:rsid w:val="00B47824"/>
    <w:rsid w:val="00B805E2"/>
    <w:rsid w:val="00B8696A"/>
    <w:rsid w:val="00B91149"/>
    <w:rsid w:val="00BA5A0E"/>
    <w:rsid w:val="00BA785C"/>
    <w:rsid w:val="00BB36A7"/>
    <w:rsid w:val="00BC1F65"/>
    <w:rsid w:val="00BD40A3"/>
    <w:rsid w:val="00BE27D1"/>
    <w:rsid w:val="00C25419"/>
    <w:rsid w:val="00C32CD3"/>
    <w:rsid w:val="00C36C2B"/>
    <w:rsid w:val="00C50C8F"/>
    <w:rsid w:val="00C72B6B"/>
    <w:rsid w:val="00C76F90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87109"/>
    <w:rsid w:val="00D90A42"/>
    <w:rsid w:val="00D92FF6"/>
    <w:rsid w:val="00DA6D2C"/>
    <w:rsid w:val="00DB6427"/>
    <w:rsid w:val="00DD4BE6"/>
    <w:rsid w:val="00DE1BA6"/>
    <w:rsid w:val="00DF2DF4"/>
    <w:rsid w:val="00E04D7B"/>
    <w:rsid w:val="00E124D6"/>
    <w:rsid w:val="00E176DE"/>
    <w:rsid w:val="00E36CDB"/>
    <w:rsid w:val="00E5696E"/>
    <w:rsid w:val="00E60162"/>
    <w:rsid w:val="00E678A1"/>
    <w:rsid w:val="00E70F5D"/>
    <w:rsid w:val="00E90FE9"/>
    <w:rsid w:val="00EB1F18"/>
    <w:rsid w:val="00EB2701"/>
    <w:rsid w:val="00EC0C8D"/>
    <w:rsid w:val="00EC6694"/>
    <w:rsid w:val="00EC796E"/>
    <w:rsid w:val="00EE3088"/>
    <w:rsid w:val="00F4325B"/>
    <w:rsid w:val="00F53440"/>
    <w:rsid w:val="00F73A93"/>
    <w:rsid w:val="00F7766B"/>
    <w:rsid w:val="00F85570"/>
    <w:rsid w:val="00FA51F1"/>
    <w:rsid w:val="00FD70E7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2021-12-19T11:43:00Z</cp:lastPrinted>
  <dcterms:created xsi:type="dcterms:W3CDTF">2021-12-05T19:44:00Z</dcterms:created>
  <dcterms:modified xsi:type="dcterms:W3CDTF">2021-12-19T11:46:00Z</dcterms:modified>
</cp:coreProperties>
</file>