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5F" w:rsidRPr="002B5D2B" w:rsidRDefault="005A555F" w:rsidP="003738A5">
      <w:pPr>
        <w:jc w:val="center"/>
        <w:rPr>
          <w:i w:val="0"/>
          <w:sz w:val="28"/>
          <w:szCs w:val="28"/>
        </w:rPr>
      </w:pPr>
    </w:p>
    <w:p w:rsidR="005A555F" w:rsidRPr="002B5D2B" w:rsidRDefault="005A555F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695036864" r:id="rId7"/>
        </w:pict>
      </w:r>
      <w:r w:rsidRPr="002B5D2B">
        <w:rPr>
          <w:i w:val="0"/>
          <w:sz w:val="28"/>
          <w:szCs w:val="28"/>
        </w:rPr>
        <w:t>РОЖИЩЕНСЬКА МІСЬКА РАДА</w:t>
      </w:r>
    </w:p>
    <w:p w:rsidR="005A555F" w:rsidRPr="002B5D2B" w:rsidRDefault="005A555F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5A555F" w:rsidRPr="002B5D2B" w:rsidRDefault="005A555F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5A555F" w:rsidRPr="002A770D" w:rsidRDefault="005A555F" w:rsidP="003738A5">
      <w:pPr>
        <w:jc w:val="center"/>
        <w:rPr>
          <w:i w:val="0"/>
          <w:sz w:val="32"/>
          <w:szCs w:val="32"/>
        </w:rPr>
      </w:pPr>
      <w:r w:rsidRPr="002A770D">
        <w:rPr>
          <w:i w:val="0"/>
          <w:sz w:val="32"/>
          <w:szCs w:val="32"/>
        </w:rPr>
        <w:t xml:space="preserve">РІШЕННЯ </w:t>
      </w:r>
    </w:p>
    <w:p w:rsidR="005A555F" w:rsidRPr="002A770D" w:rsidRDefault="005A555F" w:rsidP="003738A5">
      <w:pPr>
        <w:jc w:val="center"/>
        <w:rPr>
          <w:b w:val="0"/>
          <w:i w:val="0"/>
          <w:sz w:val="24"/>
          <w:szCs w:val="24"/>
        </w:rPr>
      </w:pPr>
    </w:p>
    <w:p w:rsidR="005A555F" w:rsidRPr="002B5D2B" w:rsidRDefault="005A555F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05 жовтня</w:t>
      </w:r>
      <w:r w:rsidRPr="00662013">
        <w:rPr>
          <w:b w:val="0"/>
          <w:i w:val="0"/>
          <w:sz w:val="28"/>
        </w:rPr>
        <w:t xml:space="preserve"> 2021 року                                                                                    № 1</w:t>
      </w:r>
      <w:r>
        <w:rPr>
          <w:b w:val="0"/>
          <w:i w:val="0"/>
          <w:sz w:val="28"/>
        </w:rPr>
        <w:t>1</w:t>
      </w:r>
      <w:r w:rsidRPr="00662013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62</w:t>
      </w:r>
    </w:p>
    <w:p w:rsidR="005A555F" w:rsidRPr="002A770D" w:rsidRDefault="005A555F" w:rsidP="003738A5">
      <w:pPr>
        <w:rPr>
          <w:b w:val="0"/>
          <w:i w:val="0"/>
          <w:sz w:val="24"/>
          <w:szCs w:val="24"/>
        </w:rPr>
      </w:pPr>
    </w:p>
    <w:p w:rsidR="005A555F" w:rsidRPr="002B5D2B" w:rsidRDefault="005A555F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5A555F" w:rsidRPr="002B5D2B" w:rsidRDefault="005A555F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5A555F" w:rsidRPr="002B5D2B" w:rsidRDefault="005A555F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Дмитруку І.В.</w:t>
      </w:r>
    </w:p>
    <w:p w:rsidR="005A555F" w:rsidRPr="002B5D2B" w:rsidRDefault="005A555F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A555F" w:rsidRPr="002B5D2B" w:rsidRDefault="005A555F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Розглянувши заяву гр.</w:t>
      </w:r>
      <w:r>
        <w:rPr>
          <w:b w:val="0"/>
          <w:i w:val="0"/>
          <w:sz w:val="28"/>
          <w:szCs w:val="28"/>
        </w:rPr>
        <w:t xml:space="preserve"> Дмитрука І.В.</w:t>
      </w:r>
      <w:r w:rsidRPr="002B5D2B">
        <w:rPr>
          <w:b w:val="0"/>
          <w:i w:val="0"/>
          <w:sz w:val="28"/>
          <w:szCs w:val="28"/>
        </w:rPr>
        <w:t>, керуючись пунктом 3</w:t>
      </w:r>
      <w:r>
        <w:rPr>
          <w:b w:val="0"/>
          <w:i w:val="0"/>
          <w:sz w:val="28"/>
          <w:szCs w:val="28"/>
        </w:rPr>
        <w:t xml:space="preserve">4 </w:t>
      </w:r>
      <w:r w:rsidRPr="002B5D2B">
        <w:rPr>
          <w:b w:val="0"/>
          <w:i w:val="0"/>
          <w:sz w:val="28"/>
          <w:szCs w:val="28"/>
        </w:rPr>
        <w:t>частини</w:t>
      </w:r>
      <w:r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>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>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2A770D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 від 10.09.2021 року № 12/49,</w:t>
      </w:r>
      <w:r w:rsidRPr="002B5D2B">
        <w:rPr>
          <w:b w:val="0"/>
          <w:i w:val="0"/>
          <w:sz w:val="28"/>
          <w:szCs w:val="28"/>
        </w:rPr>
        <w:t xml:space="preserve"> міська рада  </w:t>
      </w:r>
    </w:p>
    <w:p w:rsidR="005A555F" w:rsidRPr="002B5D2B" w:rsidRDefault="005A555F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5A555F" w:rsidRPr="002B5D2B" w:rsidRDefault="005A555F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 xml:space="preserve">Дмитруку Ігорю Володимировичу </w:t>
      </w:r>
      <w:r w:rsidRPr="002B5D2B">
        <w:rPr>
          <w:b w:val="0"/>
          <w:i w:val="0"/>
          <w:sz w:val="28"/>
          <w:szCs w:val="28"/>
        </w:rPr>
        <w:t xml:space="preserve">в с. </w:t>
      </w:r>
      <w:r>
        <w:rPr>
          <w:b w:val="0"/>
          <w:i w:val="0"/>
          <w:sz w:val="28"/>
          <w:szCs w:val="28"/>
        </w:rPr>
        <w:t>Рудка-Козинська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0,5400 га"/>
        </w:smartTagPr>
        <w:r>
          <w:rPr>
            <w:b w:val="0"/>
            <w:i w:val="0"/>
            <w:sz w:val="28"/>
            <w:szCs w:val="28"/>
          </w:rPr>
          <w:t>0,5400</w:t>
        </w:r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5A555F" w:rsidRPr="002B5D2B" w:rsidRDefault="005A555F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5A555F" w:rsidRPr="002B5D2B" w:rsidRDefault="005A555F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5A555F" w:rsidRPr="002B5D2B" w:rsidRDefault="005A555F" w:rsidP="003738A5">
      <w:pPr>
        <w:jc w:val="both"/>
        <w:rPr>
          <w:b w:val="0"/>
          <w:i w:val="0"/>
          <w:sz w:val="28"/>
          <w:szCs w:val="28"/>
        </w:rPr>
      </w:pPr>
    </w:p>
    <w:p w:rsidR="005A555F" w:rsidRPr="002B5D2B" w:rsidRDefault="005A555F" w:rsidP="003738A5">
      <w:pPr>
        <w:jc w:val="both"/>
        <w:rPr>
          <w:b w:val="0"/>
          <w:i w:val="0"/>
          <w:sz w:val="28"/>
          <w:szCs w:val="28"/>
        </w:rPr>
      </w:pPr>
    </w:p>
    <w:p w:rsidR="005A555F" w:rsidRPr="002B5D2B" w:rsidRDefault="005A555F" w:rsidP="003738A5">
      <w:pPr>
        <w:tabs>
          <w:tab w:val="left" w:pos="5550"/>
        </w:tabs>
        <w:rPr>
          <w:i w:val="0"/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  <w:t>Вячеслав ПОЛІЩУК</w:t>
      </w:r>
    </w:p>
    <w:p w:rsidR="005A555F" w:rsidRPr="002B5D2B" w:rsidRDefault="005A555F" w:rsidP="003738A5">
      <w:pPr>
        <w:rPr>
          <w:sz w:val="24"/>
          <w:szCs w:val="24"/>
        </w:rPr>
      </w:pPr>
    </w:p>
    <w:p w:rsidR="005A555F" w:rsidRPr="002B5D2B" w:rsidRDefault="005A555F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Пазюк</w:t>
      </w:r>
      <w:r w:rsidRPr="002B5D2B">
        <w:rPr>
          <w:b w:val="0"/>
          <w:sz w:val="24"/>
          <w:szCs w:val="24"/>
        </w:rPr>
        <w:t>21541</w:t>
      </w:r>
    </w:p>
    <w:p w:rsidR="005A555F" w:rsidRPr="002B5D2B" w:rsidRDefault="005A555F" w:rsidP="003738A5">
      <w:pPr>
        <w:jc w:val="both"/>
        <w:rPr>
          <w:b w:val="0"/>
          <w:i w:val="0"/>
          <w:sz w:val="28"/>
          <w:szCs w:val="28"/>
        </w:rPr>
      </w:pPr>
    </w:p>
    <w:p w:rsidR="005A555F" w:rsidRPr="002B5D2B" w:rsidRDefault="005A555F" w:rsidP="003738A5">
      <w:pPr>
        <w:rPr>
          <w:szCs w:val="28"/>
        </w:rPr>
      </w:pPr>
    </w:p>
    <w:sectPr w:rsidR="005A555F" w:rsidRPr="002B5D2B" w:rsidSect="006A1085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55F" w:rsidRDefault="005A555F" w:rsidP="00CF7DC8">
      <w:r>
        <w:separator/>
      </w:r>
    </w:p>
  </w:endnote>
  <w:endnote w:type="continuationSeparator" w:id="0">
    <w:p w:rsidR="005A555F" w:rsidRDefault="005A555F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55F" w:rsidRDefault="005A555F" w:rsidP="00CF7DC8">
      <w:r>
        <w:separator/>
      </w:r>
    </w:p>
  </w:footnote>
  <w:footnote w:type="continuationSeparator" w:id="0">
    <w:p w:rsidR="005A555F" w:rsidRDefault="005A555F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55F" w:rsidRPr="00CF7DC8" w:rsidRDefault="005A555F" w:rsidP="00CF7DC8">
    <w:pPr>
      <w:pStyle w:val="Header"/>
      <w:jc w:val="right"/>
      <w:rPr>
        <w:i w:val="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13E15"/>
    <w:rsid w:val="0002058F"/>
    <w:rsid w:val="0003140C"/>
    <w:rsid w:val="00037E05"/>
    <w:rsid w:val="0004644A"/>
    <w:rsid w:val="0005581E"/>
    <w:rsid w:val="0006672C"/>
    <w:rsid w:val="000A5865"/>
    <w:rsid w:val="000B1995"/>
    <w:rsid w:val="000C1B80"/>
    <w:rsid w:val="000D133F"/>
    <w:rsid w:val="001124FD"/>
    <w:rsid w:val="00120257"/>
    <w:rsid w:val="00123E8A"/>
    <w:rsid w:val="0012508D"/>
    <w:rsid w:val="00132F2F"/>
    <w:rsid w:val="00153D1E"/>
    <w:rsid w:val="001A6B0B"/>
    <w:rsid w:val="001F43CF"/>
    <w:rsid w:val="00242968"/>
    <w:rsid w:val="002A770D"/>
    <w:rsid w:val="002B122C"/>
    <w:rsid w:val="002B230D"/>
    <w:rsid w:val="002B5D2B"/>
    <w:rsid w:val="002C7F40"/>
    <w:rsid w:val="002D1CDD"/>
    <w:rsid w:val="003176E0"/>
    <w:rsid w:val="003211D7"/>
    <w:rsid w:val="0033555B"/>
    <w:rsid w:val="003456BF"/>
    <w:rsid w:val="003610E3"/>
    <w:rsid w:val="003738A5"/>
    <w:rsid w:val="0039255F"/>
    <w:rsid w:val="003B2398"/>
    <w:rsid w:val="003D160F"/>
    <w:rsid w:val="003E3AD8"/>
    <w:rsid w:val="0040278E"/>
    <w:rsid w:val="004373CF"/>
    <w:rsid w:val="00445E72"/>
    <w:rsid w:val="00495835"/>
    <w:rsid w:val="004974DE"/>
    <w:rsid w:val="004D7616"/>
    <w:rsid w:val="004D76ED"/>
    <w:rsid w:val="00511E74"/>
    <w:rsid w:val="005145FE"/>
    <w:rsid w:val="0056327F"/>
    <w:rsid w:val="005640FB"/>
    <w:rsid w:val="0058316B"/>
    <w:rsid w:val="00584E38"/>
    <w:rsid w:val="005909F2"/>
    <w:rsid w:val="00597F32"/>
    <w:rsid w:val="005A555F"/>
    <w:rsid w:val="005F0413"/>
    <w:rsid w:val="005F2A39"/>
    <w:rsid w:val="00643B05"/>
    <w:rsid w:val="00662013"/>
    <w:rsid w:val="00664F14"/>
    <w:rsid w:val="006A1085"/>
    <w:rsid w:val="006C2B44"/>
    <w:rsid w:val="006D4961"/>
    <w:rsid w:val="006D53FC"/>
    <w:rsid w:val="00791982"/>
    <w:rsid w:val="00814383"/>
    <w:rsid w:val="00826959"/>
    <w:rsid w:val="0084795B"/>
    <w:rsid w:val="00876F05"/>
    <w:rsid w:val="00884213"/>
    <w:rsid w:val="008B7B46"/>
    <w:rsid w:val="008D63BE"/>
    <w:rsid w:val="008E552B"/>
    <w:rsid w:val="00902F7E"/>
    <w:rsid w:val="009360E8"/>
    <w:rsid w:val="0096324B"/>
    <w:rsid w:val="009C64FD"/>
    <w:rsid w:val="009D50FB"/>
    <w:rsid w:val="009E7DA1"/>
    <w:rsid w:val="00A175A7"/>
    <w:rsid w:val="00A44512"/>
    <w:rsid w:val="00A51A45"/>
    <w:rsid w:val="00A85C8E"/>
    <w:rsid w:val="00AB1C5B"/>
    <w:rsid w:val="00AC2830"/>
    <w:rsid w:val="00AF370A"/>
    <w:rsid w:val="00B21B83"/>
    <w:rsid w:val="00B36F52"/>
    <w:rsid w:val="00B620BC"/>
    <w:rsid w:val="00B762C0"/>
    <w:rsid w:val="00B8696A"/>
    <w:rsid w:val="00B95AD3"/>
    <w:rsid w:val="00BA5A0E"/>
    <w:rsid w:val="00BA785C"/>
    <w:rsid w:val="00BC6ECF"/>
    <w:rsid w:val="00BE27D1"/>
    <w:rsid w:val="00C024DE"/>
    <w:rsid w:val="00C36C2B"/>
    <w:rsid w:val="00C67060"/>
    <w:rsid w:val="00C72B6B"/>
    <w:rsid w:val="00CA015E"/>
    <w:rsid w:val="00CB7653"/>
    <w:rsid w:val="00CD5762"/>
    <w:rsid w:val="00CE642A"/>
    <w:rsid w:val="00CF6C28"/>
    <w:rsid w:val="00CF7DC8"/>
    <w:rsid w:val="00D11F6F"/>
    <w:rsid w:val="00D33F4F"/>
    <w:rsid w:val="00D53BC2"/>
    <w:rsid w:val="00D72235"/>
    <w:rsid w:val="00D92FF6"/>
    <w:rsid w:val="00DA049A"/>
    <w:rsid w:val="00DB6427"/>
    <w:rsid w:val="00DD4BE6"/>
    <w:rsid w:val="00E04D7B"/>
    <w:rsid w:val="00E379BB"/>
    <w:rsid w:val="00E5696E"/>
    <w:rsid w:val="00E60162"/>
    <w:rsid w:val="00E678A1"/>
    <w:rsid w:val="00E90FE9"/>
    <w:rsid w:val="00EC6694"/>
    <w:rsid w:val="00EC796E"/>
    <w:rsid w:val="00EF379D"/>
    <w:rsid w:val="00F131DB"/>
    <w:rsid w:val="00F31A40"/>
    <w:rsid w:val="00F4325B"/>
    <w:rsid w:val="00F73A93"/>
    <w:rsid w:val="00F7766B"/>
    <w:rsid w:val="00F85570"/>
    <w:rsid w:val="00FA6D0A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68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246</Words>
  <Characters>1407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7</cp:revision>
  <cp:lastPrinted>2021-10-06T11:48:00Z</cp:lastPrinted>
  <dcterms:created xsi:type="dcterms:W3CDTF">2021-09-08T08:31:00Z</dcterms:created>
  <dcterms:modified xsi:type="dcterms:W3CDTF">2021-10-06T11:48:00Z</dcterms:modified>
</cp:coreProperties>
</file>