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6D" w:rsidRPr="002B5D2B" w:rsidRDefault="0083766D" w:rsidP="003C42DB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699442284" r:id="rId7"/>
        </w:pict>
      </w:r>
    </w:p>
    <w:p w:rsidR="0083766D" w:rsidRPr="002B5D2B" w:rsidRDefault="0083766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83766D" w:rsidRPr="002B5D2B" w:rsidRDefault="0083766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83766D" w:rsidRPr="002B5D2B" w:rsidRDefault="0083766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83766D" w:rsidRPr="00D83DED" w:rsidRDefault="0083766D" w:rsidP="003738A5">
      <w:pPr>
        <w:jc w:val="center"/>
        <w:rPr>
          <w:i w:val="0"/>
          <w:iCs w:val="0"/>
          <w:sz w:val="32"/>
          <w:szCs w:val="32"/>
        </w:rPr>
      </w:pPr>
      <w:r w:rsidRPr="00D83DED">
        <w:rPr>
          <w:i w:val="0"/>
          <w:iCs w:val="0"/>
          <w:sz w:val="32"/>
          <w:szCs w:val="32"/>
        </w:rPr>
        <w:t xml:space="preserve">РІШЕННЯ </w:t>
      </w:r>
    </w:p>
    <w:p w:rsidR="0083766D" w:rsidRPr="000F47DA" w:rsidRDefault="0083766D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83766D" w:rsidRDefault="0083766D" w:rsidP="001F239C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662013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662013">
        <w:rPr>
          <w:b w:val="0"/>
          <w:bCs w:val="0"/>
          <w:i w:val="0"/>
          <w:iCs w:val="0"/>
          <w:sz w:val="28"/>
          <w:szCs w:val="28"/>
        </w:rPr>
        <w:t>№ 1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662013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51</w:t>
      </w:r>
    </w:p>
    <w:p w:rsidR="0083766D" w:rsidRPr="000F47DA" w:rsidRDefault="0083766D" w:rsidP="001F239C">
      <w:pPr>
        <w:tabs>
          <w:tab w:val="left" w:pos="4230"/>
        </w:tabs>
        <w:rPr>
          <w:rFonts w:cs="Calibri"/>
          <w:b w:val="0"/>
          <w:i w:val="0"/>
          <w:sz w:val="24"/>
          <w:szCs w:val="24"/>
        </w:rPr>
      </w:pPr>
    </w:p>
    <w:p w:rsidR="0083766D" w:rsidRPr="002B5D2B" w:rsidRDefault="0083766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83766D" w:rsidRPr="002B5D2B" w:rsidRDefault="0083766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83766D" w:rsidRPr="002B5D2B" w:rsidRDefault="0083766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Дишко М. А.</w:t>
      </w:r>
    </w:p>
    <w:p w:rsidR="0083766D" w:rsidRPr="002B5D2B" w:rsidRDefault="0083766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66D" w:rsidRPr="002B5D2B" w:rsidRDefault="0083766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Розглянувши заяву гр.</w:t>
      </w:r>
      <w:r>
        <w:rPr>
          <w:b w:val="0"/>
          <w:bCs w:val="0"/>
          <w:i w:val="0"/>
          <w:iCs w:val="0"/>
          <w:sz w:val="28"/>
          <w:szCs w:val="28"/>
        </w:rPr>
        <w:t xml:space="preserve"> Дишко М. А.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частини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2B5D2B">
        <w:rPr>
          <w:b w:val="0"/>
          <w:bCs w:val="0"/>
          <w:i w:val="0"/>
          <w:iCs w:val="0"/>
          <w:sz w:val="28"/>
          <w:szCs w:val="28"/>
        </w:rPr>
        <w:t>81, 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2B5D2B">
        <w:rPr>
          <w:b w:val="0"/>
          <w:bCs w:val="0"/>
          <w:i w:val="0"/>
          <w:iCs w:val="0"/>
          <w:sz w:val="28"/>
          <w:szCs w:val="28"/>
        </w:rPr>
        <w:t>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2B5D2B">
        <w:rPr>
          <w:b w:val="0"/>
          <w:bCs w:val="0"/>
          <w:i w:val="0"/>
          <w:iCs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15/39,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83766D" w:rsidRPr="002B5D2B" w:rsidRDefault="0083766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83766D" w:rsidRPr="002B5D2B" w:rsidRDefault="0083766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bCs w:val="0"/>
          <w:i w:val="0"/>
          <w:iCs w:val="0"/>
          <w:sz w:val="28"/>
          <w:szCs w:val="28"/>
        </w:rPr>
        <w:t xml:space="preserve">Дишко Марії Андріївні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в с. </w:t>
      </w:r>
      <w:r>
        <w:rPr>
          <w:b w:val="0"/>
          <w:bCs w:val="0"/>
          <w:i w:val="0"/>
          <w:iCs w:val="0"/>
          <w:sz w:val="28"/>
          <w:szCs w:val="28"/>
        </w:rPr>
        <w:t>Рудка-Козинська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bCs w:val="0"/>
          <w:i w:val="0"/>
          <w:iCs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0,6000</w:t>
        </w:r>
        <w:r w:rsidRPr="002B5D2B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2B5D2B">
        <w:rPr>
          <w:b w:val="0"/>
          <w:bCs w:val="0"/>
          <w:i w:val="0"/>
          <w:iCs w:val="0"/>
          <w:sz w:val="28"/>
          <w:szCs w:val="28"/>
        </w:rPr>
        <w:t>.</w:t>
      </w:r>
    </w:p>
    <w:p w:rsidR="0083766D" w:rsidRPr="002B5D2B" w:rsidRDefault="0083766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83766D" w:rsidRPr="002B5D2B" w:rsidRDefault="0083766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3766D" w:rsidRPr="002B5D2B" w:rsidRDefault="0083766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83766D" w:rsidRPr="002B5D2B" w:rsidRDefault="0083766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83766D" w:rsidRPr="002B5D2B" w:rsidRDefault="0083766D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83766D" w:rsidRPr="002B5D2B" w:rsidRDefault="0083766D" w:rsidP="003738A5">
      <w:pPr>
        <w:rPr>
          <w:rFonts w:cs="Calibri"/>
          <w:sz w:val="24"/>
          <w:szCs w:val="24"/>
        </w:rPr>
      </w:pPr>
    </w:p>
    <w:p w:rsidR="0083766D" w:rsidRDefault="0083766D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83766D" w:rsidRDefault="0083766D" w:rsidP="00F63B3F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83766D" w:rsidRPr="002B5D2B" w:rsidRDefault="0083766D" w:rsidP="00876F05">
      <w:pPr>
        <w:rPr>
          <w:rFonts w:cs="Calibri"/>
          <w:b w:val="0"/>
          <w:bCs w:val="0"/>
          <w:sz w:val="24"/>
          <w:szCs w:val="24"/>
        </w:rPr>
      </w:pPr>
    </w:p>
    <w:p w:rsidR="0083766D" w:rsidRPr="002B5D2B" w:rsidRDefault="0083766D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3766D" w:rsidRPr="002B5D2B" w:rsidRDefault="0083766D" w:rsidP="003738A5">
      <w:pPr>
        <w:rPr>
          <w:rFonts w:cs="Calibri"/>
        </w:rPr>
      </w:pPr>
    </w:p>
    <w:sectPr w:rsidR="0083766D" w:rsidRPr="002B5D2B" w:rsidSect="00D83DE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6D" w:rsidRDefault="0083766D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83766D" w:rsidRDefault="0083766D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6D" w:rsidRDefault="0083766D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83766D" w:rsidRDefault="0083766D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6D" w:rsidRPr="00CF7DC8" w:rsidRDefault="0083766D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3140C"/>
    <w:rsid w:val="0004644A"/>
    <w:rsid w:val="0006672C"/>
    <w:rsid w:val="000A5865"/>
    <w:rsid w:val="000C1B80"/>
    <w:rsid w:val="000D133F"/>
    <w:rsid w:val="000D7930"/>
    <w:rsid w:val="000F47DA"/>
    <w:rsid w:val="001124FD"/>
    <w:rsid w:val="00123E8A"/>
    <w:rsid w:val="0012508D"/>
    <w:rsid w:val="00132F2F"/>
    <w:rsid w:val="00143080"/>
    <w:rsid w:val="00153D1E"/>
    <w:rsid w:val="001A6B0B"/>
    <w:rsid w:val="001F239C"/>
    <w:rsid w:val="00242968"/>
    <w:rsid w:val="002B122C"/>
    <w:rsid w:val="002B230D"/>
    <w:rsid w:val="002B5D2B"/>
    <w:rsid w:val="002C7F40"/>
    <w:rsid w:val="003176E0"/>
    <w:rsid w:val="003202E9"/>
    <w:rsid w:val="003211D7"/>
    <w:rsid w:val="003342CE"/>
    <w:rsid w:val="0033555B"/>
    <w:rsid w:val="00342419"/>
    <w:rsid w:val="003456BF"/>
    <w:rsid w:val="003610E3"/>
    <w:rsid w:val="003738A5"/>
    <w:rsid w:val="0039255F"/>
    <w:rsid w:val="003A02D4"/>
    <w:rsid w:val="003C42DB"/>
    <w:rsid w:val="003D160F"/>
    <w:rsid w:val="003E3AD8"/>
    <w:rsid w:val="0040278E"/>
    <w:rsid w:val="004373CF"/>
    <w:rsid w:val="0047412D"/>
    <w:rsid w:val="004974DE"/>
    <w:rsid w:val="004B311C"/>
    <w:rsid w:val="004D7616"/>
    <w:rsid w:val="00511E74"/>
    <w:rsid w:val="005145FE"/>
    <w:rsid w:val="00536D41"/>
    <w:rsid w:val="0056327F"/>
    <w:rsid w:val="00582188"/>
    <w:rsid w:val="0058316B"/>
    <w:rsid w:val="005909F2"/>
    <w:rsid w:val="00597F32"/>
    <w:rsid w:val="00662013"/>
    <w:rsid w:val="00664F14"/>
    <w:rsid w:val="006C2B44"/>
    <w:rsid w:val="006D4961"/>
    <w:rsid w:val="006D53FC"/>
    <w:rsid w:val="006F7B63"/>
    <w:rsid w:val="00776AC2"/>
    <w:rsid w:val="00791982"/>
    <w:rsid w:val="00813CC9"/>
    <w:rsid w:val="00814383"/>
    <w:rsid w:val="00826959"/>
    <w:rsid w:val="0083766D"/>
    <w:rsid w:val="0084795B"/>
    <w:rsid w:val="00876F05"/>
    <w:rsid w:val="00884213"/>
    <w:rsid w:val="008B7B46"/>
    <w:rsid w:val="008D63BE"/>
    <w:rsid w:val="008E552B"/>
    <w:rsid w:val="009360E8"/>
    <w:rsid w:val="0096324B"/>
    <w:rsid w:val="009C64FD"/>
    <w:rsid w:val="009E7DA1"/>
    <w:rsid w:val="009F5293"/>
    <w:rsid w:val="00A175A7"/>
    <w:rsid w:val="00A44512"/>
    <w:rsid w:val="00A51A45"/>
    <w:rsid w:val="00A549CA"/>
    <w:rsid w:val="00A62072"/>
    <w:rsid w:val="00A7352F"/>
    <w:rsid w:val="00A85C8E"/>
    <w:rsid w:val="00AA3286"/>
    <w:rsid w:val="00AF1BBC"/>
    <w:rsid w:val="00AF370A"/>
    <w:rsid w:val="00B06BC1"/>
    <w:rsid w:val="00B21B83"/>
    <w:rsid w:val="00B36F52"/>
    <w:rsid w:val="00B762C0"/>
    <w:rsid w:val="00B8696A"/>
    <w:rsid w:val="00B95AD3"/>
    <w:rsid w:val="00BA5A0E"/>
    <w:rsid w:val="00BA785C"/>
    <w:rsid w:val="00BE27D1"/>
    <w:rsid w:val="00C36C2B"/>
    <w:rsid w:val="00C72B6B"/>
    <w:rsid w:val="00CA015E"/>
    <w:rsid w:val="00CB7653"/>
    <w:rsid w:val="00CE642A"/>
    <w:rsid w:val="00CF6C28"/>
    <w:rsid w:val="00CF7DC8"/>
    <w:rsid w:val="00D11F6F"/>
    <w:rsid w:val="00D33F4F"/>
    <w:rsid w:val="00D53BC2"/>
    <w:rsid w:val="00D72235"/>
    <w:rsid w:val="00D83DED"/>
    <w:rsid w:val="00D92FF6"/>
    <w:rsid w:val="00DB6427"/>
    <w:rsid w:val="00DD4BE6"/>
    <w:rsid w:val="00E04D7B"/>
    <w:rsid w:val="00E379BB"/>
    <w:rsid w:val="00E54E1A"/>
    <w:rsid w:val="00E5696E"/>
    <w:rsid w:val="00E60162"/>
    <w:rsid w:val="00E678A1"/>
    <w:rsid w:val="00E80314"/>
    <w:rsid w:val="00E90FE9"/>
    <w:rsid w:val="00EA48A9"/>
    <w:rsid w:val="00EC6694"/>
    <w:rsid w:val="00EC796E"/>
    <w:rsid w:val="00F131DB"/>
    <w:rsid w:val="00F3183F"/>
    <w:rsid w:val="00F4325B"/>
    <w:rsid w:val="00F63B3F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249</Words>
  <Characters>1422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2021-06-23T09:40:00Z</cp:lastPrinted>
  <dcterms:created xsi:type="dcterms:W3CDTF">2021-10-20T09:20:00Z</dcterms:created>
  <dcterms:modified xsi:type="dcterms:W3CDTF">2021-11-26T12:32:00Z</dcterms:modified>
</cp:coreProperties>
</file>