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8" w:rsidRPr="0003543E" w:rsidRDefault="00D568E8" w:rsidP="0003543E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096" r:id="rId7"/>
        </w:pict>
      </w:r>
    </w:p>
    <w:p w:rsidR="00D568E8" w:rsidRPr="002B5D2B" w:rsidRDefault="00D568E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D568E8" w:rsidRPr="002B5D2B" w:rsidRDefault="00D568E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568E8" w:rsidRPr="002B5D2B" w:rsidRDefault="00D568E8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568E8" w:rsidRPr="00E70F5D" w:rsidRDefault="00D568E8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568E8" w:rsidRPr="00E70F5D" w:rsidRDefault="00D568E8" w:rsidP="003738A5">
      <w:pPr>
        <w:jc w:val="center"/>
        <w:rPr>
          <w:i w:val="0"/>
          <w:sz w:val="24"/>
          <w:szCs w:val="24"/>
        </w:rPr>
      </w:pPr>
    </w:p>
    <w:p w:rsidR="00D568E8" w:rsidRPr="000A5805" w:rsidRDefault="00D568E8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>
        <w:rPr>
          <w:b w:val="0"/>
          <w:i w:val="0"/>
          <w:sz w:val="28"/>
        </w:rPr>
        <w:t xml:space="preserve">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16/</w:t>
      </w:r>
      <w:r w:rsidRPr="000A5805">
        <w:rPr>
          <w:b w:val="0"/>
          <w:i w:val="0"/>
          <w:sz w:val="28"/>
          <w:lang w:val="ru-RU"/>
        </w:rPr>
        <w:t>4</w:t>
      </w:r>
      <w:r>
        <w:rPr>
          <w:b w:val="0"/>
          <w:i w:val="0"/>
          <w:sz w:val="28"/>
        </w:rPr>
        <w:t>4</w:t>
      </w:r>
    </w:p>
    <w:p w:rsidR="00D568E8" w:rsidRPr="00E70F5D" w:rsidRDefault="00D568E8" w:rsidP="003738A5">
      <w:pPr>
        <w:rPr>
          <w:b w:val="0"/>
          <w:i w:val="0"/>
          <w:sz w:val="24"/>
          <w:szCs w:val="24"/>
        </w:rPr>
      </w:pPr>
    </w:p>
    <w:p w:rsidR="00D568E8" w:rsidRPr="002B5D2B" w:rsidRDefault="00D568E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568E8" w:rsidRPr="002B5D2B" w:rsidRDefault="00D568E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568E8" w:rsidRPr="002B5D2B" w:rsidRDefault="00D568E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Денисюк  М. М.</w:t>
      </w:r>
    </w:p>
    <w:p w:rsidR="00D568E8" w:rsidRPr="002B5D2B" w:rsidRDefault="00D568E8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568E8" w:rsidRPr="002B5D2B" w:rsidRDefault="00D568E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Денисюк  М.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0A5805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47,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568E8" w:rsidRPr="002B5D2B" w:rsidRDefault="00D568E8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568E8" w:rsidRPr="002B5D2B" w:rsidRDefault="00D568E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Денисюк Марії Михайлівні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7200 га"/>
        </w:smartTagPr>
        <w:r>
          <w:rPr>
            <w:b w:val="0"/>
            <w:i w:val="0"/>
            <w:sz w:val="28"/>
            <w:szCs w:val="28"/>
          </w:rPr>
          <w:t>0,7200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568E8" w:rsidRPr="002B5D2B" w:rsidRDefault="00D568E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568E8" w:rsidRPr="002B5D2B" w:rsidRDefault="00D568E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568E8" w:rsidRPr="002B5D2B" w:rsidRDefault="00D568E8" w:rsidP="003738A5">
      <w:pPr>
        <w:jc w:val="both"/>
        <w:rPr>
          <w:b w:val="0"/>
          <w:i w:val="0"/>
          <w:sz w:val="28"/>
          <w:szCs w:val="28"/>
        </w:rPr>
      </w:pPr>
    </w:p>
    <w:p w:rsidR="00D568E8" w:rsidRPr="002B5D2B" w:rsidRDefault="00D568E8" w:rsidP="003738A5">
      <w:pPr>
        <w:jc w:val="both"/>
        <w:rPr>
          <w:b w:val="0"/>
          <w:i w:val="0"/>
          <w:sz w:val="28"/>
          <w:szCs w:val="28"/>
        </w:rPr>
      </w:pPr>
    </w:p>
    <w:p w:rsidR="00D568E8" w:rsidRDefault="00D568E8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03543E">
        <w:rPr>
          <w:i w:val="0"/>
          <w:sz w:val="28"/>
        </w:rPr>
        <w:t>Вячеслав ПОЛІЩУК</w:t>
      </w:r>
    </w:p>
    <w:p w:rsidR="00D568E8" w:rsidRPr="009D3591" w:rsidRDefault="00D568E8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568E8" w:rsidRPr="002B5D2B" w:rsidRDefault="00D568E8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2B5D2B">
        <w:rPr>
          <w:b w:val="0"/>
          <w:sz w:val="24"/>
          <w:szCs w:val="24"/>
        </w:rPr>
        <w:t xml:space="preserve"> 21541</w:t>
      </w:r>
    </w:p>
    <w:p w:rsidR="00D568E8" w:rsidRPr="002B5D2B" w:rsidRDefault="00D568E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568E8" w:rsidRPr="002B5D2B" w:rsidRDefault="00D568E8" w:rsidP="003738A5">
      <w:pPr>
        <w:rPr>
          <w:szCs w:val="28"/>
        </w:rPr>
      </w:pPr>
    </w:p>
    <w:sectPr w:rsidR="00D568E8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E8" w:rsidRDefault="00D568E8" w:rsidP="00CF7DC8">
      <w:r>
        <w:separator/>
      </w:r>
    </w:p>
  </w:endnote>
  <w:endnote w:type="continuationSeparator" w:id="0">
    <w:p w:rsidR="00D568E8" w:rsidRDefault="00D568E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E8" w:rsidRDefault="00D568E8" w:rsidP="00CF7DC8">
      <w:r>
        <w:separator/>
      </w:r>
    </w:p>
  </w:footnote>
  <w:footnote w:type="continuationSeparator" w:id="0">
    <w:p w:rsidR="00D568E8" w:rsidRDefault="00D568E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8" w:rsidRPr="00D433A3" w:rsidRDefault="00D568E8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3543E"/>
    <w:rsid w:val="0004644A"/>
    <w:rsid w:val="0006672C"/>
    <w:rsid w:val="00092391"/>
    <w:rsid w:val="000A5805"/>
    <w:rsid w:val="000D133F"/>
    <w:rsid w:val="00123E8A"/>
    <w:rsid w:val="0012508D"/>
    <w:rsid w:val="001A6B0B"/>
    <w:rsid w:val="001B7F77"/>
    <w:rsid w:val="001E4FCE"/>
    <w:rsid w:val="00264562"/>
    <w:rsid w:val="002A6B6A"/>
    <w:rsid w:val="002B122C"/>
    <w:rsid w:val="002B230D"/>
    <w:rsid w:val="002B5D2B"/>
    <w:rsid w:val="002C3C58"/>
    <w:rsid w:val="002C781F"/>
    <w:rsid w:val="002C7F40"/>
    <w:rsid w:val="003040FB"/>
    <w:rsid w:val="00312059"/>
    <w:rsid w:val="003176E0"/>
    <w:rsid w:val="003211D7"/>
    <w:rsid w:val="0033083F"/>
    <w:rsid w:val="0033555B"/>
    <w:rsid w:val="0033715B"/>
    <w:rsid w:val="003456BF"/>
    <w:rsid w:val="003520FF"/>
    <w:rsid w:val="003610E3"/>
    <w:rsid w:val="00373659"/>
    <w:rsid w:val="003738A5"/>
    <w:rsid w:val="00375C93"/>
    <w:rsid w:val="0038419C"/>
    <w:rsid w:val="00386C73"/>
    <w:rsid w:val="0039255F"/>
    <w:rsid w:val="003957A4"/>
    <w:rsid w:val="003A5EC1"/>
    <w:rsid w:val="003D160F"/>
    <w:rsid w:val="003E3AD8"/>
    <w:rsid w:val="0040278E"/>
    <w:rsid w:val="004373CF"/>
    <w:rsid w:val="004974DE"/>
    <w:rsid w:val="004A1C4D"/>
    <w:rsid w:val="004B5652"/>
    <w:rsid w:val="004C6C5A"/>
    <w:rsid w:val="004D44E7"/>
    <w:rsid w:val="005145FE"/>
    <w:rsid w:val="0056327F"/>
    <w:rsid w:val="0056585A"/>
    <w:rsid w:val="0058316B"/>
    <w:rsid w:val="00585002"/>
    <w:rsid w:val="00597F32"/>
    <w:rsid w:val="005C6E66"/>
    <w:rsid w:val="00671A0F"/>
    <w:rsid w:val="006C2B44"/>
    <w:rsid w:val="006D4961"/>
    <w:rsid w:val="006D53FC"/>
    <w:rsid w:val="006E7956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4206B"/>
    <w:rsid w:val="0096324B"/>
    <w:rsid w:val="0098338A"/>
    <w:rsid w:val="009C64FD"/>
    <w:rsid w:val="009D3591"/>
    <w:rsid w:val="009E4240"/>
    <w:rsid w:val="009E7DA1"/>
    <w:rsid w:val="00A14FC6"/>
    <w:rsid w:val="00A175A7"/>
    <w:rsid w:val="00A367A9"/>
    <w:rsid w:val="00A37A5B"/>
    <w:rsid w:val="00A51A45"/>
    <w:rsid w:val="00A84F5D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0256"/>
    <w:rsid w:val="00BB15F1"/>
    <w:rsid w:val="00BB36A7"/>
    <w:rsid w:val="00BD40A3"/>
    <w:rsid w:val="00BE27D1"/>
    <w:rsid w:val="00C25419"/>
    <w:rsid w:val="00C32CD3"/>
    <w:rsid w:val="00C3594D"/>
    <w:rsid w:val="00C36C2B"/>
    <w:rsid w:val="00C55FE1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568E8"/>
    <w:rsid w:val="00D63E8C"/>
    <w:rsid w:val="00D72235"/>
    <w:rsid w:val="00D92FF6"/>
    <w:rsid w:val="00DA7DDA"/>
    <w:rsid w:val="00DB6427"/>
    <w:rsid w:val="00DD4BE6"/>
    <w:rsid w:val="00DF020E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16E57"/>
    <w:rsid w:val="00F4325B"/>
    <w:rsid w:val="00F73A93"/>
    <w:rsid w:val="00F7766B"/>
    <w:rsid w:val="00F817FA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dcterms:created xsi:type="dcterms:W3CDTF">2021-12-06T08:54:00Z</dcterms:created>
  <dcterms:modified xsi:type="dcterms:W3CDTF">2022-02-13T15:55:00Z</dcterms:modified>
</cp:coreProperties>
</file>