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1" w:rsidRDefault="00F06D41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701264827" r:id="rId7"/>
        </w:pict>
      </w:r>
    </w:p>
    <w:p w:rsidR="00F06D41" w:rsidRPr="002B5D2B" w:rsidRDefault="00F06D41" w:rsidP="003738A5">
      <w:pPr>
        <w:jc w:val="center"/>
        <w:rPr>
          <w:i w:val="0"/>
          <w:sz w:val="28"/>
          <w:szCs w:val="28"/>
        </w:rPr>
      </w:pPr>
    </w:p>
    <w:p w:rsidR="00F06D41" w:rsidRPr="002B5D2B" w:rsidRDefault="00F06D4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F06D41" w:rsidRPr="002B5D2B" w:rsidRDefault="00F06D41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F06D41" w:rsidRPr="002B5D2B" w:rsidRDefault="00F06D41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F06D41" w:rsidRPr="00E70F5D" w:rsidRDefault="00F06D41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F06D41" w:rsidRPr="00E70F5D" w:rsidRDefault="00F06D41" w:rsidP="003738A5">
      <w:pPr>
        <w:jc w:val="center"/>
        <w:rPr>
          <w:i w:val="0"/>
          <w:sz w:val="24"/>
          <w:szCs w:val="24"/>
        </w:rPr>
      </w:pPr>
    </w:p>
    <w:p w:rsidR="00F06D41" w:rsidRPr="00861A8E" w:rsidRDefault="00F06D41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  <w:lang w:val="ru-RU"/>
        </w:rPr>
        <w:t xml:space="preserve">16 </w:t>
      </w:r>
      <w:r>
        <w:rPr>
          <w:b w:val="0"/>
          <w:i w:val="0"/>
          <w:sz w:val="28"/>
        </w:rPr>
        <w:t>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  </w:t>
      </w:r>
      <w:r>
        <w:rPr>
          <w:b w:val="0"/>
          <w:i w:val="0"/>
          <w:sz w:val="28"/>
        </w:rPr>
        <w:t xml:space="preserve">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47</w:t>
      </w:r>
    </w:p>
    <w:p w:rsidR="00F06D41" w:rsidRPr="00E70F5D" w:rsidRDefault="00F06D41" w:rsidP="003738A5">
      <w:pPr>
        <w:rPr>
          <w:b w:val="0"/>
          <w:i w:val="0"/>
          <w:sz w:val="24"/>
          <w:szCs w:val="24"/>
        </w:rPr>
      </w:pPr>
    </w:p>
    <w:p w:rsidR="00F06D41" w:rsidRPr="002B5D2B" w:rsidRDefault="00F06D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F06D41" w:rsidRPr="002B5D2B" w:rsidRDefault="00F06D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F06D41" w:rsidRPr="002B5D2B" w:rsidRDefault="00F06D41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6238"/>
      <w:r>
        <w:rPr>
          <w:rFonts w:ascii="Times New Roman" w:hAnsi="Times New Roman"/>
          <w:b/>
          <w:iCs/>
          <w:sz w:val="28"/>
          <w:szCs w:val="28"/>
          <w:lang w:val="uk-UA"/>
        </w:rPr>
        <w:t>Дмитрук Є. А.</w:t>
      </w:r>
    </w:p>
    <w:bookmarkEnd w:id="0"/>
    <w:p w:rsidR="00F06D41" w:rsidRPr="002B5D2B" w:rsidRDefault="00F06D41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06D41" w:rsidRPr="002B5D2B" w:rsidRDefault="00F06D4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Дмитрук Є. А.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666D0">
        <w:rPr>
          <w:b w:val="0"/>
          <w:i w:val="0"/>
          <w:sz w:val="28"/>
          <w:szCs w:val="28"/>
        </w:rPr>
        <w:t xml:space="preserve">                </w:t>
      </w:r>
      <w:r>
        <w:rPr>
          <w:b w:val="0"/>
          <w:i w:val="0"/>
          <w:sz w:val="28"/>
          <w:szCs w:val="28"/>
        </w:rPr>
        <w:t>від 10.12.2021 № 16/</w:t>
      </w:r>
      <w:r w:rsidRPr="00D666D0">
        <w:rPr>
          <w:b w:val="0"/>
          <w:i w:val="0"/>
          <w:sz w:val="28"/>
          <w:szCs w:val="28"/>
        </w:rPr>
        <w:t>38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F06D41" w:rsidRPr="002B5D2B" w:rsidRDefault="00F06D41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F06D41" w:rsidRPr="002B5D2B" w:rsidRDefault="00F06D4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Дмитрук Євгенії Антонівні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Забара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4000 га"/>
        </w:smartTagPr>
        <w:r>
          <w:rPr>
            <w:b w:val="0"/>
            <w:i w:val="0"/>
            <w:sz w:val="28"/>
            <w:szCs w:val="28"/>
          </w:rPr>
          <w:t>0,4000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F06D41" w:rsidRPr="002B5D2B" w:rsidRDefault="00F06D41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F06D41" w:rsidRPr="002B5D2B" w:rsidRDefault="00F06D41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06D41" w:rsidRPr="002B5D2B" w:rsidRDefault="00F06D41" w:rsidP="003738A5">
      <w:pPr>
        <w:jc w:val="both"/>
        <w:rPr>
          <w:b w:val="0"/>
          <w:i w:val="0"/>
          <w:sz w:val="28"/>
          <w:szCs w:val="28"/>
        </w:rPr>
      </w:pPr>
    </w:p>
    <w:p w:rsidR="00F06D41" w:rsidRPr="002B5D2B" w:rsidRDefault="00F06D41" w:rsidP="003738A5">
      <w:pPr>
        <w:jc w:val="both"/>
        <w:rPr>
          <w:b w:val="0"/>
          <w:i w:val="0"/>
          <w:sz w:val="28"/>
          <w:szCs w:val="28"/>
        </w:rPr>
      </w:pPr>
    </w:p>
    <w:p w:rsidR="00F06D41" w:rsidRPr="00420039" w:rsidRDefault="00F06D41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420039">
        <w:rPr>
          <w:i w:val="0"/>
          <w:sz w:val="28"/>
        </w:rPr>
        <w:t>Вячеслав ПОЛІЩУК</w:t>
      </w:r>
    </w:p>
    <w:p w:rsidR="00F06D41" w:rsidRPr="009D3591" w:rsidRDefault="00F06D4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F06D41" w:rsidRPr="002B5D2B" w:rsidRDefault="00F06D41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F06D41" w:rsidRPr="002B5D2B" w:rsidRDefault="00F06D41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F06D41" w:rsidRPr="002B5D2B" w:rsidRDefault="00F06D41" w:rsidP="003738A5">
      <w:pPr>
        <w:rPr>
          <w:szCs w:val="28"/>
        </w:rPr>
      </w:pPr>
    </w:p>
    <w:sectPr w:rsidR="00F06D41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41" w:rsidRDefault="00F06D41" w:rsidP="00CF7DC8">
      <w:r>
        <w:separator/>
      </w:r>
    </w:p>
  </w:endnote>
  <w:endnote w:type="continuationSeparator" w:id="0">
    <w:p w:rsidR="00F06D41" w:rsidRDefault="00F06D41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41" w:rsidRDefault="00F06D41" w:rsidP="00CF7DC8">
      <w:r>
        <w:separator/>
      </w:r>
    </w:p>
  </w:footnote>
  <w:footnote w:type="continuationSeparator" w:id="0">
    <w:p w:rsidR="00F06D41" w:rsidRDefault="00F06D41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41" w:rsidRPr="00D433A3" w:rsidRDefault="00F06D41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1C65"/>
    <w:rsid w:val="002C781F"/>
    <w:rsid w:val="002C7F40"/>
    <w:rsid w:val="003040FB"/>
    <w:rsid w:val="003176E0"/>
    <w:rsid w:val="003211D7"/>
    <w:rsid w:val="00332F86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853"/>
    <w:rsid w:val="003A5EC1"/>
    <w:rsid w:val="003D160F"/>
    <w:rsid w:val="003E3AD8"/>
    <w:rsid w:val="003E7998"/>
    <w:rsid w:val="0040278E"/>
    <w:rsid w:val="00420039"/>
    <w:rsid w:val="004373CF"/>
    <w:rsid w:val="004548F9"/>
    <w:rsid w:val="004974DE"/>
    <w:rsid w:val="004A1C4D"/>
    <w:rsid w:val="004B5B62"/>
    <w:rsid w:val="004C6C5A"/>
    <w:rsid w:val="004D2619"/>
    <w:rsid w:val="005145FE"/>
    <w:rsid w:val="0056327F"/>
    <w:rsid w:val="0056585A"/>
    <w:rsid w:val="0058316B"/>
    <w:rsid w:val="00597F32"/>
    <w:rsid w:val="005B1C28"/>
    <w:rsid w:val="005C6E66"/>
    <w:rsid w:val="00630708"/>
    <w:rsid w:val="006343FB"/>
    <w:rsid w:val="00640226"/>
    <w:rsid w:val="006600A9"/>
    <w:rsid w:val="006B3B9C"/>
    <w:rsid w:val="006C2B44"/>
    <w:rsid w:val="006D4961"/>
    <w:rsid w:val="006D53FC"/>
    <w:rsid w:val="006E7956"/>
    <w:rsid w:val="00714085"/>
    <w:rsid w:val="00793B06"/>
    <w:rsid w:val="008140BA"/>
    <w:rsid w:val="00814383"/>
    <w:rsid w:val="00826959"/>
    <w:rsid w:val="00861A8E"/>
    <w:rsid w:val="00876F05"/>
    <w:rsid w:val="00884213"/>
    <w:rsid w:val="008B63E0"/>
    <w:rsid w:val="008B7B46"/>
    <w:rsid w:val="008D63BE"/>
    <w:rsid w:val="00911990"/>
    <w:rsid w:val="009360E8"/>
    <w:rsid w:val="0096324B"/>
    <w:rsid w:val="00976DB7"/>
    <w:rsid w:val="009963A1"/>
    <w:rsid w:val="009C64FD"/>
    <w:rsid w:val="009D3591"/>
    <w:rsid w:val="009E4240"/>
    <w:rsid w:val="009E7DA1"/>
    <w:rsid w:val="00A14FC6"/>
    <w:rsid w:val="00A175A7"/>
    <w:rsid w:val="00A367A9"/>
    <w:rsid w:val="00A51A45"/>
    <w:rsid w:val="00A83504"/>
    <w:rsid w:val="00A85C8E"/>
    <w:rsid w:val="00AA087D"/>
    <w:rsid w:val="00AB4B0F"/>
    <w:rsid w:val="00AD6A8E"/>
    <w:rsid w:val="00AE395A"/>
    <w:rsid w:val="00AF370A"/>
    <w:rsid w:val="00B12972"/>
    <w:rsid w:val="00B1491C"/>
    <w:rsid w:val="00B21B83"/>
    <w:rsid w:val="00B36F52"/>
    <w:rsid w:val="00B466CF"/>
    <w:rsid w:val="00B47824"/>
    <w:rsid w:val="00B805E2"/>
    <w:rsid w:val="00B8696A"/>
    <w:rsid w:val="00BA5A0E"/>
    <w:rsid w:val="00BA785C"/>
    <w:rsid w:val="00BB1210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03E55"/>
    <w:rsid w:val="00D11F6F"/>
    <w:rsid w:val="00D34065"/>
    <w:rsid w:val="00D433A3"/>
    <w:rsid w:val="00D53BC2"/>
    <w:rsid w:val="00D666D0"/>
    <w:rsid w:val="00D72235"/>
    <w:rsid w:val="00D92FF6"/>
    <w:rsid w:val="00DB6427"/>
    <w:rsid w:val="00DD4BE6"/>
    <w:rsid w:val="00E04D7B"/>
    <w:rsid w:val="00E36CDB"/>
    <w:rsid w:val="00E5696E"/>
    <w:rsid w:val="00E57C0F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06D41"/>
    <w:rsid w:val="00F4325B"/>
    <w:rsid w:val="00F53440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251</Words>
  <Characters>1436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cp:lastPrinted>2021-12-17T14:46:00Z</cp:lastPrinted>
  <dcterms:created xsi:type="dcterms:W3CDTF">2021-12-05T19:15:00Z</dcterms:created>
  <dcterms:modified xsi:type="dcterms:W3CDTF">2021-12-17T14:47:00Z</dcterms:modified>
</cp:coreProperties>
</file>