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0D" w:rsidRPr="008A511B" w:rsidRDefault="00ED7F0D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79828" r:id="rId7"/>
        </w:pict>
      </w:r>
    </w:p>
    <w:p w:rsidR="00ED7F0D" w:rsidRDefault="00ED7F0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ED7F0D" w:rsidRDefault="00ED7F0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ED7F0D" w:rsidRDefault="00ED7F0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ED7F0D" w:rsidRPr="00E84972" w:rsidRDefault="00ED7F0D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ED7F0D" w:rsidRPr="008A511B" w:rsidRDefault="00ED7F0D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ED7F0D" w:rsidRPr="00604B40" w:rsidRDefault="00ED7F0D" w:rsidP="008A511B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10 лютого 2022 року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     </w:t>
      </w:r>
      <w:r>
        <w:rPr>
          <w:b w:val="0"/>
          <w:bCs w:val="0"/>
          <w:i w:val="0"/>
          <w:iCs w:val="0"/>
          <w:sz w:val="28"/>
          <w:szCs w:val="28"/>
        </w:rPr>
        <w:t>№ 16/39</w:t>
      </w:r>
    </w:p>
    <w:p w:rsidR="00ED7F0D" w:rsidRPr="008A511B" w:rsidRDefault="00ED7F0D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ED7F0D" w:rsidRDefault="00ED7F0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ED7F0D" w:rsidRDefault="00ED7F0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ED7F0D" w:rsidRDefault="00ED7F0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Омельчуку О. А.</w:t>
      </w:r>
    </w:p>
    <w:p w:rsidR="00ED7F0D" w:rsidRPr="00720A58" w:rsidRDefault="00ED7F0D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D7F0D" w:rsidRDefault="00ED7F0D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Розглянувши заяву гр. Омельчука О. А., та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ею</w:t>
      </w:r>
      <w:r>
        <w:rPr>
          <w:b w:val="0"/>
          <w:bCs w:val="0"/>
          <w:i w:val="0"/>
          <w:iCs w:val="0"/>
          <w:sz w:val="28"/>
          <w:szCs w:val="28"/>
        </w:rPr>
        <w:t xml:space="preserve">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604B40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38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міська рада  </w:t>
      </w:r>
    </w:p>
    <w:p w:rsidR="00ED7F0D" w:rsidRDefault="00ED7F0D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ED7F0D" w:rsidRDefault="00ED7F0D" w:rsidP="00385536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Омельчуку Олександру Анатолійовичу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ED7F0D" w:rsidRDefault="00ED7F0D" w:rsidP="00385536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ED7F0D" w:rsidRDefault="00ED7F0D" w:rsidP="00385536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D7F0D" w:rsidRDefault="00ED7F0D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D7F0D" w:rsidRDefault="00ED7F0D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ED7F0D" w:rsidRDefault="00ED7F0D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131927">
        <w:rPr>
          <w:i w:val="0"/>
          <w:sz w:val="28"/>
          <w:szCs w:val="28"/>
        </w:rPr>
        <w:t>Вячеслав ПОЛІЩУК</w:t>
      </w:r>
    </w:p>
    <w:p w:rsidR="00ED7F0D" w:rsidRPr="00DB523C" w:rsidRDefault="00ED7F0D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ED7F0D" w:rsidRDefault="00ED7F0D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ED7F0D" w:rsidRDefault="00ED7F0D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ED7F0D" w:rsidRDefault="00ED7F0D" w:rsidP="00674B97">
      <w:pPr>
        <w:rPr>
          <w:rFonts w:cs="Calibri"/>
        </w:rPr>
      </w:pPr>
    </w:p>
    <w:p w:rsidR="00ED7F0D" w:rsidRDefault="00ED7F0D" w:rsidP="00674B97">
      <w:pPr>
        <w:rPr>
          <w:rFonts w:cs="Calibri"/>
        </w:rPr>
      </w:pPr>
    </w:p>
    <w:sectPr w:rsidR="00ED7F0D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0D" w:rsidRDefault="00ED7F0D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D7F0D" w:rsidRDefault="00ED7F0D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0D" w:rsidRDefault="00ED7F0D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D7F0D" w:rsidRDefault="00ED7F0D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0D" w:rsidRPr="008F421F" w:rsidRDefault="00ED7F0D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443B3"/>
    <w:rsid w:val="00084B2D"/>
    <w:rsid w:val="00131927"/>
    <w:rsid w:val="00176DDB"/>
    <w:rsid w:val="001F6AE6"/>
    <w:rsid w:val="00224747"/>
    <w:rsid w:val="00231CE8"/>
    <w:rsid w:val="002462D7"/>
    <w:rsid w:val="00250F3F"/>
    <w:rsid w:val="00251DE4"/>
    <w:rsid w:val="00293CFE"/>
    <w:rsid w:val="002F1C34"/>
    <w:rsid w:val="00336617"/>
    <w:rsid w:val="00385536"/>
    <w:rsid w:val="0039255F"/>
    <w:rsid w:val="003A224A"/>
    <w:rsid w:val="003A53E8"/>
    <w:rsid w:val="003A63F9"/>
    <w:rsid w:val="003F2B29"/>
    <w:rsid w:val="00402D07"/>
    <w:rsid w:val="004271FB"/>
    <w:rsid w:val="00444589"/>
    <w:rsid w:val="00447283"/>
    <w:rsid w:val="00487EC7"/>
    <w:rsid w:val="004A04B1"/>
    <w:rsid w:val="004B6E96"/>
    <w:rsid w:val="004D482E"/>
    <w:rsid w:val="005024B1"/>
    <w:rsid w:val="00515D50"/>
    <w:rsid w:val="00562C6E"/>
    <w:rsid w:val="00584F10"/>
    <w:rsid w:val="005E7502"/>
    <w:rsid w:val="00604B40"/>
    <w:rsid w:val="00623172"/>
    <w:rsid w:val="00656FFB"/>
    <w:rsid w:val="00674B97"/>
    <w:rsid w:val="006A1DEF"/>
    <w:rsid w:val="006B7A26"/>
    <w:rsid w:val="006F2861"/>
    <w:rsid w:val="006F71F1"/>
    <w:rsid w:val="00717DE4"/>
    <w:rsid w:val="00720A58"/>
    <w:rsid w:val="00720DAE"/>
    <w:rsid w:val="00817E8C"/>
    <w:rsid w:val="00826959"/>
    <w:rsid w:val="008400C3"/>
    <w:rsid w:val="00877C1C"/>
    <w:rsid w:val="008A511B"/>
    <w:rsid w:val="008B7B46"/>
    <w:rsid w:val="008D741F"/>
    <w:rsid w:val="008F421F"/>
    <w:rsid w:val="009035FD"/>
    <w:rsid w:val="00925782"/>
    <w:rsid w:val="00950EF7"/>
    <w:rsid w:val="00987C5B"/>
    <w:rsid w:val="009B13B4"/>
    <w:rsid w:val="009C6F49"/>
    <w:rsid w:val="00A934D6"/>
    <w:rsid w:val="00AC1D00"/>
    <w:rsid w:val="00AE051C"/>
    <w:rsid w:val="00AF2BD5"/>
    <w:rsid w:val="00B33493"/>
    <w:rsid w:val="00B759BA"/>
    <w:rsid w:val="00BA6118"/>
    <w:rsid w:val="00BA785C"/>
    <w:rsid w:val="00BC5104"/>
    <w:rsid w:val="00BE3A9C"/>
    <w:rsid w:val="00C858D8"/>
    <w:rsid w:val="00CB3E2E"/>
    <w:rsid w:val="00D863C7"/>
    <w:rsid w:val="00DB523C"/>
    <w:rsid w:val="00DD06EC"/>
    <w:rsid w:val="00E71B62"/>
    <w:rsid w:val="00E81ED3"/>
    <w:rsid w:val="00E84972"/>
    <w:rsid w:val="00EA0FC3"/>
    <w:rsid w:val="00ED7F0D"/>
    <w:rsid w:val="00F83A5F"/>
    <w:rsid w:val="00F94ABD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257</Words>
  <Characters>1466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43</cp:revision>
  <dcterms:created xsi:type="dcterms:W3CDTF">2021-07-23T09:19:00Z</dcterms:created>
  <dcterms:modified xsi:type="dcterms:W3CDTF">2022-02-13T15:51:00Z</dcterms:modified>
</cp:coreProperties>
</file>